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0C" w:rsidRPr="00951AEC" w:rsidRDefault="00951AEC" w:rsidP="00951AEC">
      <w:pPr>
        <w:pStyle w:val="Pages-titres-GuideUCS"/>
        <w:rPr>
          <w:b/>
          <w:caps/>
        </w:rPr>
      </w:pPr>
      <w:r w:rsidRPr="00951AEC">
        <w:rPr>
          <w:b/>
          <w:caps/>
        </w:rPr>
        <w:t>Université du Qué</w:t>
      </w:r>
      <w:r w:rsidR="006E1B0C" w:rsidRPr="00951AEC">
        <w:rPr>
          <w:b/>
          <w:caps/>
        </w:rPr>
        <w:t>bec</w:t>
      </w:r>
    </w:p>
    <w:p w:rsidR="006E1B0C" w:rsidRPr="00951AEC" w:rsidRDefault="006E1B0C" w:rsidP="00951AEC">
      <w:pPr>
        <w:pStyle w:val="Pages-titres-GuideUCS"/>
        <w:rPr>
          <w:b/>
          <w:caps/>
        </w:rPr>
      </w:pPr>
      <w:r w:rsidRPr="00951AEC">
        <w:rPr>
          <w:b/>
          <w:caps/>
        </w:rPr>
        <w:t>Institut national de la recherche scientifique</w:t>
      </w:r>
    </w:p>
    <w:p w:rsidR="006E1B0C" w:rsidRPr="00951AEC" w:rsidRDefault="006E1B0C" w:rsidP="00951AEC">
      <w:pPr>
        <w:pStyle w:val="Pages-titres-GuideUCS"/>
        <w:rPr>
          <w:b/>
          <w:caps/>
        </w:rPr>
      </w:pPr>
      <w:r w:rsidRPr="00951AEC">
        <w:rPr>
          <w:b/>
          <w:caps/>
        </w:rPr>
        <w:t xml:space="preserve">Centre – Urbanisation </w:t>
      </w:r>
      <w:r w:rsidR="00951AEC" w:rsidRPr="00951AEC">
        <w:rPr>
          <w:b/>
          <w:caps/>
        </w:rPr>
        <w:t>Culture S</w:t>
      </w:r>
      <w:r w:rsidRPr="00951AEC">
        <w:rPr>
          <w:b/>
          <w:caps/>
        </w:rPr>
        <w:t>ociété</w:t>
      </w:r>
    </w:p>
    <w:bookmarkStart w:id="0" w:name="Texte1"/>
    <w:p w:rsidR="00400715" w:rsidRPr="00B62BB8" w:rsidRDefault="00400715" w:rsidP="00951AEC">
      <w:pPr>
        <w:pStyle w:val="Pages-titres-GuideUCS"/>
        <w:spacing w:before="1200" w:after="200"/>
        <w:rPr>
          <w:b/>
          <w:caps/>
        </w:rPr>
      </w:pPr>
      <w:r w:rsidRPr="00B62BB8">
        <w:rPr>
          <w:b/>
          <w:caps/>
        </w:rPr>
        <w:fldChar w:fldCharType="begin">
          <w:ffData>
            <w:name w:val="Texte1"/>
            <w:enabled/>
            <w:calcOnExit w:val="0"/>
            <w:textInput>
              <w:default w:val="[TITRE DU DOCUMENT]"/>
              <w:format w:val="UPPERCASE"/>
            </w:textInput>
          </w:ffData>
        </w:fldChar>
      </w:r>
      <w:r w:rsidRPr="00B62BB8">
        <w:rPr>
          <w:b/>
          <w:caps/>
        </w:rPr>
        <w:instrText xml:space="preserve"> FORMTEXT </w:instrText>
      </w:r>
      <w:r w:rsidRPr="00B62BB8">
        <w:rPr>
          <w:b/>
          <w:caps/>
        </w:rPr>
      </w:r>
      <w:r w:rsidRPr="00B62BB8">
        <w:rPr>
          <w:b/>
          <w:caps/>
        </w:rPr>
        <w:fldChar w:fldCharType="separate"/>
      </w:r>
      <w:r w:rsidRPr="00B62BB8">
        <w:rPr>
          <w:b/>
          <w:caps/>
        </w:rPr>
        <w:t>[TITRE DU DOCUMENT]</w:t>
      </w:r>
      <w:r w:rsidRPr="00B62BB8">
        <w:rPr>
          <w:b/>
          <w:caps/>
        </w:rPr>
        <w:fldChar w:fldCharType="end"/>
      </w:r>
      <w:bookmarkEnd w:id="0"/>
    </w:p>
    <w:bookmarkStart w:id="1" w:name="Texte2"/>
    <w:p w:rsidR="006E1B0C" w:rsidRPr="00951AEC" w:rsidRDefault="007D7254" w:rsidP="00951AEC">
      <w:pPr>
        <w:pStyle w:val="Pages-titres-GuideUCS"/>
        <w:rPr>
          <w:b/>
          <w:sz w:val="24"/>
          <w:szCs w:val="24"/>
        </w:rPr>
      </w:pPr>
      <w:r w:rsidRPr="00951AEC"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[Sous-titres]"/>
            </w:textInput>
          </w:ffData>
        </w:fldChar>
      </w:r>
      <w:r w:rsidRPr="00951AEC">
        <w:rPr>
          <w:b/>
          <w:sz w:val="24"/>
          <w:szCs w:val="24"/>
        </w:rPr>
        <w:instrText xml:space="preserve"> FORMTEXT </w:instrText>
      </w:r>
      <w:r w:rsidRPr="00951AEC">
        <w:rPr>
          <w:b/>
          <w:sz w:val="24"/>
          <w:szCs w:val="24"/>
        </w:rPr>
      </w:r>
      <w:r w:rsidRPr="00951AEC">
        <w:rPr>
          <w:b/>
          <w:sz w:val="24"/>
          <w:szCs w:val="24"/>
        </w:rPr>
        <w:fldChar w:fldCharType="separate"/>
      </w:r>
      <w:r w:rsidRPr="00951AEC">
        <w:rPr>
          <w:b/>
          <w:noProof/>
          <w:sz w:val="24"/>
          <w:szCs w:val="24"/>
        </w:rPr>
        <w:t>[Sous-titres]</w:t>
      </w:r>
      <w:r w:rsidRPr="00951AEC">
        <w:rPr>
          <w:b/>
          <w:sz w:val="24"/>
          <w:szCs w:val="24"/>
        </w:rPr>
        <w:fldChar w:fldCharType="end"/>
      </w:r>
      <w:bookmarkEnd w:id="1"/>
    </w:p>
    <w:p w:rsidR="006E1B0C" w:rsidRPr="00951AEC" w:rsidRDefault="006E1B0C" w:rsidP="00951AEC">
      <w:pPr>
        <w:pStyle w:val="Pages-titres-GuideUCS"/>
        <w:spacing w:before="960" w:after="200"/>
        <w:rPr>
          <w:sz w:val="24"/>
          <w:szCs w:val="24"/>
        </w:rPr>
      </w:pPr>
      <w:r w:rsidRPr="00951AEC">
        <w:rPr>
          <w:sz w:val="24"/>
          <w:szCs w:val="24"/>
        </w:rPr>
        <w:t>Par</w:t>
      </w:r>
    </w:p>
    <w:bookmarkStart w:id="2" w:name="Texte3"/>
    <w:p w:rsidR="006E1B0C" w:rsidRPr="00B96829" w:rsidRDefault="00745882" w:rsidP="00B96829">
      <w:pPr>
        <w:pStyle w:val="Pages-titres-GuideUCS"/>
        <w:spacing w:before="960" w:after="200"/>
        <w:rPr>
          <w:b/>
        </w:rPr>
      </w:pPr>
      <w:r w:rsidRPr="00B96829">
        <w:rPr>
          <w:b/>
        </w:rPr>
        <w:fldChar w:fldCharType="begin">
          <w:ffData>
            <w:name w:val="Texte3"/>
            <w:enabled/>
            <w:calcOnExit w:val="0"/>
            <w:textInput>
              <w:default w:val="[Prénoms]"/>
            </w:textInput>
          </w:ffData>
        </w:fldChar>
      </w:r>
      <w:r w:rsidRPr="00B96829">
        <w:rPr>
          <w:b/>
        </w:rPr>
        <w:instrText xml:space="preserve"> FORMTEXT </w:instrText>
      </w:r>
      <w:r w:rsidRPr="00B96829">
        <w:rPr>
          <w:b/>
        </w:rPr>
      </w:r>
      <w:r w:rsidRPr="00B96829">
        <w:rPr>
          <w:b/>
        </w:rPr>
        <w:fldChar w:fldCharType="separate"/>
      </w:r>
      <w:r w:rsidRPr="00B96829">
        <w:rPr>
          <w:b/>
          <w:noProof/>
        </w:rPr>
        <w:t>[Prénoms]</w:t>
      </w:r>
      <w:r w:rsidRPr="00B96829">
        <w:rPr>
          <w:b/>
        </w:rPr>
        <w:fldChar w:fldCharType="end"/>
      </w:r>
      <w:bookmarkEnd w:id="2"/>
      <w:r w:rsidRPr="00B96829">
        <w:rPr>
          <w:b/>
        </w:rPr>
        <w:t xml:space="preserve"> </w:t>
      </w:r>
      <w:bookmarkStart w:id="3" w:name="Texte4"/>
      <w:r w:rsidRPr="00B96829">
        <w:rPr>
          <w:b/>
          <w:caps/>
        </w:rPr>
        <w:fldChar w:fldCharType="begin">
          <w:ffData>
            <w:name w:val="Texte4"/>
            <w:enabled/>
            <w:calcOnExit w:val="0"/>
            <w:textInput>
              <w:default w:val="[noms (en majuscules)]"/>
              <w:format w:val="LOWERCASE"/>
            </w:textInput>
          </w:ffData>
        </w:fldChar>
      </w:r>
      <w:r w:rsidRPr="00B96829">
        <w:rPr>
          <w:b/>
          <w:caps/>
        </w:rPr>
        <w:instrText xml:space="preserve"> FORMTEXT </w:instrText>
      </w:r>
      <w:r w:rsidRPr="00B96829">
        <w:rPr>
          <w:b/>
          <w:caps/>
        </w:rPr>
      </w:r>
      <w:r w:rsidRPr="00B96829">
        <w:rPr>
          <w:b/>
          <w:caps/>
        </w:rPr>
        <w:fldChar w:fldCharType="separate"/>
      </w:r>
      <w:r w:rsidRPr="00B96829">
        <w:rPr>
          <w:b/>
          <w:caps/>
          <w:noProof/>
        </w:rPr>
        <w:t>[noms (en majuscules)]</w:t>
      </w:r>
      <w:r w:rsidRPr="00B96829">
        <w:rPr>
          <w:b/>
          <w:caps/>
        </w:rPr>
        <w:fldChar w:fldCharType="end"/>
      </w:r>
      <w:bookmarkEnd w:id="3"/>
    </w:p>
    <w:bookmarkStart w:id="4" w:name="Texte5"/>
    <w:p w:rsidR="006E1B0C" w:rsidRPr="00B96829" w:rsidRDefault="00745882" w:rsidP="00B96829">
      <w:pPr>
        <w:pStyle w:val="Pages-titres-GuideUCS"/>
        <w:rPr>
          <w:sz w:val="24"/>
          <w:szCs w:val="24"/>
        </w:rPr>
      </w:pPr>
      <w:r w:rsidRPr="00B96829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default w:val="[Plus haut grade obtenu jusqu’à maintenant]"/>
            </w:textInput>
          </w:ffData>
        </w:fldChar>
      </w:r>
      <w:r w:rsidRPr="00B96829">
        <w:rPr>
          <w:sz w:val="24"/>
          <w:szCs w:val="24"/>
        </w:rPr>
        <w:instrText xml:space="preserve"> FORMTEXT </w:instrText>
      </w:r>
      <w:r w:rsidRPr="00B96829">
        <w:rPr>
          <w:sz w:val="24"/>
          <w:szCs w:val="24"/>
        </w:rPr>
      </w:r>
      <w:r w:rsidRPr="00B96829">
        <w:rPr>
          <w:sz w:val="24"/>
          <w:szCs w:val="24"/>
        </w:rPr>
        <w:fldChar w:fldCharType="separate"/>
      </w:r>
      <w:r w:rsidRPr="00B96829">
        <w:rPr>
          <w:noProof/>
          <w:sz w:val="24"/>
          <w:szCs w:val="24"/>
        </w:rPr>
        <w:t>[Plus haut grade obtenu jusqu’à maintenant]</w:t>
      </w:r>
      <w:r w:rsidRPr="00B96829">
        <w:rPr>
          <w:sz w:val="24"/>
          <w:szCs w:val="24"/>
        </w:rPr>
        <w:fldChar w:fldCharType="end"/>
      </w:r>
      <w:bookmarkEnd w:id="4"/>
    </w:p>
    <w:p w:rsidR="006E1B0C" w:rsidRPr="00B96829" w:rsidRDefault="00D51AAA" w:rsidP="00B96829">
      <w:pPr>
        <w:pStyle w:val="Pages-titres-GuideUCS"/>
        <w:spacing w:before="1200" w:after="20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Type de document"/>
          <w:tag w:val="Type de document"/>
          <w:id w:val="-456643943"/>
          <w:placeholder>
            <w:docPart w:val="857DC4384F5E411483A1E0D191CF74C5"/>
          </w:placeholder>
          <w:showingPlcHdr/>
          <w:comboBox>
            <w:listItem w:value="Choisissez un élément"/>
            <w:listItem w:displayText="Mémoire présenté " w:value="Mémoire présenté "/>
            <w:listItem w:displayText="Rapport de stage présenté " w:value="Rapport de stage présenté "/>
            <w:listItem w:displayText="Essai présenté " w:value="Essai présenté "/>
            <w:listItem w:displayText="Thèse présentée " w:value="Thèse présentée "/>
          </w:comboBox>
        </w:sdtPr>
        <w:sdtEndPr/>
        <w:sdtContent>
          <w:r w:rsidR="00D1727A">
            <w:rPr>
              <w:rStyle w:val="Textedelespacerserv"/>
              <w:sz w:val="24"/>
              <w:szCs w:val="24"/>
            </w:rPr>
            <w:t>[C</w:t>
          </w:r>
          <w:r w:rsidR="00D1727A" w:rsidRPr="006E672C">
            <w:rPr>
              <w:rStyle w:val="Textedelespacerserv"/>
              <w:sz w:val="24"/>
              <w:szCs w:val="24"/>
            </w:rPr>
            <w:t xml:space="preserve">hoisissez </w:t>
          </w:r>
          <w:r w:rsidR="00D1727A">
            <w:rPr>
              <w:rStyle w:val="Textedelespacerserv"/>
              <w:sz w:val="24"/>
              <w:szCs w:val="24"/>
            </w:rPr>
            <w:t xml:space="preserve">le type de document] </w:t>
          </w:r>
        </w:sdtContent>
      </w:sdt>
      <w:proofErr w:type="gramStart"/>
      <w:r w:rsidR="006E672C" w:rsidRPr="00B96829">
        <w:rPr>
          <w:sz w:val="24"/>
          <w:szCs w:val="24"/>
        </w:rPr>
        <w:t>pour</w:t>
      </w:r>
      <w:proofErr w:type="gramEnd"/>
      <w:r w:rsidR="006E672C" w:rsidRPr="00B96829">
        <w:rPr>
          <w:sz w:val="24"/>
          <w:szCs w:val="24"/>
        </w:rPr>
        <w:t xml:space="preserve"> obtenir </w:t>
      </w:r>
      <w:r w:rsidR="006E1B0C" w:rsidRPr="00B96829">
        <w:rPr>
          <w:sz w:val="24"/>
          <w:szCs w:val="24"/>
        </w:rPr>
        <w:t xml:space="preserve">le grade de </w:t>
      </w:r>
    </w:p>
    <w:p w:rsidR="006E1B0C" w:rsidRPr="00B96829" w:rsidRDefault="00D51AAA" w:rsidP="00B96829">
      <w:pPr>
        <w:pStyle w:val="Pages-titres-GuideUCS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Grade"/>
          <w:tag w:val="Grade"/>
          <w:id w:val="563214265"/>
          <w:placeholder>
            <w:docPart w:val="C8FB2027651B46C79C757801DF0283A6"/>
          </w:placeholder>
          <w:showingPlcHdr/>
          <w:comboBox>
            <w:listItem w:value="Choisissez un élément."/>
            <w:listItem w:displayText="Maître ès sciences, M.Sc." w:value="Maître ès sciences, M.Sc."/>
            <w:listItem w:displayText="Maître ès arts, M.A." w:value="Maître ès arts, M.A."/>
            <w:listItem w:displayText="Philosophiae doctor, Ph.D." w:value="Philosophiae doctor, Ph.D."/>
          </w:comboBox>
        </w:sdtPr>
        <w:sdtEndPr/>
        <w:sdtContent>
          <w:r w:rsidR="00D1727A" w:rsidRPr="00E1052B">
            <w:rPr>
              <w:rStyle w:val="Textedelespacerserv"/>
              <w:sz w:val="24"/>
              <w:szCs w:val="24"/>
            </w:rPr>
            <w:t>[</w:t>
          </w:r>
          <w:r w:rsidR="00D1727A">
            <w:rPr>
              <w:rStyle w:val="Textedelespacerserv"/>
              <w:sz w:val="24"/>
              <w:szCs w:val="24"/>
            </w:rPr>
            <w:t>Sélectionnez</w:t>
          </w:r>
          <w:r w:rsidR="00D1727A" w:rsidRPr="00E1052B">
            <w:rPr>
              <w:rStyle w:val="Textedelespacerserv"/>
              <w:sz w:val="24"/>
              <w:szCs w:val="24"/>
            </w:rPr>
            <w:t xml:space="preserve"> votre grade]</w:t>
          </w:r>
        </w:sdtContent>
      </w:sdt>
    </w:p>
    <w:sdt>
      <w:sdtPr>
        <w:rPr>
          <w:b/>
          <w:color w:val="000000" w:themeColor="text1"/>
          <w:sz w:val="24"/>
          <w:szCs w:val="24"/>
        </w:rPr>
        <w:alias w:val="Programme"/>
        <w:tag w:val="Programme"/>
        <w:id w:val="1185714383"/>
        <w:placeholder>
          <w:docPart w:val="8A738E6AF6694CA586F953566A6A8FE3"/>
        </w:placeholder>
        <w:showingPlcHdr/>
        <w:comboBox>
          <w:listItem w:value="Choisissez un élément."/>
          <w:listItem w:displayText="Maîtrise en démographie" w:value="Maîtrise en démographie"/>
          <w:listItem w:displayText="Doctorat en démographie" w:value="Doctorat en démographie"/>
          <w:listItem w:displayText="Maîtrise en études urbaines" w:value="Maîtrise en études urbaines"/>
          <w:listItem w:displayText="Maîtrise (avec stage) en études urbaines" w:value="Maîtrise (avec stage) en études urbaines"/>
          <w:listItem w:displayText="Doctorat en études urbaines" w:value="Doctorat en études urbaines"/>
          <w:listItem w:displayText="Maîtrise en pratiques de recherche et action publique" w:value="Maîtrise en pratiques de recherche et action publique"/>
        </w:comboBox>
      </w:sdtPr>
      <w:sdtEndPr/>
      <w:sdtContent>
        <w:p w:rsidR="00C63C28" w:rsidRPr="00B96829" w:rsidRDefault="00D1727A" w:rsidP="00B96829">
          <w:pPr>
            <w:pStyle w:val="Pages-titres-GuideUCS"/>
            <w:spacing w:line="360" w:lineRule="auto"/>
            <w:rPr>
              <w:b/>
              <w:color w:val="000000" w:themeColor="text1"/>
              <w:sz w:val="24"/>
              <w:szCs w:val="24"/>
            </w:rPr>
          </w:pPr>
          <w:r w:rsidRPr="00DB707F">
            <w:rPr>
              <w:rStyle w:val="Textedelespacerserv"/>
              <w:sz w:val="24"/>
              <w:szCs w:val="24"/>
            </w:rPr>
            <w:t>[Sélectionnez votre programme]</w:t>
          </w:r>
        </w:p>
      </w:sdtContent>
    </w:sdt>
    <w:p w:rsidR="006E1B0C" w:rsidRPr="00B96829" w:rsidRDefault="003E5404" w:rsidP="00B96829">
      <w:pPr>
        <w:pStyle w:val="Pages-titres-GuideUCS"/>
        <w:spacing w:line="360" w:lineRule="auto"/>
        <w:rPr>
          <w:sz w:val="24"/>
          <w:szCs w:val="24"/>
        </w:rPr>
      </w:pPr>
      <w:r w:rsidRPr="00B96829">
        <w:rPr>
          <w:sz w:val="24"/>
          <w:szCs w:val="24"/>
        </w:rPr>
        <w:t>Programme offert conjointement par l’INRS et l’UQA</w:t>
      </w:r>
      <w:r w:rsidR="00B71CC2">
        <w:rPr>
          <w:sz w:val="24"/>
          <w:szCs w:val="24"/>
        </w:rPr>
        <w:t>M</w:t>
      </w:r>
      <w:r w:rsidRPr="00B96829">
        <w:rPr>
          <w:sz w:val="24"/>
          <w:szCs w:val="24"/>
        </w:rPr>
        <w:t xml:space="preserve"> </w:t>
      </w:r>
      <w:r w:rsidR="007D50BA" w:rsidRPr="00B96829">
        <w:rPr>
          <w:b/>
          <w:i/>
          <w:color w:val="00B0F0"/>
          <w:sz w:val="20"/>
          <w:szCs w:val="20"/>
        </w:rPr>
        <w:t>(effacer</w:t>
      </w:r>
      <w:r w:rsidRPr="00B96829">
        <w:rPr>
          <w:b/>
          <w:i/>
          <w:color w:val="00B0F0"/>
          <w:sz w:val="20"/>
          <w:szCs w:val="20"/>
        </w:rPr>
        <w:t xml:space="preserve"> si </w:t>
      </w:r>
      <w:r w:rsidR="00745882" w:rsidRPr="00B96829">
        <w:rPr>
          <w:b/>
          <w:i/>
          <w:color w:val="00B0F0"/>
          <w:sz w:val="20"/>
          <w:szCs w:val="20"/>
        </w:rPr>
        <w:t>pas</w:t>
      </w:r>
      <w:r w:rsidRPr="00B96829">
        <w:rPr>
          <w:b/>
          <w:i/>
          <w:color w:val="00B0F0"/>
          <w:sz w:val="20"/>
          <w:szCs w:val="20"/>
        </w:rPr>
        <w:t xml:space="preserve"> en études urbaines)</w:t>
      </w:r>
      <w:r w:rsidR="006E1B0C" w:rsidRPr="00B96829">
        <w:rPr>
          <w:sz w:val="24"/>
          <w:szCs w:val="24"/>
        </w:rPr>
        <w:br/>
      </w:r>
    </w:p>
    <w:bookmarkStart w:id="5" w:name="Texte6"/>
    <w:p w:rsidR="006E1B0C" w:rsidRDefault="00745882" w:rsidP="00B96829">
      <w:pPr>
        <w:pStyle w:val="Pages-titres-GuideUCS"/>
        <w:spacing w:before="720" w:after="200"/>
        <w:rPr>
          <w:sz w:val="24"/>
          <w:szCs w:val="24"/>
        </w:rPr>
      </w:pPr>
      <w:r w:rsidRPr="00B96829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default w:val="[Mois Année]"/>
            </w:textInput>
          </w:ffData>
        </w:fldChar>
      </w:r>
      <w:r w:rsidRPr="00B96829">
        <w:rPr>
          <w:sz w:val="24"/>
          <w:szCs w:val="24"/>
        </w:rPr>
        <w:instrText xml:space="preserve"> FORMTEXT </w:instrText>
      </w:r>
      <w:r w:rsidRPr="00B96829">
        <w:rPr>
          <w:sz w:val="24"/>
          <w:szCs w:val="24"/>
        </w:rPr>
      </w:r>
      <w:r w:rsidRPr="00B96829">
        <w:rPr>
          <w:sz w:val="24"/>
          <w:szCs w:val="24"/>
        </w:rPr>
        <w:fldChar w:fldCharType="separate"/>
      </w:r>
      <w:r w:rsidRPr="00B96829">
        <w:rPr>
          <w:noProof/>
          <w:sz w:val="24"/>
          <w:szCs w:val="24"/>
        </w:rPr>
        <w:t>[Mois Année]</w:t>
      </w:r>
      <w:r w:rsidRPr="00B96829">
        <w:rPr>
          <w:sz w:val="24"/>
          <w:szCs w:val="24"/>
        </w:rPr>
        <w:fldChar w:fldCharType="end"/>
      </w:r>
      <w:bookmarkEnd w:id="5"/>
    </w:p>
    <w:p w:rsidR="00230791" w:rsidRDefault="00230791" w:rsidP="00B96829">
      <w:pPr>
        <w:pStyle w:val="Pages-titres-GuideUCS"/>
        <w:spacing w:before="400"/>
        <w:jc w:val="left"/>
        <w:rPr>
          <w:sz w:val="24"/>
          <w:szCs w:val="24"/>
        </w:rPr>
      </w:pPr>
    </w:p>
    <w:p w:rsidR="00745882" w:rsidRDefault="006E1B0C" w:rsidP="00B96829">
      <w:pPr>
        <w:pStyle w:val="Pages-titres-GuideUCS"/>
        <w:spacing w:before="400"/>
        <w:jc w:val="left"/>
        <w:rPr>
          <w:caps/>
          <w:sz w:val="24"/>
          <w:szCs w:val="24"/>
        </w:rPr>
      </w:pPr>
      <w:r w:rsidRPr="00B96829">
        <w:rPr>
          <w:sz w:val="24"/>
          <w:szCs w:val="24"/>
        </w:rPr>
        <w:t>©</w:t>
      </w:r>
      <w:r w:rsidR="00DB30F3" w:rsidRPr="00B96829">
        <w:rPr>
          <w:sz w:val="24"/>
          <w:szCs w:val="24"/>
        </w:rPr>
        <w:t xml:space="preserve"> </w:t>
      </w:r>
      <w:bookmarkStart w:id="6" w:name="Texte7"/>
      <w:r w:rsidR="00745882" w:rsidRPr="00B96829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default w:val="[Prénoms]"/>
            </w:textInput>
          </w:ffData>
        </w:fldChar>
      </w:r>
      <w:r w:rsidR="00745882" w:rsidRPr="00B96829">
        <w:rPr>
          <w:sz w:val="24"/>
          <w:szCs w:val="24"/>
        </w:rPr>
        <w:instrText xml:space="preserve"> FORMTEXT </w:instrText>
      </w:r>
      <w:r w:rsidR="00745882" w:rsidRPr="00B96829">
        <w:rPr>
          <w:sz w:val="24"/>
          <w:szCs w:val="24"/>
        </w:rPr>
      </w:r>
      <w:r w:rsidR="00745882" w:rsidRPr="00B96829">
        <w:rPr>
          <w:sz w:val="24"/>
          <w:szCs w:val="24"/>
        </w:rPr>
        <w:fldChar w:fldCharType="separate"/>
      </w:r>
      <w:r w:rsidR="00745882" w:rsidRPr="00B96829">
        <w:rPr>
          <w:noProof/>
          <w:sz w:val="24"/>
          <w:szCs w:val="24"/>
        </w:rPr>
        <w:t>[Prénoms]</w:t>
      </w:r>
      <w:r w:rsidR="00745882" w:rsidRPr="00B96829">
        <w:rPr>
          <w:sz w:val="24"/>
          <w:szCs w:val="24"/>
        </w:rPr>
        <w:fldChar w:fldCharType="end"/>
      </w:r>
      <w:bookmarkEnd w:id="6"/>
      <w:r w:rsidR="00745882" w:rsidRPr="00B96829">
        <w:rPr>
          <w:sz w:val="24"/>
          <w:szCs w:val="24"/>
        </w:rPr>
        <w:t xml:space="preserve"> </w:t>
      </w:r>
      <w:bookmarkStart w:id="7" w:name="Texte8"/>
      <w:r w:rsidR="00745882" w:rsidRPr="00B96829">
        <w:rPr>
          <w:caps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default w:val="[NOMS (EN MAJSUCULES)]"/>
              <w:format w:val="UPPERCASE"/>
            </w:textInput>
          </w:ffData>
        </w:fldChar>
      </w:r>
      <w:r w:rsidR="00745882" w:rsidRPr="00B96829">
        <w:rPr>
          <w:caps/>
          <w:sz w:val="24"/>
          <w:szCs w:val="24"/>
        </w:rPr>
        <w:instrText xml:space="preserve"> FORMTEXT </w:instrText>
      </w:r>
      <w:r w:rsidR="00745882" w:rsidRPr="00B96829">
        <w:rPr>
          <w:caps/>
          <w:sz w:val="24"/>
          <w:szCs w:val="24"/>
        </w:rPr>
      </w:r>
      <w:r w:rsidR="00745882" w:rsidRPr="00B96829">
        <w:rPr>
          <w:caps/>
          <w:sz w:val="24"/>
          <w:szCs w:val="24"/>
        </w:rPr>
        <w:fldChar w:fldCharType="separate"/>
      </w:r>
      <w:r w:rsidR="00745882" w:rsidRPr="00B96829">
        <w:rPr>
          <w:caps/>
          <w:noProof/>
          <w:sz w:val="24"/>
          <w:szCs w:val="24"/>
        </w:rPr>
        <w:t>[NOMS (EN MAJSUCULES)]</w:t>
      </w:r>
      <w:r w:rsidR="00745882" w:rsidRPr="00B96829">
        <w:rPr>
          <w:caps/>
          <w:sz w:val="24"/>
          <w:szCs w:val="24"/>
        </w:rPr>
        <w:fldChar w:fldCharType="end"/>
      </w:r>
      <w:bookmarkEnd w:id="7"/>
      <w:r w:rsidR="00DB30F3" w:rsidRPr="00B96829">
        <w:rPr>
          <w:sz w:val="24"/>
          <w:szCs w:val="24"/>
        </w:rPr>
        <w:t xml:space="preserve">, </w:t>
      </w:r>
      <w:bookmarkStart w:id="8" w:name="Texte9"/>
      <w:r w:rsidR="00745882" w:rsidRPr="00B96829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default w:val="[année]"/>
            </w:textInput>
          </w:ffData>
        </w:fldChar>
      </w:r>
      <w:r w:rsidR="00745882" w:rsidRPr="00B96829">
        <w:rPr>
          <w:sz w:val="24"/>
          <w:szCs w:val="24"/>
        </w:rPr>
        <w:instrText xml:space="preserve"> FORMTEXT </w:instrText>
      </w:r>
      <w:r w:rsidR="00745882" w:rsidRPr="00B96829">
        <w:rPr>
          <w:sz w:val="24"/>
          <w:szCs w:val="24"/>
        </w:rPr>
      </w:r>
      <w:r w:rsidR="00745882" w:rsidRPr="00B96829">
        <w:rPr>
          <w:sz w:val="24"/>
          <w:szCs w:val="24"/>
        </w:rPr>
        <w:fldChar w:fldCharType="separate"/>
      </w:r>
      <w:r w:rsidR="00745882" w:rsidRPr="00B96829">
        <w:rPr>
          <w:noProof/>
          <w:sz w:val="24"/>
          <w:szCs w:val="24"/>
        </w:rPr>
        <w:t>[année]</w:t>
      </w:r>
      <w:r w:rsidR="00745882" w:rsidRPr="00B96829">
        <w:rPr>
          <w:sz w:val="24"/>
          <w:szCs w:val="24"/>
        </w:rPr>
        <w:fldChar w:fldCharType="end"/>
      </w:r>
      <w:bookmarkEnd w:id="8"/>
      <w:r w:rsidR="00DF41C7" w:rsidRPr="00B96829">
        <w:rPr>
          <w:sz w:val="24"/>
          <w:szCs w:val="24"/>
        </w:rPr>
        <w:t xml:space="preserve">  </w:t>
      </w:r>
      <w:r w:rsidR="00DF41C7">
        <w:rPr>
          <w:sz w:val="24"/>
          <w:szCs w:val="24"/>
        </w:rPr>
        <w:t xml:space="preserve"> </w:t>
      </w:r>
      <w:r w:rsidR="00745882">
        <w:rPr>
          <w:caps/>
          <w:sz w:val="24"/>
          <w:szCs w:val="24"/>
        </w:rPr>
        <w:br w:type="page"/>
      </w:r>
    </w:p>
    <w:p w:rsidR="00DB30F3" w:rsidRPr="00B96829" w:rsidRDefault="00D51AAA" w:rsidP="00B96829">
      <w:pPr>
        <w:pStyle w:val="Pages-titres-GuideUCS"/>
        <w:rPr>
          <w:caps/>
          <w:sz w:val="24"/>
          <w:szCs w:val="24"/>
        </w:rPr>
      </w:pPr>
      <w:sdt>
        <w:sdtPr>
          <w:rPr>
            <w:sz w:val="24"/>
            <w:szCs w:val="24"/>
          </w:rPr>
          <w:alias w:val="Type de document"/>
          <w:tag w:val="Type de document"/>
          <w:id w:val="442038574"/>
          <w:placeholder>
            <w:docPart w:val="D3E7D95F56E04BF1B8A034938965F669"/>
          </w:placeholder>
          <w:showingPlcHdr/>
          <w:comboBox>
            <w:listItem w:value="Choisissez un élément"/>
            <w:listItem w:displayText="Ce mémoire intitulé " w:value="Ce mémoire intitulé "/>
            <w:listItem w:displayText="Ce rapport de stage intitulé" w:value="Ce rapport de stage intitulé"/>
            <w:listItem w:displayText="Cet essai intitulé" w:value="Cet essai intitulé"/>
            <w:listItem w:displayText="Cette thèse intitulée" w:value="Cette thèse intitulée"/>
          </w:comboBox>
        </w:sdtPr>
        <w:sdtEndPr/>
        <w:sdtContent>
          <w:r w:rsidR="00C10959">
            <w:rPr>
              <w:rStyle w:val="Textedelespacerserv"/>
              <w:sz w:val="24"/>
              <w:szCs w:val="24"/>
            </w:rPr>
            <w:t>[Sélectionnez</w:t>
          </w:r>
          <w:r w:rsidR="00C10959" w:rsidRPr="006E672C">
            <w:rPr>
              <w:rStyle w:val="Textedelespacerserv"/>
              <w:sz w:val="24"/>
              <w:szCs w:val="24"/>
            </w:rPr>
            <w:t xml:space="preserve"> </w:t>
          </w:r>
          <w:r w:rsidR="00C10959">
            <w:rPr>
              <w:rStyle w:val="Textedelespacerserv"/>
              <w:sz w:val="24"/>
              <w:szCs w:val="24"/>
            </w:rPr>
            <w:t xml:space="preserve">le type de document] </w:t>
          </w:r>
        </w:sdtContent>
      </w:sdt>
    </w:p>
    <w:bookmarkStart w:id="9" w:name="Texte10"/>
    <w:p w:rsidR="00745882" w:rsidRPr="00B62BB8" w:rsidRDefault="00745882" w:rsidP="00C10959">
      <w:pPr>
        <w:pStyle w:val="Pages-titres-GuideUCS"/>
        <w:spacing w:before="1200" w:after="200"/>
        <w:rPr>
          <w:b/>
          <w:caps/>
        </w:rPr>
      </w:pPr>
      <w:r w:rsidRPr="00B62BB8">
        <w:rPr>
          <w:b/>
          <w:caps/>
        </w:rPr>
        <w:fldChar w:fldCharType="begin">
          <w:ffData>
            <w:name w:val="Texte10"/>
            <w:enabled/>
            <w:calcOnExit w:val="0"/>
            <w:textInput>
              <w:default w:val="[TITRE DU DOCUMENT]"/>
              <w:format w:val="UPPERCASE"/>
            </w:textInput>
          </w:ffData>
        </w:fldChar>
      </w:r>
      <w:r w:rsidRPr="00B62BB8">
        <w:rPr>
          <w:b/>
          <w:caps/>
        </w:rPr>
        <w:instrText xml:space="preserve"> FORMTEXT </w:instrText>
      </w:r>
      <w:r w:rsidRPr="00B62BB8">
        <w:rPr>
          <w:b/>
          <w:caps/>
        </w:rPr>
      </w:r>
      <w:r w:rsidRPr="00B62BB8">
        <w:rPr>
          <w:b/>
          <w:caps/>
        </w:rPr>
        <w:fldChar w:fldCharType="separate"/>
      </w:r>
      <w:r w:rsidRPr="00B62BB8">
        <w:rPr>
          <w:b/>
          <w:caps/>
          <w:noProof/>
        </w:rPr>
        <w:t>[TITRE DU DOCUMENT]</w:t>
      </w:r>
      <w:r w:rsidRPr="00B62BB8">
        <w:rPr>
          <w:b/>
          <w:caps/>
        </w:rPr>
        <w:fldChar w:fldCharType="end"/>
      </w:r>
      <w:bookmarkEnd w:id="9"/>
    </w:p>
    <w:bookmarkStart w:id="10" w:name="Texte11"/>
    <w:p w:rsidR="00DB30F3" w:rsidRPr="00C10959" w:rsidRDefault="007D7254" w:rsidP="00C10959">
      <w:pPr>
        <w:pStyle w:val="Pages-titres-GuideUCS"/>
        <w:spacing w:after="200"/>
        <w:rPr>
          <w:b/>
          <w:sz w:val="24"/>
          <w:szCs w:val="24"/>
        </w:rPr>
      </w:pPr>
      <w:r w:rsidRPr="00C10959">
        <w:rPr>
          <w:b/>
          <w:sz w:val="24"/>
          <w:szCs w:val="24"/>
        </w:rPr>
        <w:fldChar w:fldCharType="begin">
          <w:ffData>
            <w:name w:val="Texte11"/>
            <w:enabled/>
            <w:calcOnExit w:val="0"/>
            <w:textInput>
              <w:default w:val="[Sous-titres]"/>
            </w:textInput>
          </w:ffData>
        </w:fldChar>
      </w:r>
      <w:r w:rsidRPr="00C10959">
        <w:rPr>
          <w:b/>
          <w:sz w:val="24"/>
          <w:szCs w:val="24"/>
        </w:rPr>
        <w:instrText xml:space="preserve"> FORMTEXT </w:instrText>
      </w:r>
      <w:r w:rsidRPr="00C10959">
        <w:rPr>
          <w:b/>
          <w:sz w:val="24"/>
          <w:szCs w:val="24"/>
        </w:rPr>
      </w:r>
      <w:r w:rsidRPr="00C10959">
        <w:rPr>
          <w:b/>
          <w:sz w:val="24"/>
          <w:szCs w:val="24"/>
        </w:rPr>
        <w:fldChar w:fldCharType="separate"/>
      </w:r>
      <w:r w:rsidRPr="00C10959">
        <w:rPr>
          <w:b/>
          <w:noProof/>
          <w:sz w:val="24"/>
          <w:szCs w:val="24"/>
        </w:rPr>
        <w:t>[Sous-titres]</w:t>
      </w:r>
      <w:r w:rsidRPr="00C10959">
        <w:rPr>
          <w:b/>
          <w:sz w:val="24"/>
          <w:szCs w:val="24"/>
        </w:rPr>
        <w:fldChar w:fldCharType="end"/>
      </w:r>
      <w:bookmarkEnd w:id="10"/>
    </w:p>
    <w:p w:rsidR="00456B8E" w:rsidRPr="00C10959" w:rsidRDefault="00456B8E" w:rsidP="00C10959">
      <w:pPr>
        <w:pStyle w:val="Pages-titres-GuideUCS"/>
        <w:spacing w:before="1200" w:after="200"/>
        <w:rPr>
          <w:sz w:val="24"/>
          <w:szCs w:val="24"/>
        </w:rPr>
      </w:pPr>
      <w:proofErr w:type="gramStart"/>
      <w:r w:rsidRPr="00C10959">
        <w:rPr>
          <w:sz w:val="24"/>
          <w:szCs w:val="24"/>
        </w:rPr>
        <w:t>et</w:t>
      </w:r>
      <w:proofErr w:type="gramEnd"/>
      <w:r w:rsidRPr="00C1095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ésenté(e)"/>
          <w:tag w:val="présenté(e)"/>
          <w:id w:val="1037012179"/>
          <w:placeholder>
            <w:docPart w:val="346FB43CD20E49D4B16921787181FF37"/>
          </w:placeholder>
          <w:showingPlcHdr/>
          <w:comboBox>
            <w:listItem w:value="Choisissez un élément."/>
            <w:listItem w:displayText="présenté" w:value="présenté"/>
            <w:listItem w:displayText="présentée" w:value="présentée"/>
          </w:comboBox>
        </w:sdtPr>
        <w:sdtEndPr/>
        <w:sdtContent>
          <w:r w:rsidRPr="00C10959">
            <w:rPr>
              <w:rStyle w:val="Textedelespacerserv"/>
              <w:sz w:val="24"/>
              <w:szCs w:val="24"/>
            </w:rPr>
            <w:t>[</w:t>
          </w:r>
          <w:r w:rsidR="009D413C" w:rsidRPr="00C10959">
            <w:rPr>
              <w:rStyle w:val="Textedelespacerserv"/>
              <w:sz w:val="24"/>
              <w:szCs w:val="24"/>
            </w:rPr>
            <w:t>Sélectionnez</w:t>
          </w:r>
          <w:r w:rsidRPr="00C10959">
            <w:rPr>
              <w:rStyle w:val="Textedelespacerserv"/>
              <w:sz w:val="24"/>
              <w:szCs w:val="24"/>
            </w:rPr>
            <w:t xml:space="preserve"> l’accord approprié]</w:t>
          </w:r>
        </w:sdtContent>
      </w:sdt>
      <w:r w:rsidRPr="00C10959">
        <w:rPr>
          <w:sz w:val="24"/>
          <w:szCs w:val="24"/>
        </w:rPr>
        <w:t xml:space="preserve"> par</w:t>
      </w:r>
    </w:p>
    <w:bookmarkStart w:id="11" w:name="Texte12"/>
    <w:p w:rsidR="00456B8E" w:rsidRDefault="00745882" w:rsidP="00C10959">
      <w:pPr>
        <w:pStyle w:val="Pages-titres-GuideUCS"/>
        <w:spacing w:before="960" w:after="200"/>
        <w:rPr>
          <w:b/>
        </w:rPr>
      </w:pPr>
      <w:r w:rsidRPr="00C10959">
        <w:rPr>
          <w:b/>
        </w:rPr>
        <w:fldChar w:fldCharType="begin">
          <w:ffData>
            <w:name w:val="Texte12"/>
            <w:enabled/>
            <w:calcOnExit w:val="0"/>
            <w:textInput>
              <w:default w:val="[Prénoms]"/>
            </w:textInput>
          </w:ffData>
        </w:fldChar>
      </w:r>
      <w:r w:rsidRPr="00C10959">
        <w:rPr>
          <w:b/>
        </w:rPr>
        <w:instrText xml:space="preserve"> FORMTEXT </w:instrText>
      </w:r>
      <w:r w:rsidRPr="00C10959">
        <w:rPr>
          <w:b/>
        </w:rPr>
      </w:r>
      <w:r w:rsidRPr="00C10959">
        <w:rPr>
          <w:b/>
        </w:rPr>
        <w:fldChar w:fldCharType="separate"/>
      </w:r>
      <w:r w:rsidRPr="00C10959">
        <w:rPr>
          <w:b/>
          <w:noProof/>
        </w:rPr>
        <w:t>[Prénoms]</w:t>
      </w:r>
      <w:r w:rsidRPr="00C10959">
        <w:rPr>
          <w:b/>
        </w:rPr>
        <w:fldChar w:fldCharType="end"/>
      </w:r>
      <w:bookmarkEnd w:id="11"/>
      <w:r w:rsidRPr="00C10959">
        <w:rPr>
          <w:b/>
        </w:rPr>
        <w:t xml:space="preserve"> </w:t>
      </w:r>
      <w:bookmarkStart w:id="12" w:name="Texte13"/>
      <w:r w:rsidRPr="00C10959">
        <w:rPr>
          <w:b/>
        </w:rPr>
        <w:fldChar w:fldCharType="begin">
          <w:ffData>
            <w:name w:val="Texte13"/>
            <w:enabled/>
            <w:calcOnExit w:val="0"/>
            <w:textInput>
              <w:default w:val="[NOMS (EN MAJUSCULES)]"/>
              <w:format w:val="UPPERCASE"/>
            </w:textInput>
          </w:ffData>
        </w:fldChar>
      </w:r>
      <w:r w:rsidRPr="00C10959">
        <w:rPr>
          <w:b/>
        </w:rPr>
        <w:instrText xml:space="preserve"> FORMTEXT </w:instrText>
      </w:r>
      <w:r w:rsidRPr="00C10959">
        <w:rPr>
          <w:b/>
        </w:rPr>
      </w:r>
      <w:r w:rsidRPr="00C10959">
        <w:rPr>
          <w:b/>
        </w:rPr>
        <w:fldChar w:fldCharType="separate"/>
      </w:r>
      <w:r w:rsidRPr="00C10959">
        <w:rPr>
          <w:b/>
          <w:noProof/>
        </w:rPr>
        <w:t>[NOMS (EN MAJUSCULES)]</w:t>
      </w:r>
      <w:r w:rsidRPr="00C10959">
        <w:rPr>
          <w:b/>
        </w:rPr>
        <w:fldChar w:fldCharType="end"/>
      </w:r>
      <w:bookmarkEnd w:id="12"/>
    </w:p>
    <w:p w:rsidR="00C10959" w:rsidRPr="00C10959" w:rsidRDefault="00C10959" w:rsidP="00C10959">
      <w:pPr>
        <w:pStyle w:val="Pages-titres-GuideUCS"/>
        <w:spacing w:before="360" w:after="200"/>
        <w:rPr>
          <w:b/>
        </w:rPr>
      </w:pPr>
    </w:p>
    <w:p w:rsidR="00456B8E" w:rsidRPr="00C10959" w:rsidRDefault="00456B8E" w:rsidP="00C10959">
      <w:pPr>
        <w:pStyle w:val="Pages-titres-GuideUCS"/>
        <w:spacing w:before="960" w:after="960"/>
        <w:rPr>
          <w:sz w:val="24"/>
          <w:szCs w:val="24"/>
        </w:rPr>
      </w:pPr>
      <w:proofErr w:type="gramStart"/>
      <w:r w:rsidRPr="00C10959">
        <w:rPr>
          <w:sz w:val="24"/>
          <w:szCs w:val="24"/>
        </w:rPr>
        <w:t>a</w:t>
      </w:r>
      <w:proofErr w:type="gramEnd"/>
      <w:r w:rsidRPr="00C10959">
        <w:rPr>
          <w:sz w:val="24"/>
          <w:szCs w:val="24"/>
        </w:rPr>
        <w:t xml:space="preserve"> été </w:t>
      </w:r>
      <w:sdt>
        <w:sdtPr>
          <w:rPr>
            <w:sz w:val="24"/>
            <w:szCs w:val="24"/>
          </w:rPr>
          <w:alias w:val="évalué(e)"/>
          <w:tag w:val="évalué(e)"/>
          <w:id w:val="-2101327012"/>
          <w:placeholder>
            <w:docPart w:val="DAB61DC4D2484ACB9778E0B425677054"/>
          </w:placeholder>
          <w:showingPlcHdr/>
          <w:comboBox>
            <w:listItem w:value="Choisissez un élément."/>
            <w:listItem w:displayText="évalué" w:value="évalué"/>
            <w:listItem w:displayText="évaluée" w:value="évaluée"/>
          </w:comboBox>
        </w:sdtPr>
        <w:sdtEndPr/>
        <w:sdtContent>
          <w:r w:rsidRPr="00C10959">
            <w:rPr>
              <w:rStyle w:val="Textedelespacerserv"/>
              <w:sz w:val="24"/>
              <w:szCs w:val="24"/>
            </w:rPr>
            <w:t>[</w:t>
          </w:r>
          <w:r w:rsidR="009D413C" w:rsidRPr="00C10959">
            <w:rPr>
              <w:rStyle w:val="Textedelespacerserv"/>
              <w:sz w:val="24"/>
              <w:szCs w:val="24"/>
            </w:rPr>
            <w:t>Sélectionnez</w:t>
          </w:r>
          <w:r w:rsidRPr="00C10959">
            <w:rPr>
              <w:rStyle w:val="Textedelespacerserv"/>
              <w:sz w:val="24"/>
              <w:szCs w:val="24"/>
            </w:rPr>
            <w:t xml:space="preserve"> l’accord approprié]</w:t>
          </w:r>
        </w:sdtContent>
      </w:sdt>
      <w:r w:rsidRPr="00C10959">
        <w:rPr>
          <w:sz w:val="24"/>
          <w:szCs w:val="24"/>
        </w:rPr>
        <w:t xml:space="preserve"> par un jury composé de </w:t>
      </w:r>
    </w:p>
    <w:p w:rsidR="00456B8E" w:rsidRPr="00C10959" w:rsidRDefault="00D51AAA" w:rsidP="00C10959">
      <w:pPr>
        <w:pStyle w:val="Pages-titres-GuideUCS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Titre de civilité"/>
          <w:tag w:val="Titre de civilité"/>
          <w:id w:val="206457591"/>
          <w:placeholder>
            <w:docPart w:val="4D14630785634F10A42234C93C523156"/>
          </w:placeholder>
          <w:showingPlcHdr/>
          <w:comboBox>
            <w:listItem w:value="Choisissez un élément."/>
            <w:listItem w:displayText="M." w:value="M."/>
            <w:listItem w:displayText="Mme" w:value="Mme"/>
          </w:comboBox>
        </w:sdtPr>
        <w:sdtEndPr/>
        <w:sdtContent>
          <w:r w:rsidR="00DA4D83" w:rsidRPr="00C10959">
            <w:rPr>
              <w:rStyle w:val="Textedelespacerserv"/>
              <w:sz w:val="24"/>
              <w:szCs w:val="24"/>
            </w:rPr>
            <w:t>[Titre]</w:t>
          </w:r>
        </w:sdtContent>
      </w:sdt>
      <w:r w:rsidR="00DA4D83" w:rsidRPr="00C10959">
        <w:rPr>
          <w:sz w:val="24"/>
          <w:szCs w:val="24"/>
        </w:rPr>
        <w:t xml:space="preserve"> </w:t>
      </w:r>
      <w:bookmarkStart w:id="13" w:name="Texte15"/>
      <w:r w:rsidR="008851BB" w:rsidRPr="00C10959"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>
              <w:default w:val="[Prénoms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[Prénoms]</w:t>
      </w:r>
      <w:r w:rsidR="008851BB" w:rsidRPr="00C10959">
        <w:rPr>
          <w:sz w:val="24"/>
          <w:szCs w:val="24"/>
        </w:rPr>
        <w:fldChar w:fldCharType="end"/>
      </w:r>
      <w:bookmarkEnd w:id="13"/>
      <w:r w:rsidR="008851BB" w:rsidRPr="00C10959">
        <w:rPr>
          <w:sz w:val="24"/>
          <w:szCs w:val="24"/>
        </w:rPr>
        <w:t xml:space="preserve"> </w:t>
      </w:r>
      <w:bookmarkStart w:id="14" w:name="Texte14"/>
      <w:r w:rsidR="008851BB" w:rsidRPr="00C10959">
        <w:rPr>
          <w:caps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[NOMS]"/>
              <w:format w:val="UPPERCASE"/>
            </w:textInput>
          </w:ffData>
        </w:fldChar>
      </w:r>
      <w:r w:rsidR="008851BB" w:rsidRPr="00C10959">
        <w:rPr>
          <w:caps/>
          <w:sz w:val="24"/>
          <w:szCs w:val="24"/>
        </w:rPr>
        <w:instrText xml:space="preserve"> FORMTEXT </w:instrText>
      </w:r>
      <w:r w:rsidR="008851BB" w:rsidRPr="00C10959">
        <w:rPr>
          <w:caps/>
          <w:sz w:val="24"/>
          <w:szCs w:val="24"/>
        </w:rPr>
      </w:r>
      <w:r w:rsidR="008851BB" w:rsidRPr="00C10959">
        <w:rPr>
          <w:caps/>
          <w:sz w:val="24"/>
          <w:szCs w:val="24"/>
        </w:rPr>
        <w:fldChar w:fldCharType="separate"/>
      </w:r>
      <w:r w:rsidR="008851BB" w:rsidRPr="00C10959">
        <w:rPr>
          <w:caps/>
          <w:noProof/>
          <w:sz w:val="24"/>
          <w:szCs w:val="24"/>
        </w:rPr>
        <w:t>[NOMS]</w:t>
      </w:r>
      <w:r w:rsidR="008851BB" w:rsidRPr="00C10959">
        <w:rPr>
          <w:caps/>
          <w:sz w:val="24"/>
          <w:szCs w:val="24"/>
        </w:rPr>
        <w:fldChar w:fldCharType="end"/>
      </w:r>
      <w:bookmarkEnd w:id="14"/>
      <w:r w:rsidR="00456B8E" w:rsidRPr="00C10959">
        <w:rPr>
          <w:sz w:val="24"/>
          <w:szCs w:val="24"/>
        </w:rPr>
        <w:t>, président</w:t>
      </w:r>
      <w:r w:rsidR="00904572">
        <w:rPr>
          <w:sz w:val="24"/>
          <w:szCs w:val="24"/>
        </w:rPr>
        <w:t>e</w:t>
      </w:r>
      <w:r w:rsidR="00DA4D83" w:rsidRPr="00C10959">
        <w:rPr>
          <w:sz w:val="24"/>
          <w:szCs w:val="24"/>
        </w:rPr>
        <w:t xml:space="preserve">, </w:t>
      </w:r>
      <w:bookmarkStart w:id="15" w:name="Texte16"/>
      <w:r w:rsidR="008851BB" w:rsidRPr="00C10959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>
              <w:default w:val="[rattachement institutionnel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[rattachement institutionnel]</w:t>
      </w:r>
      <w:r w:rsidR="008851BB" w:rsidRPr="00C10959">
        <w:rPr>
          <w:sz w:val="24"/>
          <w:szCs w:val="24"/>
        </w:rPr>
        <w:fldChar w:fldCharType="end"/>
      </w:r>
      <w:bookmarkEnd w:id="15"/>
    </w:p>
    <w:p w:rsidR="00456B8E" w:rsidRPr="00C10959" w:rsidRDefault="00D51AAA" w:rsidP="00C10959">
      <w:pPr>
        <w:pStyle w:val="Pages-titres-GuideUCS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Titre de civilité"/>
          <w:tag w:val="Titre de civilité"/>
          <w:id w:val="-466810353"/>
          <w:placeholder>
            <w:docPart w:val="EB87603438254748BBEEF1C59CDE03F8"/>
          </w:placeholder>
          <w:showingPlcHdr/>
          <w:comboBox>
            <w:listItem w:value="Choisissez un élément."/>
            <w:listItem w:displayText="M." w:value="M."/>
            <w:listItem w:displayText="Mme" w:value="Mme"/>
          </w:comboBox>
        </w:sdtPr>
        <w:sdtEndPr/>
        <w:sdtContent>
          <w:r w:rsidR="008851BB" w:rsidRPr="00C10959">
            <w:rPr>
              <w:rStyle w:val="Textedelespacerserv"/>
              <w:sz w:val="24"/>
              <w:szCs w:val="24"/>
            </w:rPr>
            <w:t>[Titre]</w:t>
          </w:r>
        </w:sdtContent>
      </w:sdt>
      <w:r w:rsidR="008851BB" w:rsidRPr="00C10959">
        <w:rPr>
          <w:sz w:val="24"/>
          <w:szCs w:val="24"/>
        </w:rPr>
        <w:t xml:space="preserve"> </w:t>
      </w:r>
      <w:r w:rsidR="008851BB" w:rsidRPr="00C10959"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>
              <w:default w:val="[Prénoms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[Prénoms]</w:t>
      </w:r>
      <w:r w:rsidR="008851BB" w:rsidRPr="00C10959">
        <w:rPr>
          <w:sz w:val="24"/>
          <w:szCs w:val="24"/>
        </w:rPr>
        <w:fldChar w:fldCharType="end"/>
      </w:r>
      <w:r w:rsidR="008851BB" w:rsidRPr="00C10959">
        <w:rPr>
          <w:sz w:val="24"/>
          <w:szCs w:val="24"/>
        </w:rPr>
        <w:t xml:space="preserve"> </w:t>
      </w:r>
      <w:r w:rsidR="008851BB" w:rsidRPr="00C10959">
        <w:rPr>
          <w:caps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[NOMS]"/>
              <w:format w:val="UPPERCASE"/>
            </w:textInput>
          </w:ffData>
        </w:fldChar>
      </w:r>
      <w:r w:rsidR="008851BB" w:rsidRPr="00C10959">
        <w:rPr>
          <w:caps/>
          <w:sz w:val="24"/>
          <w:szCs w:val="24"/>
        </w:rPr>
        <w:instrText xml:space="preserve"> FORMTEXT </w:instrText>
      </w:r>
      <w:r w:rsidR="008851BB" w:rsidRPr="00C10959">
        <w:rPr>
          <w:caps/>
          <w:sz w:val="24"/>
          <w:szCs w:val="24"/>
        </w:rPr>
      </w:r>
      <w:r w:rsidR="008851BB" w:rsidRPr="00C10959">
        <w:rPr>
          <w:caps/>
          <w:sz w:val="24"/>
          <w:szCs w:val="24"/>
        </w:rPr>
        <w:fldChar w:fldCharType="separate"/>
      </w:r>
      <w:r w:rsidR="008851BB" w:rsidRPr="00C10959">
        <w:rPr>
          <w:caps/>
          <w:noProof/>
          <w:sz w:val="24"/>
          <w:szCs w:val="24"/>
        </w:rPr>
        <w:t>[NOMS]</w:t>
      </w:r>
      <w:r w:rsidR="008851BB" w:rsidRPr="00C10959">
        <w:rPr>
          <w:caps/>
          <w:sz w:val="24"/>
          <w:szCs w:val="24"/>
        </w:rPr>
        <w:fldChar w:fldCharType="end"/>
      </w:r>
      <w:r w:rsidR="008851BB" w:rsidRPr="00C10959">
        <w:rPr>
          <w:sz w:val="24"/>
          <w:szCs w:val="24"/>
        </w:rPr>
        <w:t>,</w:t>
      </w:r>
      <w:r w:rsidR="00456B8E" w:rsidRPr="00C10959">
        <w:rPr>
          <w:sz w:val="24"/>
          <w:szCs w:val="24"/>
        </w:rPr>
        <w:t xml:space="preserve"> directeur de </w:t>
      </w:r>
      <w:sdt>
        <w:sdtPr>
          <w:rPr>
            <w:sz w:val="24"/>
            <w:szCs w:val="24"/>
          </w:rPr>
          <w:alias w:val="Recherche ou thèse"/>
          <w:tag w:val="Recherche ou thèse"/>
          <w:id w:val="1956911858"/>
          <w:placeholder>
            <w:docPart w:val="682A1E1F39C64BE883ADA67A634C46CB"/>
          </w:placeholder>
          <w:showingPlcHdr/>
          <w:comboBox>
            <w:listItem w:value="Choisissez un élément."/>
            <w:listItem w:displayText="recherche" w:value="recherche"/>
            <w:listItem w:displayText="thèse" w:value="thèse"/>
          </w:comboBox>
        </w:sdtPr>
        <w:sdtEndPr/>
        <w:sdtContent>
          <w:r w:rsidR="00306D0F" w:rsidRPr="00C10959">
            <w:rPr>
              <w:rStyle w:val="Textedelespacerserv"/>
              <w:sz w:val="24"/>
              <w:szCs w:val="24"/>
            </w:rPr>
            <w:t>[</w:t>
          </w:r>
          <w:r w:rsidR="009D413C" w:rsidRPr="00C10959">
            <w:rPr>
              <w:rStyle w:val="Textedelespacerserv"/>
              <w:sz w:val="24"/>
              <w:szCs w:val="24"/>
            </w:rPr>
            <w:t>Sélectionnez</w:t>
          </w:r>
          <w:r w:rsidR="00306D0F" w:rsidRPr="00C10959">
            <w:rPr>
              <w:rStyle w:val="Textedelespacerserv"/>
              <w:sz w:val="24"/>
              <w:szCs w:val="24"/>
            </w:rPr>
            <w:t>]</w:t>
          </w:r>
        </w:sdtContent>
      </w:sdt>
      <w:r w:rsidR="00DA4D83" w:rsidRPr="00C10959">
        <w:rPr>
          <w:sz w:val="24"/>
          <w:szCs w:val="24"/>
        </w:rPr>
        <w:t xml:space="preserve">, </w:t>
      </w:r>
      <w:r w:rsidR="008851BB" w:rsidRPr="00C10959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>
              <w:default w:val="[rattachement institutionnel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[rattachement institutionnel]</w:t>
      </w:r>
      <w:r w:rsidR="008851BB" w:rsidRPr="00C10959">
        <w:rPr>
          <w:sz w:val="24"/>
          <w:szCs w:val="24"/>
        </w:rPr>
        <w:fldChar w:fldCharType="end"/>
      </w:r>
    </w:p>
    <w:p w:rsidR="008851BB" w:rsidRPr="00C10959" w:rsidRDefault="00D51AAA" w:rsidP="00C10959">
      <w:pPr>
        <w:pStyle w:val="Pages-titres-GuideUCS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Titre de civilité"/>
          <w:tag w:val="Titre de civilité"/>
          <w:id w:val="1241752003"/>
          <w:placeholder>
            <w:docPart w:val="C40239739A1F4ABFA514ACA14BABD9D8"/>
          </w:placeholder>
          <w:showingPlcHdr/>
          <w:comboBox>
            <w:listItem w:value="Choisissez un élément."/>
            <w:listItem w:displayText="M." w:value="M."/>
            <w:listItem w:displayText="Mme" w:value="Mme"/>
          </w:comboBox>
        </w:sdtPr>
        <w:sdtEndPr/>
        <w:sdtContent>
          <w:r w:rsidR="008851BB" w:rsidRPr="00C10959">
            <w:rPr>
              <w:rStyle w:val="Textedelespacerserv"/>
              <w:sz w:val="24"/>
              <w:szCs w:val="24"/>
            </w:rPr>
            <w:t>[Titre]</w:t>
          </w:r>
        </w:sdtContent>
      </w:sdt>
      <w:r w:rsidR="008851BB" w:rsidRPr="00C10959">
        <w:rPr>
          <w:sz w:val="24"/>
          <w:szCs w:val="24"/>
        </w:rPr>
        <w:t xml:space="preserve"> </w:t>
      </w:r>
      <w:r w:rsidR="008851BB" w:rsidRPr="00C10959"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>
              <w:default w:val="[Prénoms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[Prénoms]</w:t>
      </w:r>
      <w:r w:rsidR="008851BB" w:rsidRPr="00C10959">
        <w:rPr>
          <w:sz w:val="24"/>
          <w:szCs w:val="24"/>
        </w:rPr>
        <w:fldChar w:fldCharType="end"/>
      </w:r>
      <w:r w:rsidR="008851BB" w:rsidRPr="00C10959">
        <w:rPr>
          <w:sz w:val="24"/>
          <w:szCs w:val="24"/>
        </w:rPr>
        <w:t xml:space="preserve"> </w:t>
      </w:r>
      <w:r w:rsidR="008851BB" w:rsidRPr="00C10959">
        <w:rPr>
          <w:caps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[NOMS]"/>
              <w:format w:val="UPPERCASE"/>
            </w:textInput>
          </w:ffData>
        </w:fldChar>
      </w:r>
      <w:r w:rsidR="008851BB" w:rsidRPr="00C10959">
        <w:rPr>
          <w:caps/>
          <w:sz w:val="24"/>
          <w:szCs w:val="24"/>
        </w:rPr>
        <w:instrText xml:space="preserve"> FORMTEXT </w:instrText>
      </w:r>
      <w:r w:rsidR="008851BB" w:rsidRPr="00C10959">
        <w:rPr>
          <w:caps/>
          <w:sz w:val="24"/>
          <w:szCs w:val="24"/>
        </w:rPr>
      </w:r>
      <w:r w:rsidR="008851BB" w:rsidRPr="00C10959">
        <w:rPr>
          <w:caps/>
          <w:sz w:val="24"/>
          <w:szCs w:val="24"/>
        </w:rPr>
        <w:fldChar w:fldCharType="separate"/>
      </w:r>
      <w:r w:rsidR="008851BB" w:rsidRPr="00C10959">
        <w:rPr>
          <w:caps/>
          <w:noProof/>
          <w:sz w:val="24"/>
          <w:szCs w:val="24"/>
        </w:rPr>
        <w:t>[NOMS]</w:t>
      </w:r>
      <w:r w:rsidR="008851BB" w:rsidRPr="00C10959">
        <w:rPr>
          <w:caps/>
          <w:sz w:val="24"/>
          <w:szCs w:val="24"/>
        </w:rPr>
        <w:fldChar w:fldCharType="end"/>
      </w:r>
      <w:r w:rsidR="008851BB" w:rsidRPr="00C10959">
        <w:rPr>
          <w:sz w:val="24"/>
          <w:szCs w:val="24"/>
        </w:rPr>
        <w:t>, codirect</w:t>
      </w:r>
      <w:r w:rsidR="00904572">
        <w:rPr>
          <w:sz w:val="24"/>
          <w:szCs w:val="24"/>
        </w:rPr>
        <w:t>rice</w:t>
      </w:r>
      <w:r w:rsidR="008851BB" w:rsidRPr="00C10959">
        <w:rPr>
          <w:sz w:val="24"/>
          <w:szCs w:val="24"/>
        </w:rPr>
        <w:t xml:space="preserve">, </w:t>
      </w:r>
      <w:r w:rsidR="008851BB" w:rsidRPr="00C10959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>
              <w:default w:val="[rattachement institutionnel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[rattachement institutionnel]</w:t>
      </w:r>
      <w:r w:rsidR="008851BB" w:rsidRPr="00C10959">
        <w:rPr>
          <w:sz w:val="24"/>
          <w:szCs w:val="24"/>
        </w:rPr>
        <w:fldChar w:fldCharType="end"/>
      </w:r>
    </w:p>
    <w:p w:rsidR="008851BB" w:rsidRPr="00C10959" w:rsidRDefault="00D51AAA" w:rsidP="00C10959">
      <w:pPr>
        <w:pStyle w:val="Pages-titres-GuideUCS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Titre de civilité"/>
          <w:tag w:val="Titre de civilité"/>
          <w:id w:val="1317764697"/>
          <w:placeholder>
            <w:docPart w:val="A40FBCEFC92C4E8AA1FAB85743FF00CC"/>
          </w:placeholder>
          <w:showingPlcHdr/>
          <w:comboBox>
            <w:listItem w:value="Choisissez un élément."/>
            <w:listItem w:displayText="M." w:value="M."/>
            <w:listItem w:displayText="Mme" w:value="Mme"/>
          </w:comboBox>
        </w:sdtPr>
        <w:sdtEndPr/>
        <w:sdtContent>
          <w:r w:rsidR="008851BB" w:rsidRPr="00C10959">
            <w:rPr>
              <w:rStyle w:val="Textedelespacerserv"/>
              <w:sz w:val="24"/>
              <w:szCs w:val="24"/>
            </w:rPr>
            <w:t>[Titre]</w:t>
          </w:r>
        </w:sdtContent>
      </w:sdt>
      <w:r w:rsidR="008851BB" w:rsidRPr="00C10959">
        <w:rPr>
          <w:sz w:val="24"/>
          <w:szCs w:val="24"/>
        </w:rPr>
        <w:t xml:space="preserve"> </w:t>
      </w:r>
      <w:r w:rsidR="008851BB" w:rsidRPr="00C10959"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>
              <w:default w:val="[Prénoms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[Prénoms]</w:t>
      </w:r>
      <w:r w:rsidR="008851BB" w:rsidRPr="00C10959">
        <w:rPr>
          <w:sz w:val="24"/>
          <w:szCs w:val="24"/>
        </w:rPr>
        <w:fldChar w:fldCharType="end"/>
      </w:r>
      <w:r w:rsidR="008851BB" w:rsidRPr="00C10959">
        <w:rPr>
          <w:sz w:val="24"/>
          <w:szCs w:val="24"/>
        </w:rPr>
        <w:t xml:space="preserve"> </w:t>
      </w:r>
      <w:r w:rsidR="008851BB" w:rsidRPr="00C10959">
        <w:rPr>
          <w:caps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[NOMS]"/>
              <w:format w:val="UPPERCASE"/>
            </w:textInput>
          </w:ffData>
        </w:fldChar>
      </w:r>
      <w:r w:rsidR="008851BB" w:rsidRPr="00C10959">
        <w:rPr>
          <w:caps/>
          <w:sz w:val="24"/>
          <w:szCs w:val="24"/>
        </w:rPr>
        <w:instrText xml:space="preserve"> FORMTEXT </w:instrText>
      </w:r>
      <w:r w:rsidR="008851BB" w:rsidRPr="00C10959">
        <w:rPr>
          <w:caps/>
          <w:sz w:val="24"/>
          <w:szCs w:val="24"/>
        </w:rPr>
      </w:r>
      <w:r w:rsidR="008851BB" w:rsidRPr="00C10959">
        <w:rPr>
          <w:caps/>
          <w:sz w:val="24"/>
          <w:szCs w:val="24"/>
        </w:rPr>
        <w:fldChar w:fldCharType="separate"/>
      </w:r>
      <w:r w:rsidR="008851BB" w:rsidRPr="00C10959">
        <w:rPr>
          <w:caps/>
          <w:noProof/>
          <w:sz w:val="24"/>
          <w:szCs w:val="24"/>
        </w:rPr>
        <w:t>[NOMS]</w:t>
      </w:r>
      <w:r w:rsidR="008851BB" w:rsidRPr="00C10959">
        <w:rPr>
          <w:caps/>
          <w:sz w:val="24"/>
          <w:szCs w:val="24"/>
        </w:rPr>
        <w:fldChar w:fldCharType="end"/>
      </w:r>
      <w:r w:rsidR="008851BB" w:rsidRPr="00C10959">
        <w:rPr>
          <w:sz w:val="24"/>
          <w:szCs w:val="24"/>
        </w:rPr>
        <w:t xml:space="preserve">, examinateur interne, </w:t>
      </w:r>
      <w:r w:rsidR="008851BB" w:rsidRPr="00C10959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>
              <w:default w:val="[rattachement institutionnel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[rattachement institutionnel]</w:t>
      </w:r>
      <w:r w:rsidR="008851BB" w:rsidRPr="00C10959">
        <w:rPr>
          <w:sz w:val="24"/>
          <w:szCs w:val="24"/>
        </w:rPr>
        <w:fldChar w:fldCharType="end"/>
      </w:r>
    </w:p>
    <w:p w:rsidR="008851BB" w:rsidRPr="00C10959" w:rsidRDefault="00D51AAA" w:rsidP="00C10959">
      <w:pPr>
        <w:pStyle w:val="Pages-titres-GuideUCS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Titre de civilité"/>
          <w:tag w:val="Titre de civilité"/>
          <w:id w:val="-1555768393"/>
          <w:placeholder>
            <w:docPart w:val="75F485958B16442AA5D2A07967657AEB"/>
          </w:placeholder>
          <w:showingPlcHdr/>
          <w:comboBox>
            <w:listItem w:value="Choisissez un élément."/>
            <w:listItem w:displayText="M." w:value="M."/>
            <w:listItem w:displayText="Mme" w:value="Mme"/>
          </w:comboBox>
        </w:sdtPr>
        <w:sdtEndPr/>
        <w:sdtContent>
          <w:r w:rsidR="008851BB" w:rsidRPr="00C10959">
            <w:rPr>
              <w:rStyle w:val="Textedelespacerserv"/>
              <w:sz w:val="24"/>
              <w:szCs w:val="24"/>
            </w:rPr>
            <w:t>[Titre]</w:t>
          </w:r>
        </w:sdtContent>
      </w:sdt>
      <w:r w:rsidR="008851BB" w:rsidRPr="00C10959">
        <w:rPr>
          <w:sz w:val="24"/>
          <w:szCs w:val="24"/>
        </w:rPr>
        <w:t xml:space="preserve"> </w:t>
      </w:r>
      <w:r w:rsidR="008851BB" w:rsidRPr="00C10959"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>
              <w:default w:val="[Prénoms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[Prénoms]</w:t>
      </w:r>
      <w:r w:rsidR="008851BB" w:rsidRPr="00C10959">
        <w:rPr>
          <w:sz w:val="24"/>
          <w:szCs w:val="24"/>
        </w:rPr>
        <w:fldChar w:fldCharType="end"/>
      </w:r>
      <w:r w:rsidR="008851BB" w:rsidRPr="00C10959">
        <w:rPr>
          <w:sz w:val="24"/>
          <w:szCs w:val="24"/>
        </w:rPr>
        <w:t xml:space="preserve"> </w:t>
      </w:r>
      <w:r w:rsidR="008851BB" w:rsidRPr="00C10959">
        <w:rPr>
          <w:caps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[NOMS]"/>
              <w:format w:val="UPPERCASE"/>
            </w:textInput>
          </w:ffData>
        </w:fldChar>
      </w:r>
      <w:r w:rsidR="008851BB" w:rsidRPr="00C10959">
        <w:rPr>
          <w:caps/>
          <w:sz w:val="24"/>
          <w:szCs w:val="24"/>
        </w:rPr>
        <w:instrText xml:space="preserve"> FORMTEXT </w:instrText>
      </w:r>
      <w:r w:rsidR="008851BB" w:rsidRPr="00C10959">
        <w:rPr>
          <w:caps/>
          <w:sz w:val="24"/>
          <w:szCs w:val="24"/>
        </w:rPr>
      </w:r>
      <w:r w:rsidR="008851BB" w:rsidRPr="00C10959">
        <w:rPr>
          <w:caps/>
          <w:sz w:val="24"/>
          <w:szCs w:val="24"/>
        </w:rPr>
        <w:fldChar w:fldCharType="separate"/>
      </w:r>
      <w:r w:rsidR="008851BB" w:rsidRPr="00C10959">
        <w:rPr>
          <w:caps/>
          <w:noProof/>
          <w:sz w:val="24"/>
          <w:szCs w:val="24"/>
        </w:rPr>
        <w:t>[NOMS]</w:t>
      </w:r>
      <w:r w:rsidR="008851BB" w:rsidRPr="00C10959">
        <w:rPr>
          <w:caps/>
          <w:sz w:val="24"/>
          <w:szCs w:val="24"/>
        </w:rPr>
        <w:fldChar w:fldCharType="end"/>
      </w:r>
      <w:r w:rsidR="00904572">
        <w:rPr>
          <w:sz w:val="24"/>
          <w:szCs w:val="24"/>
        </w:rPr>
        <w:t>, examinatrice</w:t>
      </w:r>
      <w:r w:rsidR="008851BB" w:rsidRPr="00C10959">
        <w:rPr>
          <w:sz w:val="24"/>
          <w:szCs w:val="24"/>
        </w:rPr>
        <w:t xml:space="preserve"> externe, </w:t>
      </w:r>
      <w:r w:rsidR="008851BB" w:rsidRPr="00C10959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>
              <w:default w:val="[rattachement institutionnel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[rattachement institutionnel]</w:t>
      </w:r>
      <w:r w:rsidR="008851BB" w:rsidRPr="00C10959">
        <w:rPr>
          <w:sz w:val="24"/>
          <w:szCs w:val="24"/>
        </w:rPr>
        <w:fldChar w:fldCharType="end"/>
      </w:r>
    </w:p>
    <w:p w:rsidR="008851BB" w:rsidRDefault="00D51AAA" w:rsidP="00C10959">
      <w:pPr>
        <w:pStyle w:val="Pages-titres-GuideUCS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Titre de civilité"/>
          <w:tag w:val="Titre de civilité"/>
          <w:id w:val="1348520356"/>
          <w:placeholder>
            <w:docPart w:val="AAF1C869A803402781B41EA394A28E97"/>
          </w:placeholder>
          <w:showingPlcHdr/>
          <w:comboBox>
            <w:listItem w:value="Choisissez un élément."/>
            <w:listItem w:displayText="M." w:value="M."/>
            <w:listItem w:displayText="Mme" w:value="Mme"/>
          </w:comboBox>
        </w:sdtPr>
        <w:sdtEndPr/>
        <w:sdtContent>
          <w:r w:rsidR="008851BB" w:rsidRPr="00C10959">
            <w:rPr>
              <w:rStyle w:val="Textedelespacerserv"/>
              <w:sz w:val="24"/>
              <w:szCs w:val="24"/>
            </w:rPr>
            <w:t>[Titre]</w:t>
          </w:r>
        </w:sdtContent>
      </w:sdt>
      <w:r w:rsidR="008851BB" w:rsidRPr="00C10959">
        <w:rPr>
          <w:sz w:val="24"/>
          <w:szCs w:val="24"/>
        </w:rPr>
        <w:t xml:space="preserve"> </w:t>
      </w:r>
      <w:r w:rsidR="008851BB" w:rsidRPr="00C10959"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>
              <w:default w:val="[Prénoms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[Prénoms]</w:t>
      </w:r>
      <w:r w:rsidR="008851BB" w:rsidRPr="00C10959">
        <w:rPr>
          <w:sz w:val="24"/>
          <w:szCs w:val="24"/>
        </w:rPr>
        <w:fldChar w:fldCharType="end"/>
      </w:r>
      <w:r w:rsidR="008851BB" w:rsidRPr="00C10959">
        <w:rPr>
          <w:sz w:val="24"/>
          <w:szCs w:val="24"/>
        </w:rPr>
        <w:t xml:space="preserve"> </w:t>
      </w:r>
      <w:r w:rsidR="008851BB" w:rsidRPr="00C10959">
        <w:rPr>
          <w:caps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[NOMS]"/>
              <w:format w:val="UPPERCASE"/>
            </w:textInput>
          </w:ffData>
        </w:fldChar>
      </w:r>
      <w:r w:rsidR="008851BB" w:rsidRPr="00C10959">
        <w:rPr>
          <w:caps/>
          <w:sz w:val="24"/>
          <w:szCs w:val="24"/>
        </w:rPr>
        <w:instrText xml:space="preserve"> FORMTEXT </w:instrText>
      </w:r>
      <w:r w:rsidR="008851BB" w:rsidRPr="00C10959">
        <w:rPr>
          <w:caps/>
          <w:sz w:val="24"/>
          <w:szCs w:val="24"/>
        </w:rPr>
      </w:r>
      <w:r w:rsidR="008851BB" w:rsidRPr="00C10959">
        <w:rPr>
          <w:caps/>
          <w:sz w:val="24"/>
          <w:szCs w:val="24"/>
        </w:rPr>
        <w:fldChar w:fldCharType="separate"/>
      </w:r>
      <w:r w:rsidR="008851BB" w:rsidRPr="00C10959">
        <w:rPr>
          <w:caps/>
          <w:noProof/>
          <w:sz w:val="24"/>
          <w:szCs w:val="24"/>
        </w:rPr>
        <w:t>[NOMS]</w:t>
      </w:r>
      <w:r w:rsidR="008851BB" w:rsidRPr="00C10959">
        <w:rPr>
          <w:caps/>
          <w:sz w:val="24"/>
          <w:szCs w:val="24"/>
        </w:rPr>
        <w:fldChar w:fldCharType="end"/>
      </w:r>
      <w:r w:rsidR="008851BB" w:rsidRPr="00C10959">
        <w:rPr>
          <w:sz w:val="24"/>
          <w:szCs w:val="24"/>
        </w:rPr>
        <w:t xml:space="preserve">, examinateur externe, </w:t>
      </w:r>
      <w:r w:rsidR="008851BB" w:rsidRPr="00C10959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>
              <w:default w:val="[rattachement institutionnel]"/>
            </w:textInput>
          </w:ffData>
        </w:fldChar>
      </w:r>
      <w:r w:rsidR="008851BB" w:rsidRPr="00C10959">
        <w:rPr>
          <w:sz w:val="24"/>
          <w:szCs w:val="24"/>
        </w:rPr>
        <w:instrText xml:space="preserve"> FORMTEXT </w:instrText>
      </w:r>
      <w:r w:rsidR="008851BB" w:rsidRPr="00C10959">
        <w:rPr>
          <w:sz w:val="24"/>
          <w:szCs w:val="24"/>
        </w:rPr>
      </w:r>
      <w:r w:rsidR="008851BB" w:rsidRPr="00C10959">
        <w:rPr>
          <w:sz w:val="24"/>
          <w:szCs w:val="24"/>
        </w:rPr>
        <w:fldChar w:fldCharType="separate"/>
      </w:r>
      <w:r w:rsidR="008851BB" w:rsidRPr="00C10959">
        <w:rPr>
          <w:noProof/>
          <w:sz w:val="24"/>
          <w:szCs w:val="24"/>
        </w:rPr>
        <w:t>[rattachement institutionnel]</w:t>
      </w:r>
      <w:r w:rsidR="008851BB" w:rsidRPr="00C10959">
        <w:rPr>
          <w:sz w:val="24"/>
          <w:szCs w:val="24"/>
        </w:rPr>
        <w:fldChar w:fldCharType="end"/>
      </w:r>
    </w:p>
    <w:p w:rsidR="0019551E" w:rsidRDefault="0019551E" w:rsidP="00BB5D8A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BB5D8A" w:rsidRDefault="00BB5D8A" w:rsidP="00BB5D8A">
      <w:pPr>
        <w:spacing w:before="240"/>
        <w:rPr>
          <w:rFonts w:cs="Arial"/>
          <w:sz w:val="24"/>
          <w:szCs w:val="24"/>
        </w:rPr>
      </w:pPr>
    </w:p>
    <w:p w:rsidR="007D50BA" w:rsidRDefault="007D50BA" w:rsidP="007D50BA">
      <w:pPr>
        <w:pStyle w:val="Normal-GuideUCS"/>
      </w:pPr>
    </w:p>
    <w:p w:rsidR="007D50BA" w:rsidRDefault="007D50BA" w:rsidP="007D50BA">
      <w:pPr>
        <w:pStyle w:val="Normal-GuideUCS"/>
      </w:pPr>
    </w:p>
    <w:p w:rsidR="007D50BA" w:rsidRDefault="007D50BA" w:rsidP="007D50BA">
      <w:pPr>
        <w:pStyle w:val="Normal-GuideUCS"/>
      </w:pPr>
    </w:p>
    <w:p w:rsidR="007D50BA" w:rsidRDefault="007D50BA" w:rsidP="007D50BA">
      <w:pPr>
        <w:pStyle w:val="Normal-GuideUCS"/>
      </w:pPr>
    </w:p>
    <w:p w:rsidR="007D50BA" w:rsidRDefault="007D50BA" w:rsidP="007D50BA">
      <w:pPr>
        <w:pStyle w:val="Normal-GuideUCS"/>
      </w:pPr>
    </w:p>
    <w:p w:rsidR="007D50BA" w:rsidRDefault="007D50BA" w:rsidP="007D50BA">
      <w:pPr>
        <w:pStyle w:val="Normal-GuideUCS"/>
      </w:pPr>
    </w:p>
    <w:p w:rsidR="007D50BA" w:rsidRDefault="007D50BA" w:rsidP="007D50BA">
      <w:pPr>
        <w:pStyle w:val="Normal-GuideUCS"/>
      </w:pPr>
    </w:p>
    <w:p w:rsidR="007D50BA" w:rsidRDefault="007D50BA" w:rsidP="007D50BA">
      <w:pPr>
        <w:pStyle w:val="Normal-GuideUCS"/>
      </w:pPr>
    </w:p>
    <w:p w:rsidR="007D50BA" w:rsidRDefault="007D50BA" w:rsidP="007D50BA">
      <w:pPr>
        <w:pStyle w:val="Normal-GuideUCS"/>
      </w:pPr>
    </w:p>
    <w:bookmarkStart w:id="16" w:name="Texte25"/>
    <w:p w:rsidR="0019551E" w:rsidRDefault="00E874F9" w:rsidP="007D50BA">
      <w:pPr>
        <w:pStyle w:val="Dedicace-GuideUCS"/>
      </w:pPr>
      <w:r>
        <w:fldChar w:fldCharType="begin">
          <w:ffData>
            <w:name w:val="Texte25"/>
            <w:enabled/>
            <w:calcOnExit w:val="0"/>
            <w:textInput>
              <w:default w:val="Insérer ici une dédicace (facultatif, supprimer la page si non nécessair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Insérer ici une dédicace (facultatif, supprimer la page si non nécessaire)</w:t>
      </w:r>
      <w:r>
        <w:fldChar w:fldCharType="end"/>
      </w:r>
      <w:bookmarkEnd w:id="16"/>
    </w:p>
    <w:p w:rsidR="0019551E" w:rsidRDefault="0019551E" w:rsidP="00175121">
      <w:pPr>
        <w:pStyle w:val="Dedicace-GuideUCS"/>
        <w:jc w:val="center"/>
      </w:pPr>
    </w:p>
    <w:p w:rsidR="00175121" w:rsidRDefault="00175121" w:rsidP="0019551E">
      <w:pPr>
        <w:pStyle w:val="TitrePreTdM-GuideUCS"/>
        <w:sectPr w:rsidR="00175121" w:rsidSect="001955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AE7FD0" w:rsidRDefault="00DF41C7" w:rsidP="0019551E">
      <w:pPr>
        <w:pStyle w:val="TitrePreTdM-GuideUCS"/>
      </w:pPr>
      <w:r>
        <w:lastRenderedPageBreak/>
        <w:t>Résumé</w:t>
      </w:r>
    </w:p>
    <w:bookmarkStart w:id="17" w:name="Texte17"/>
    <w:p w:rsidR="00DF41C7" w:rsidRDefault="00DF41C7" w:rsidP="00077852">
      <w:pPr>
        <w:pStyle w:val="Resume-GuideUCS"/>
      </w:pPr>
      <w:r>
        <w:fldChar w:fldCharType="begin">
          <w:ffData>
            <w:name w:val="Texte17"/>
            <w:enabled/>
            <w:calcOnExit w:val="0"/>
            <w:textInput>
              <w:default w:val="[Tapez votre résumé de 150 à 250 mots (maîtrise) et de 350 à 500 mots (doctorat)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résumé de 150 à 250 mots (maîtrise) et de 350 à 500 mots (doctorat)]</w:t>
      </w:r>
      <w:r>
        <w:fldChar w:fldCharType="end"/>
      </w:r>
      <w:bookmarkEnd w:id="17"/>
    </w:p>
    <w:p w:rsidR="00DF41C7" w:rsidRDefault="00DF41C7" w:rsidP="00077852">
      <w:pPr>
        <w:pStyle w:val="Resume-GuideUCS"/>
      </w:pPr>
      <w:r>
        <w:t xml:space="preserve">Mots-clés : </w:t>
      </w:r>
      <w:r w:rsidR="004A2160">
        <w:fldChar w:fldCharType="begin">
          <w:ffData>
            <w:name w:val="Texte18"/>
            <w:enabled/>
            <w:calcOnExit w:val="0"/>
            <w:textInput>
              <w:default w:val="[Entrez de 5 à dix mots-clés séparés par un point-virgule]"/>
            </w:textInput>
          </w:ffData>
        </w:fldChar>
      </w:r>
      <w:bookmarkStart w:id="18" w:name="Texte18"/>
      <w:r w:rsidR="004A2160" w:rsidRPr="004A2160">
        <w:instrText xml:space="preserve"> FORMTEXT </w:instrText>
      </w:r>
      <w:r w:rsidR="004A2160">
        <w:fldChar w:fldCharType="separate"/>
      </w:r>
      <w:r w:rsidR="004A2160">
        <w:rPr>
          <w:noProof/>
        </w:rPr>
        <w:t>[Entrez de 5 à dix mots-clés séparés par un point-virgule]</w:t>
      </w:r>
      <w:r w:rsidR="004A2160">
        <w:fldChar w:fldCharType="end"/>
      </w:r>
      <w:bookmarkEnd w:id="18"/>
    </w:p>
    <w:p w:rsidR="00DF41C7" w:rsidRDefault="00DF41C7" w:rsidP="0019551E">
      <w:pPr>
        <w:pStyle w:val="TitrePreTdM-GuideUCS"/>
      </w:pPr>
      <w:r>
        <w:br w:type="page"/>
      </w:r>
      <w:r>
        <w:lastRenderedPageBreak/>
        <w:t>Abstract</w:t>
      </w:r>
    </w:p>
    <w:p w:rsidR="00DF41C7" w:rsidRDefault="00DF41C7" w:rsidP="00077852">
      <w:pPr>
        <w:pStyle w:val="Resume-GuideUCS"/>
      </w:pPr>
      <w:r>
        <w:fldChar w:fldCharType="begin">
          <w:ffData>
            <w:name w:val=""/>
            <w:enabled/>
            <w:calcOnExit w:val="0"/>
            <w:textInput>
              <w:default w:val="[Tapez votre résumé en anglais de 150 à 250 mots (maîtrise) et de 350 à 500 mots (doctorat)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résumé en anglais de 150 à 250 mots (maîtrise) et de 350 à 500 mots (doctorat)]</w:t>
      </w:r>
      <w:r>
        <w:fldChar w:fldCharType="end"/>
      </w:r>
    </w:p>
    <w:p w:rsidR="00DF41C7" w:rsidRDefault="00DF41C7" w:rsidP="00077852">
      <w:pPr>
        <w:pStyle w:val="Resume-GuideUCS"/>
      </w:pPr>
      <w:r>
        <w:t xml:space="preserve">Keywords: </w:t>
      </w:r>
      <w:r w:rsidR="004A2160">
        <w:fldChar w:fldCharType="begin">
          <w:ffData>
            <w:name w:val=""/>
            <w:enabled/>
            <w:calcOnExit w:val="0"/>
            <w:textInput>
              <w:default w:val="[Entrez de 5 à dix mots-clés en anglais séparés par un point-virgule]"/>
            </w:textInput>
          </w:ffData>
        </w:fldChar>
      </w:r>
      <w:r w:rsidR="004A2160" w:rsidRPr="004A2160">
        <w:instrText xml:space="preserve"> FORMTEXT </w:instrText>
      </w:r>
      <w:r w:rsidR="004A2160">
        <w:fldChar w:fldCharType="separate"/>
      </w:r>
      <w:r w:rsidR="004A2160">
        <w:rPr>
          <w:noProof/>
        </w:rPr>
        <w:t>[Entrez de 5 à dix mots-clés en anglais séparés par un point-virgule]</w:t>
      </w:r>
      <w:r w:rsidR="004A2160">
        <w:fldChar w:fldCharType="end"/>
      </w:r>
    </w:p>
    <w:p w:rsidR="00230640" w:rsidRDefault="00230640" w:rsidP="0019551E">
      <w:pPr>
        <w:pStyle w:val="TitrePreTdM-GuideUCS"/>
      </w:pPr>
      <w:r>
        <w:br w:type="page"/>
      </w:r>
      <w:r>
        <w:lastRenderedPageBreak/>
        <w:t>Avant-propos</w:t>
      </w:r>
    </w:p>
    <w:bookmarkStart w:id="19" w:name="Texte19"/>
    <w:p w:rsidR="00230640" w:rsidRDefault="00230640" w:rsidP="00230640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  <w:bookmarkEnd w:id="19"/>
    </w:p>
    <w:p w:rsidR="00230640" w:rsidRDefault="00230640" w:rsidP="0019551E">
      <w:pPr>
        <w:pStyle w:val="TitrePreTdM-GuideUCS"/>
      </w:pPr>
      <w:r>
        <w:br w:type="page"/>
      </w:r>
      <w:r>
        <w:lastRenderedPageBreak/>
        <w:t>Remerciements</w:t>
      </w:r>
    </w:p>
    <w:p w:rsidR="00230640" w:rsidRDefault="00230640" w:rsidP="00230640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230640" w:rsidRDefault="0019551E" w:rsidP="0019551E">
      <w:pPr>
        <w:pStyle w:val="TitrePreTdM-GuideUCS"/>
      </w:pPr>
      <w:r>
        <w:br w:type="page"/>
      </w:r>
      <w:r w:rsidR="00230640">
        <w:lastRenderedPageBreak/>
        <w:t>Table des matières</w:t>
      </w:r>
    </w:p>
    <w:p w:rsidR="00027E43" w:rsidRDefault="00A13975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\h \z \t "Titre1-GuideUCS;1;Titre2-GuideUCS;2;Titre3-GuideUCS;3;TitreLiminaires-GuideUCS;1;Titre1numerote-GudeUCS;1;Titre2numerote-GuideCUS;2;Titre3numerote-GuideUCS;3" </w:instrText>
      </w:r>
      <w:r>
        <w:rPr>
          <w:b w:val="0"/>
        </w:rPr>
        <w:fldChar w:fldCharType="separate"/>
      </w:r>
      <w:hyperlink w:anchor="_Toc425928185" w:history="1">
        <w:r w:rsidR="00027E43" w:rsidRPr="00DF33F2">
          <w:rPr>
            <w:rStyle w:val="Lienhypertexte"/>
            <w:noProof/>
          </w:rPr>
          <w:t>Liste des tableaux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_Toc425928185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ix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186" w:history="1">
        <w:r w:rsidR="00027E43" w:rsidRPr="00DF33F2">
          <w:rPr>
            <w:rStyle w:val="Lienhypertexte"/>
            <w:noProof/>
          </w:rPr>
          <w:t>Liste des figures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_Toc425928186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ix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187" w:history="1">
        <w:r w:rsidR="00027E43" w:rsidRPr="00DF33F2">
          <w:rPr>
            <w:rStyle w:val="Lienhypertexte"/>
            <w:noProof/>
          </w:rPr>
          <w:t>Liste des abréviations et des sigles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_Toc425928187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x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188" w:history="1">
        <w:r w:rsidR="00027E43" w:rsidRPr="00DF33F2">
          <w:rPr>
            <w:rStyle w:val="Lienhypertexte"/>
            <w:noProof/>
          </w:rPr>
          <w:t>Introduction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_Toc425928188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1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189" w:history="1">
        <w:r w:rsidR="00027E43" w:rsidRPr="00DF33F2">
          <w:rPr>
            <w:rStyle w:val="Lienhypertexte"/>
            <w:noProof/>
          </w:rPr>
          <w:t>Chapitre 1 : [Titre du chapitre]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_Toc425928189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2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2"/>
        <w:tabs>
          <w:tab w:val="right" w:leader="dot" w:pos="9394"/>
        </w:tabs>
        <w:rPr>
          <w:rFonts w:asciiTheme="minorHAnsi" w:eastAsiaTheme="minorEastAsia" w:hAnsiTheme="minorHAnsi" w:cstheme="minorBidi"/>
          <w:bCs w:val="0"/>
          <w:noProof/>
          <w:szCs w:val="22"/>
          <w:lang w:eastAsia="fr-CA"/>
        </w:rPr>
      </w:pPr>
      <w:hyperlink w:anchor="_Toc425928190" w:history="1">
        <w:r w:rsidR="00027E43" w:rsidRPr="00DF33F2">
          <w:rPr>
            <w:rStyle w:val="Lienhypertexte"/>
            <w:noProof/>
          </w:rPr>
          <w:t>[Titre de niveau 2]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_Toc425928190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2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3"/>
        <w:tabs>
          <w:tab w:val="right" w:leader="dot" w:pos="9394"/>
        </w:tabs>
        <w:rPr>
          <w:rFonts w:asciiTheme="minorHAnsi" w:eastAsiaTheme="minorEastAsia" w:hAnsiTheme="minorHAnsi" w:cstheme="minorBidi"/>
          <w:bCs w:val="0"/>
          <w:i w:val="0"/>
          <w:noProof/>
          <w:szCs w:val="22"/>
          <w:lang w:eastAsia="fr-CA"/>
        </w:rPr>
      </w:pPr>
      <w:hyperlink w:anchor="_Toc425928191" w:history="1">
        <w:r w:rsidR="00027E43" w:rsidRPr="00DF33F2">
          <w:rPr>
            <w:rStyle w:val="Lienhypertexte"/>
            <w:noProof/>
          </w:rPr>
          <w:t>[Titre de niveau 3]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_Toc425928191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2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192" w:history="1">
        <w:r w:rsidR="00027E43" w:rsidRPr="00DF33F2">
          <w:rPr>
            <w:rStyle w:val="Lienhypertexte"/>
            <w:noProof/>
          </w:rPr>
          <w:t>Chapitre 2 : [Titre du chapitre]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_Toc425928192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3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2"/>
        <w:tabs>
          <w:tab w:val="right" w:leader="dot" w:pos="9394"/>
        </w:tabs>
        <w:rPr>
          <w:rFonts w:asciiTheme="minorHAnsi" w:eastAsiaTheme="minorEastAsia" w:hAnsiTheme="minorHAnsi" w:cstheme="minorBidi"/>
          <w:bCs w:val="0"/>
          <w:noProof/>
          <w:szCs w:val="22"/>
          <w:lang w:eastAsia="fr-CA"/>
        </w:rPr>
      </w:pPr>
      <w:hyperlink w:anchor="_Toc425928193" w:history="1">
        <w:r w:rsidR="00027E43" w:rsidRPr="00DF33F2">
          <w:rPr>
            <w:rStyle w:val="Lienhypertexte"/>
            <w:noProof/>
          </w:rPr>
          <w:t>[Titre de niveau 2]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_Toc425928193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3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3"/>
        <w:tabs>
          <w:tab w:val="right" w:leader="dot" w:pos="9394"/>
        </w:tabs>
        <w:rPr>
          <w:rFonts w:asciiTheme="minorHAnsi" w:eastAsiaTheme="minorEastAsia" w:hAnsiTheme="minorHAnsi" w:cstheme="minorBidi"/>
          <w:bCs w:val="0"/>
          <w:i w:val="0"/>
          <w:noProof/>
          <w:szCs w:val="22"/>
          <w:lang w:eastAsia="fr-CA"/>
        </w:rPr>
      </w:pPr>
      <w:hyperlink w:anchor="_Toc425928194" w:history="1">
        <w:r w:rsidR="00027E43" w:rsidRPr="00DF33F2">
          <w:rPr>
            <w:rStyle w:val="Lienhypertexte"/>
            <w:noProof/>
          </w:rPr>
          <w:t>[Titre de niveau 3]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_Toc425928194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3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195" w:history="1">
        <w:r w:rsidR="00027E43" w:rsidRPr="00DF33F2">
          <w:rPr>
            <w:rStyle w:val="Lienhypertexte"/>
            <w:noProof/>
          </w:rPr>
          <w:t>Chapitre 3 : [Titre du chapitre]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_Toc425928195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4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2"/>
        <w:tabs>
          <w:tab w:val="right" w:leader="dot" w:pos="9394"/>
        </w:tabs>
        <w:rPr>
          <w:rFonts w:asciiTheme="minorHAnsi" w:eastAsiaTheme="minorEastAsia" w:hAnsiTheme="minorHAnsi" w:cstheme="minorBidi"/>
          <w:bCs w:val="0"/>
          <w:noProof/>
          <w:szCs w:val="22"/>
          <w:lang w:eastAsia="fr-CA"/>
        </w:rPr>
      </w:pPr>
      <w:hyperlink w:anchor="_Toc425928196" w:history="1">
        <w:r w:rsidR="00027E43" w:rsidRPr="00DF33F2">
          <w:rPr>
            <w:rStyle w:val="Lienhypertexte"/>
            <w:noProof/>
          </w:rPr>
          <w:t>[Titre de niveau 2]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_Toc425928196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4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3"/>
        <w:tabs>
          <w:tab w:val="right" w:leader="dot" w:pos="9394"/>
        </w:tabs>
        <w:rPr>
          <w:rFonts w:asciiTheme="minorHAnsi" w:eastAsiaTheme="minorEastAsia" w:hAnsiTheme="minorHAnsi" w:cstheme="minorBidi"/>
          <w:bCs w:val="0"/>
          <w:i w:val="0"/>
          <w:noProof/>
          <w:szCs w:val="22"/>
          <w:lang w:eastAsia="fr-CA"/>
        </w:rPr>
      </w:pPr>
      <w:hyperlink w:anchor="_Toc425928197" w:history="1">
        <w:r w:rsidR="00027E43" w:rsidRPr="00DF33F2">
          <w:rPr>
            <w:rStyle w:val="Lienhypertexte"/>
            <w:noProof/>
          </w:rPr>
          <w:t>[Titre de niveau 3]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_Toc425928197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4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198" w:history="1">
        <w:r w:rsidR="00027E43" w:rsidRPr="00DF33F2">
          <w:rPr>
            <w:rStyle w:val="Lienhypertexte"/>
            <w:noProof/>
          </w:rPr>
          <w:t>Chapitre 4 : [Titre du chapitre]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_Toc425928198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5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2"/>
        <w:tabs>
          <w:tab w:val="right" w:leader="dot" w:pos="9394"/>
        </w:tabs>
        <w:rPr>
          <w:rFonts w:asciiTheme="minorHAnsi" w:eastAsiaTheme="minorEastAsia" w:hAnsiTheme="minorHAnsi" w:cstheme="minorBidi"/>
          <w:bCs w:val="0"/>
          <w:noProof/>
          <w:szCs w:val="22"/>
          <w:lang w:eastAsia="fr-CA"/>
        </w:rPr>
      </w:pPr>
      <w:hyperlink w:anchor="_Toc425928199" w:history="1">
        <w:r w:rsidR="00027E43" w:rsidRPr="00DF33F2">
          <w:rPr>
            <w:rStyle w:val="Lienhypertexte"/>
            <w:noProof/>
          </w:rPr>
          <w:t>[Titre de niveau 2]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_Toc425928199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5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3"/>
        <w:tabs>
          <w:tab w:val="right" w:leader="dot" w:pos="9394"/>
        </w:tabs>
        <w:rPr>
          <w:rFonts w:asciiTheme="minorHAnsi" w:eastAsiaTheme="minorEastAsia" w:hAnsiTheme="minorHAnsi" w:cstheme="minorBidi"/>
          <w:bCs w:val="0"/>
          <w:i w:val="0"/>
          <w:noProof/>
          <w:szCs w:val="22"/>
          <w:lang w:eastAsia="fr-CA"/>
        </w:rPr>
      </w:pPr>
      <w:hyperlink w:anchor="_Toc425928200" w:history="1">
        <w:r w:rsidR="00027E43" w:rsidRPr="00DF33F2">
          <w:rPr>
            <w:rStyle w:val="Lienhypertexte"/>
            <w:noProof/>
          </w:rPr>
          <w:t>[Titre de niveau 3]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_Toc425928200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5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201" w:history="1">
        <w:r w:rsidR="00027E43" w:rsidRPr="00DF33F2">
          <w:rPr>
            <w:rStyle w:val="Lienhypertexte"/>
            <w:noProof/>
          </w:rPr>
          <w:t>Chapitre 5 : [Titre du chapitre]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_Toc425928201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6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2"/>
        <w:tabs>
          <w:tab w:val="right" w:leader="dot" w:pos="9394"/>
        </w:tabs>
        <w:rPr>
          <w:rFonts w:asciiTheme="minorHAnsi" w:eastAsiaTheme="minorEastAsia" w:hAnsiTheme="minorHAnsi" w:cstheme="minorBidi"/>
          <w:bCs w:val="0"/>
          <w:noProof/>
          <w:szCs w:val="22"/>
          <w:lang w:eastAsia="fr-CA"/>
        </w:rPr>
      </w:pPr>
      <w:hyperlink w:anchor="_Toc425928202" w:history="1">
        <w:r w:rsidR="00027E43" w:rsidRPr="00DF33F2">
          <w:rPr>
            <w:rStyle w:val="Lienhypertexte"/>
            <w:noProof/>
          </w:rPr>
          <w:t>[Titre de niveau 2]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_Toc425928202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6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3"/>
        <w:tabs>
          <w:tab w:val="right" w:leader="dot" w:pos="9394"/>
        </w:tabs>
        <w:rPr>
          <w:rFonts w:asciiTheme="minorHAnsi" w:eastAsiaTheme="minorEastAsia" w:hAnsiTheme="minorHAnsi" w:cstheme="minorBidi"/>
          <w:bCs w:val="0"/>
          <w:i w:val="0"/>
          <w:noProof/>
          <w:szCs w:val="22"/>
          <w:lang w:eastAsia="fr-CA"/>
        </w:rPr>
      </w:pPr>
      <w:hyperlink w:anchor="_Toc425928203" w:history="1">
        <w:r w:rsidR="00027E43" w:rsidRPr="00DF33F2">
          <w:rPr>
            <w:rStyle w:val="Lienhypertexte"/>
            <w:noProof/>
          </w:rPr>
          <w:t>[Titre de niveau 3]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_Toc425928203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6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204" w:history="1">
        <w:r w:rsidR="00027E43" w:rsidRPr="00DF33F2">
          <w:rPr>
            <w:rStyle w:val="Lienhypertexte"/>
            <w:noProof/>
          </w:rPr>
          <w:t>Conclusion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_Toc425928204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7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205" w:history="1">
        <w:r w:rsidR="00027E43" w:rsidRPr="00DF33F2">
          <w:rPr>
            <w:rStyle w:val="Lienhypertexte"/>
            <w:noProof/>
          </w:rPr>
          <w:t>Bibliographie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_Toc425928205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8</w:t>
        </w:r>
        <w:r w:rsidR="00027E43">
          <w:rPr>
            <w:noProof/>
            <w:webHidden/>
          </w:rPr>
          <w:fldChar w:fldCharType="end"/>
        </w:r>
      </w:hyperlink>
    </w:p>
    <w:p w:rsidR="00027E43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8206" w:history="1">
        <w:r w:rsidR="00027E43" w:rsidRPr="00DF33F2">
          <w:rPr>
            <w:rStyle w:val="Lienhypertexte"/>
            <w:noProof/>
          </w:rPr>
          <w:t>Annexe 1 : [Titre de l’annexe, s’il y a lieu]</w:t>
        </w:r>
        <w:r w:rsidR="00027E43">
          <w:rPr>
            <w:noProof/>
            <w:webHidden/>
          </w:rPr>
          <w:tab/>
        </w:r>
        <w:r w:rsidR="00027E43">
          <w:rPr>
            <w:noProof/>
            <w:webHidden/>
          </w:rPr>
          <w:fldChar w:fldCharType="begin"/>
        </w:r>
        <w:r w:rsidR="00027E43">
          <w:rPr>
            <w:noProof/>
            <w:webHidden/>
          </w:rPr>
          <w:instrText xml:space="preserve"> PAGEREF _Toc425928206 \h </w:instrText>
        </w:r>
        <w:r w:rsidR="00027E43">
          <w:rPr>
            <w:noProof/>
            <w:webHidden/>
          </w:rPr>
        </w:r>
        <w:r w:rsidR="00027E43">
          <w:rPr>
            <w:noProof/>
            <w:webHidden/>
          </w:rPr>
          <w:fldChar w:fldCharType="separate"/>
        </w:r>
        <w:r w:rsidR="00027E43">
          <w:rPr>
            <w:noProof/>
            <w:webHidden/>
          </w:rPr>
          <w:t>9</w:t>
        </w:r>
        <w:r w:rsidR="00027E43">
          <w:rPr>
            <w:noProof/>
            <w:webHidden/>
          </w:rPr>
          <w:fldChar w:fldCharType="end"/>
        </w:r>
      </w:hyperlink>
    </w:p>
    <w:p w:rsidR="00230640" w:rsidRDefault="00A13975" w:rsidP="00230640">
      <w:pPr>
        <w:pStyle w:val="Normal-GuideUCS"/>
      </w:pPr>
      <w:r>
        <w:rPr>
          <w:b/>
        </w:rPr>
        <w:fldChar w:fldCharType="end"/>
      </w:r>
    </w:p>
    <w:p w:rsidR="00230640" w:rsidRDefault="00230640" w:rsidP="0019551E">
      <w:pPr>
        <w:pStyle w:val="TitreLiminaires-GuideUCS"/>
      </w:pPr>
      <w:r>
        <w:br w:type="page"/>
      </w:r>
      <w:bookmarkStart w:id="20" w:name="_Toc425928185"/>
      <w:r>
        <w:lastRenderedPageBreak/>
        <w:t xml:space="preserve">Liste des </w:t>
      </w:r>
      <w:r w:rsidR="004A1088">
        <w:t>tableaux</w:t>
      </w:r>
      <w:bookmarkEnd w:id="20"/>
    </w:p>
    <w:p w:rsidR="00092CE5" w:rsidRDefault="00092CE5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r>
        <w:rPr>
          <w:rFonts w:eastAsia="Calibri" w:cs="Arial"/>
          <w:b w:val="0"/>
          <w:caps/>
        </w:rPr>
        <w:fldChar w:fldCharType="begin"/>
      </w:r>
      <w:r>
        <w:rPr>
          <w:rFonts w:eastAsia="Calibri" w:cs="Arial"/>
          <w:b w:val="0"/>
          <w:caps/>
        </w:rPr>
        <w:instrText xml:space="preserve"> TOC \h \z \t "TitreTableau-GuideUCS;1" </w:instrText>
      </w:r>
      <w:r>
        <w:rPr>
          <w:rFonts w:eastAsia="Calibri" w:cs="Arial"/>
          <w:b w:val="0"/>
          <w:caps/>
        </w:rPr>
        <w:fldChar w:fldCharType="separate"/>
      </w:r>
      <w:hyperlink w:anchor="_Toc425927822" w:history="1">
        <w:r w:rsidRPr="00467C15">
          <w:rPr>
            <w:rStyle w:val="Lienhypertexte"/>
            <w:noProof/>
          </w:rPr>
          <w:t>Tableau 1.1 : Exemple de tableau inséré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_Toc425927822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2CE5" w:rsidRDefault="00D51AAA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hyperlink w:anchor="_Toc425927823" w:history="1">
        <w:r w:rsidR="00092CE5" w:rsidRPr="00467C15">
          <w:rPr>
            <w:rStyle w:val="Lienhypertexte"/>
            <w:noProof/>
          </w:rPr>
          <w:t>Tableau 3.1 : Exemple de tableau inséré</w:t>
        </w:r>
        <w:r w:rsidR="00092CE5">
          <w:rPr>
            <w:noProof/>
            <w:webHidden/>
          </w:rPr>
          <w:tab/>
        </w:r>
        <w:r w:rsidR="00092CE5">
          <w:rPr>
            <w:noProof/>
            <w:webHidden/>
          </w:rPr>
          <w:fldChar w:fldCharType="begin"/>
        </w:r>
        <w:r w:rsidR="00092CE5">
          <w:rPr>
            <w:noProof/>
            <w:webHidden/>
          </w:rPr>
          <w:instrText xml:space="preserve"> PAGEREF _Toc425927823 \h </w:instrText>
        </w:r>
        <w:r w:rsidR="00092CE5">
          <w:rPr>
            <w:noProof/>
            <w:webHidden/>
          </w:rPr>
        </w:r>
        <w:r w:rsidR="00092CE5">
          <w:rPr>
            <w:noProof/>
            <w:webHidden/>
          </w:rPr>
          <w:fldChar w:fldCharType="separate"/>
        </w:r>
        <w:r w:rsidR="00092CE5">
          <w:rPr>
            <w:noProof/>
            <w:webHidden/>
          </w:rPr>
          <w:t>4</w:t>
        </w:r>
        <w:r w:rsidR="00092CE5">
          <w:rPr>
            <w:noProof/>
            <w:webHidden/>
          </w:rPr>
          <w:fldChar w:fldCharType="end"/>
        </w:r>
      </w:hyperlink>
    </w:p>
    <w:p w:rsidR="00092CE5" w:rsidRDefault="00092CE5" w:rsidP="00230640">
      <w:pPr>
        <w:pStyle w:val="TitreLiminaires-GuideUCS"/>
        <w:rPr>
          <w:rFonts w:eastAsia="Calibri" w:cs="Arial"/>
          <w:b w:val="0"/>
          <w:caps w:val="0"/>
          <w:sz w:val="22"/>
        </w:rPr>
      </w:pPr>
      <w:r>
        <w:rPr>
          <w:rFonts w:eastAsia="Calibri" w:cs="Arial"/>
          <w:b w:val="0"/>
          <w:caps w:val="0"/>
          <w:sz w:val="22"/>
        </w:rPr>
        <w:fldChar w:fldCharType="end"/>
      </w:r>
    </w:p>
    <w:p w:rsidR="00230640" w:rsidRDefault="00230640" w:rsidP="00230640">
      <w:pPr>
        <w:pStyle w:val="TitreLiminaires-GuideUCS"/>
      </w:pPr>
      <w:bookmarkStart w:id="21" w:name="_Toc425928186"/>
      <w:r>
        <w:t xml:space="preserve">Liste des </w:t>
      </w:r>
      <w:r w:rsidR="004A1088">
        <w:t>figures</w:t>
      </w:r>
      <w:bookmarkEnd w:id="21"/>
    </w:p>
    <w:p w:rsidR="00027E43" w:rsidRDefault="00027E43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fr-CA"/>
        </w:rPr>
      </w:pPr>
      <w:r>
        <w:fldChar w:fldCharType="begin"/>
      </w:r>
      <w:r>
        <w:instrText xml:space="preserve"> TOC \h \z \t "TitreFigure-GuideUCS;1" </w:instrText>
      </w:r>
      <w:r>
        <w:fldChar w:fldCharType="separate"/>
      </w:r>
      <w:hyperlink w:anchor="_Toc425928178" w:history="1">
        <w:r w:rsidRPr="007B5256">
          <w:rPr>
            <w:rStyle w:val="Lienhypertexte"/>
            <w:noProof/>
          </w:rPr>
          <w:t>Figure 2.1 : Exemple de figure insérée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_Toc425928178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0640" w:rsidRDefault="00027E43" w:rsidP="00230640">
      <w:pPr>
        <w:pStyle w:val="Normal-GuideUCS"/>
      </w:pPr>
      <w:r>
        <w:fldChar w:fldCharType="end"/>
      </w:r>
    </w:p>
    <w:p w:rsidR="00230640" w:rsidRDefault="00230640" w:rsidP="0019551E">
      <w:pPr>
        <w:pStyle w:val="TitreLiminaires-GuideUCS"/>
      </w:pPr>
      <w:r>
        <w:br w:type="page"/>
      </w:r>
      <w:bookmarkStart w:id="22" w:name="_Toc425928187"/>
      <w:r>
        <w:lastRenderedPageBreak/>
        <w:t>Liste des abréviations et des sigles</w:t>
      </w:r>
      <w:bookmarkEnd w:id="22"/>
    </w:p>
    <w:bookmarkStart w:id="23" w:name="Texte29"/>
    <w:p w:rsidR="000845A2" w:rsidRPr="008B3624" w:rsidRDefault="000845A2" w:rsidP="000845A2">
      <w:pPr>
        <w:pStyle w:val="List-abrev-GuideUCS"/>
      </w:pPr>
      <w:r>
        <w:fldChar w:fldCharType="begin">
          <w:ffData>
            <w:name w:val="Texte29"/>
            <w:enabled/>
            <w:calcOnExit w:val="0"/>
            <w:textInput>
              <w:default w:val="[Abrévi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[Abréviation]</w:t>
      </w:r>
      <w:r>
        <w:fldChar w:fldCharType="end"/>
      </w:r>
      <w:bookmarkEnd w:id="23"/>
      <w:r w:rsidRPr="008B3624">
        <w:tab/>
      </w:r>
      <w:bookmarkStart w:id="24" w:name="Texte30"/>
      <w:r>
        <w:fldChar w:fldCharType="begin">
          <w:ffData>
            <w:name w:val="Texte30"/>
            <w:enabled/>
            <w:calcOnExit w:val="0"/>
            <w:textInput>
              <w:default w:val="[Définition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[Définition] </w:t>
      </w:r>
      <w:r>
        <w:fldChar w:fldCharType="end"/>
      </w:r>
      <w:bookmarkEnd w:id="24"/>
    </w:p>
    <w:p w:rsidR="000845A2" w:rsidRPr="008B3624" w:rsidRDefault="000845A2" w:rsidP="000845A2">
      <w:pPr>
        <w:pStyle w:val="List-abrev-GuideUCS"/>
      </w:pPr>
      <w:r>
        <w:fldChar w:fldCharType="begin">
          <w:ffData>
            <w:name w:val="Texte29"/>
            <w:enabled/>
            <w:calcOnExit w:val="0"/>
            <w:textInput>
              <w:default w:val="[Abrévi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[Abréviation]</w:t>
      </w:r>
      <w:r>
        <w:fldChar w:fldCharType="end"/>
      </w:r>
      <w:r w:rsidRPr="008B3624">
        <w:tab/>
      </w:r>
      <w:r>
        <w:fldChar w:fldCharType="begin">
          <w:ffData>
            <w:name w:val="Texte30"/>
            <w:enabled/>
            <w:calcOnExit w:val="0"/>
            <w:textInput>
              <w:default w:val="[Définition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[Définition] </w:t>
      </w:r>
      <w:r>
        <w:fldChar w:fldCharType="end"/>
      </w:r>
    </w:p>
    <w:p w:rsidR="0019551E" w:rsidRPr="008B3624" w:rsidRDefault="000845A2" w:rsidP="000845A2">
      <w:pPr>
        <w:pStyle w:val="List-abrev-GuideUCS"/>
      </w:pPr>
      <w:r>
        <w:fldChar w:fldCharType="begin">
          <w:ffData>
            <w:name w:val="Texte29"/>
            <w:enabled/>
            <w:calcOnExit w:val="0"/>
            <w:textInput>
              <w:default w:val="[Abrévi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[Abréviation]</w:t>
      </w:r>
      <w:r>
        <w:fldChar w:fldCharType="end"/>
      </w:r>
      <w:r w:rsidRPr="008B3624">
        <w:tab/>
      </w:r>
      <w:r>
        <w:fldChar w:fldCharType="begin">
          <w:ffData>
            <w:name w:val="Texte30"/>
            <w:enabled/>
            <w:calcOnExit w:val="0"/>
            <w:textInput>
              <w:default w:val="[Définition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[Définition] </w:t>
      </w:r>
      <w:r>
        <w:fldChar w:fldCharType="end"/>
      </w:r>
    </w:p>
    <w:p w:rsidR="00414043" w:rsidRDefault="00414043" w:rsidP="00175121">
      <w:pPr>
        <w:pStyle w:val="Titre1-GuideUCS"/>
        <w:sectPr w:rsidR="00414043" w:rsidSect="00605961">
          <w:footerReference w:type="default" r:id="rId15"/>
          <w:pgSz w:w="12240" w:h="15840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:rsidR="00230640" w:rsidRDefault="00230640" w:rsidP="00175121">
      <w:pPr>
        <w:pStyle w:val="Titre1-GuideUCS"/>
      </w:pPr>
      <w:bookmarkStart w:id="25" w:name="_Toc425928188"/>
      <w:r>
        <w:lastRenderedPageBreak/>
        <w:t>Introduction</w:t>
      </w:r>
      <w:bookmarkEnd w:id="25"/>
    </w:p>
    <w:p w:rsidR="00951AEC" w:rsidRDefault="00230640" w:rsidP="00230640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230640">
      <w:pPr>
        <w:pStyle w:val="Normal-GuideUCS"/>
      </w:pPr>
    </w:p>
    <w:p w:rsidR="00230640" w:rsidRDefault="00175121" w:rsidP="00092CE5">
      <w:pPr>
        <w:pStyle w:val="Titre1-GuideUCS"/>
      </w:pPr>
      <w:r>
        <w:br w:type="page"/>
      </w:r>
      <w:bookmarkStart w:id="26" w:name="_Toc425928189"/>
      <w:bookmarkStart w:id="27" w:name="Texte20"/>
      <w:r w:rsidR="00092CE5">
        <w:lastRenderedPageBreak/>
        <w:t xml:space="preserve">Chapitre 1 : </w:t>
      </w:r>
      <w:r w:rsidR="009B5E3B">
        <w:fldChar w:fldCharType="begin">
          <w:ffData>
            <w:name w:val="Texte20"/>
            <w:enabled/>
            <w:calcOnExit w:val="0"/>
            <w:textInput>
              <w:default w:val="[Titre du chapitre]"/>
            </w:textInput>
          </w:ffData>
        </w:fldChar>
      </w:r>
      <w:r w:rsidR="009B5E3B" w:rsidRPr="00FE5F76">
        <w:instrText xml:space="preserve"> FORMTEXT </w:instrText>
      </w:r>
      <w:r w:rsidR="009B5E3B">
        <w:fldChar w:fldCharType="separate"/>
      </w:r>
      <w:r w:rsidR="009B5E3B">
        <w:rPr>
          <w:noProof/>
        </w:rPr>
        <w:t>[Titre du chapitre]</w:t>
      </w:r>
      <w:bookmarkEnd w:id="26"/>
      <w:r w:rsidR="009B5E3B">
        <w:fldChar w:fldCharType="end"/>
      </w:r>
      <w:bookmarkEnd w:id="27"/>
    </w:p>
    <w:p w:rsidR="00A13975" w:rsidRDefault="00A13975" w:rsidP="00A13975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 w:rsidRPr="00FE5F76"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8B3D74" w:rsidRDefault="00FE5F76" w:rsidP="00F44C42">
      <w:pPr>
        <w:pStyle w:val="TitreTableau-GuideUCS"/>
      </w:pPr>
      <w:bookmarkStart w:id="28" w:name="_Toc425927822"/>
      <w:r>
        <w:t xml:space="preserve">Tableau 1.1 : </w:t>
      </w:r>
      <w:r w:rsidR="008B3D74">
        <w:t>Exemple de tableau inséré</w:t>
      </w:r>
      <w:bookmarkEnd w:id="28"/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8B3D74" w:rsidTr="00FE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B3D74" w:rsidRDefault="008B3D74" w:rsidP="008B3D74"/>
        </w:tc>
        <w:tc>
          <w:tcPr>
            <w:tcW w:w="2386" w:type="dxa"/>
          </w:tcPr>
          <w:p w:rsidR="008B3D74" w:rsidRDefault="008B3D74" w:rsidP="008B3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D74" w:rsidTr="00FE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tcBorders>
              <w:top w:val="single" w:sz="18" w:space="0" w:color="000000" w:themeColor="text1"/>
            </w:tcBorders>
          </w:tcPr>
          <w:p w:rsidR="008B3D74" w:rsidRDefault="008B3D74" w:rsidP="008B3D74"/>
        </w:tc>
        <w:tc>
          <w:tcPr>
            <w:tcW w:w="2386" w:type="dxa"/>
          </w:tcPr>
          <w:p w:rsidR="008B3D74" w:rsidRDefault="008B3D74" w:rsidP="008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D74" w:rsidTr="00FE5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B3D74" w:rsidRDefault="008B3D74" w:rsidP="008B3D74"/>
        </w:tc>
        <w:tc>
          <w:tcPr>
            <w:tcW w:w="2386" w:type="dxa"/>
          </w:tcPr>
          <w:p w:rsidR="008B3D74" w:rsidRDefault="008B3D74" w:rsidP="008B3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3D74" w:rsidTr="00FE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B3D74" w:rsidRDefault="008B3D74" w:rsidP="008B3D74"/>
        </w:tc>
        <w:tc>
          <w:tcPr>
            <w:tcW w:w="2386" w:type="dxa"/>
          </w:tcPr>
          <w:p w:rsidR="008B3D74" w:rsidRDefault="008B3D74" w:rsidP="008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D74" w:rsidTr="00FE5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B3D74" w:rsidRDefault="008B3D74" w:rsidP="008B3D74"/>
        </w:tc>
        <w:tc>
          <w:tcPr>
            <w:tcW w:w="2386" w:type="dxa"/>
          </w:tcPr>
          <w:p w:rsidR="008B3D74" w:rsidRDefault="008B3D74" w:rsidP="008B3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3D74" w:rsidTr="00FE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B3D74" w:rsidRDefault="008B3D74" w:rsidP="008B3D74"/>
        </w:tc>
        <w:tc>
          <w:tcPr>
            <w:tcW w:w="2386" w:type="dxa"/>
          </w:tcPr>
          <w:p w:rsidR="008B3D74" w:rsidRDefault="008B3D74" w:rsidP="008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8B3D74" w:rsidRDefault="008B3D74" w:rsidP="008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3D74" w:rsidRDefault="00FE5F76" w:rsidP="00FE5F76">
      <w:pPr>
        <w:pStyle w:val="Source-GuideUCS"/>
      </w:pPr>
      <w:r>
        <w:t xml:space="preserve">Source : </w:t>
      </w:r>
      <w:r w:rsidR="00F05C95">
        <w:t>(</w:t>
      </w:r>
      <w:r>
        <w:t>Dugas 2015</w:t>
      </w:r>
      <w:r w:rsidR="00F05C95">
        <w:t>)</w:t>
      </w:r>
    </w:p>
    <w:p w:rsidR="00A13975" w:rsidRDefault="00A13975" w:rsidP="00A13975">
      <w:pPr>
        <w:pStyle w:val="Titre2-GuideUCS"/>
      </w:pPr>
      <w:r>
        <w:fldChar w:fldCharType="begin">
          <w:ffData>
            <w:name w:val="Texte21"/>
            <w:enabled/>
            <w:calcOnExit w:val="0"/>
            <w:textInput>
              <w:default w:val="[Titre de niveau 2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29" w:name="_Toc425928190"/>
      <w:r>
        <w:rPr>
          <w:noProof/>
        </w:rPr>
        <w:t>[Titre de niveau 2]</w:t>
      </w:r>
      <w:bookmarkEnd w:id="29"/>
      <w:r>
        <w:fldChar w:fldCharType="end"/>
      </w:r>
    </w:p>
    <w:p w:rsidR="00A13975" w:rsidRDefault="00A13975" w:rsidP="00A13975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A13975" w:rsidRDefault="00A13975" w:rsidP="00A13975">
      <w:pPr>
        <w:pStyle w:val="Titre3-GuideUCS"/>
      </w:pPr>
      <w:r>
        <w:fldChar w:fldCharType="begin">
          <w:ffData>
            <w:name w:val="Texte22"/>
            <w:enabled/>
            <w:calcOnExit w:val="0"/>
            <w:textInput>
              <w:default w:val="[Titre de niveau 3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30" w:name="_Toc425928191"/>
      <w:r>
        <w:rPr>
          <w:noProof/>
        </w:rPr>
        <w:t>[Titre de niveau 3]</w:t>
      </w:r>
      <w:bookmarkEnd w:id="30"/>
      <w:r>
        <w:fldChar w:fldCharType="end"/>
      </w:r>
    </w:p>
    <w:p w:rsidR="00A13975" w:rsidRDefault="00A13975" w:rsidP="00A13975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A13975" w:rsidRDefault="00A13975" w:rsidP="00A13975">
      <w:pPr>
        <w:pStyle w:val="Titre4-GuideUCS"/>
      </w:pPr>
      <w:r>
        <w:fldChar w:fldCharType="begin">
          <w:ffData>
            <w:name w:val="Texte23"/>
            <w:enabled/>
            <w:calcOnExit w:val="0"/>
            <w:textInput>
              <w:default w:val="[Titre de niveau 4]"/>
            </w:textInput>
          </w:ffData>
        </w:fldChar>
      </w:r>
      <w:r w:rsidRPr="00A13975">
        <w:instrText xml:space="preserve"> FORMTEXT </w:instrText>
      </w:r>
      <w:r>
        <w:fldChar w:fldCharType="separate"/>
      </w:r>
      <w:r>
        <w:rPr>
          <w:noProof/>
        </w:rPr>
        <w:t>[Titre de niveau 4]</w:t>
      </w:r>
      <w:r>
        <w:fldChar w:fldCharType="end"/>
      </w:r>
    </w:p>
    <w:p w:rsidR="00A13975" w:rsidRDefault="00A13975" w:rsidP="00A13975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A13975" w:rsidRDefault="00A13975" w:rsidP="00A13975">
      <w:pPr>
        <w:pStyle w:val="Normal-GuideUCS"/>
      </w:pPr>
      <w:r>
        <w:br w:type="page"/>
      </w:r>
    </w:p>
    <w:p w:rsidR="00FF5B47" w:rsidRDefault="00FF5B47" w:rsidP="00A13975">
      <w:pPr>
        <w:pStyle w:val="Titre1-GuideUCS"/>
      </w:pPr>
      <w:bookmarkStart w:id="31" w:name="_Toc425928192"/>
      <w:r>
        <w:lastRenderedPageBreak/>
        <w:t xml:space="preserve">Chapitre 2 : </w:t>
      </w:r>
      <w:r w:rsidR="009B5E3B">
        <w:fldChar w:fldCharType="begin">
          <w:ffData>
            <w:name w:val=""/>
            <w:enabled/>
            <w:calcOnExit w:val="0"/>
            <w:textInput>
              <w:default w:val="[Titre du chapitre]"/>
            </w:textInput>
          </w:ffData>
        </w:fldChar>
      </w:r>
      <w:r w:rsidR="009B5E3B">
        <w:instrText xml:space="preserve"> FORMTEXT </w:instrText>
      </w:r>
      <w:r w:rsidR="009B5E3B">
        <w:fldChar w:fldCharType="separate"/>
      </w:r>
      <w:r w:rsidR="009B5E3B">
        <w:rPr>
          <w:noProof/>
        </w:rPr>
        <w:t>[Titre du chapitre]</w:t>
      </w:r>
      <w:bookmarkEnd w:id="31"/>
      <w:r w:rsidR="009B5E3B">
        <w:fldChar w:fldCharType="end"/>
      </w:r>
    </w:p>
    <w:p w:rsidR="00FF5B47" w:rsidRDefault="00FF5B47" w:rsidP="00FF5B47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FF5B47" w:rsidRDefault="00FF5B47" w:rsidP="00FF5B47">
      <w:pPr>
        <w:pStyle w:val="Titre2-GuideUCS"/>
      </w:pPr>
      <w:r>
        <w:fldChar w:fldCharType="begin">
          <w:ffData>
            <w:name w:val="Texte21"/>
            <w:enabled/>
            <w:calcOnExit w:val="0"/>
            <w:textInput>
              <w:default w:val="[Titre de niveau 2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32" w:name="_Toc425928193"/>
      <w:r>
        <w:rPr>
          <w:noProof/>
        </w:rPr>
        <w:t>[Titre de niveau 2]</w:t>
      </w:r>
      <w:bookmarkEnd w:id="32"/>
      <w:r>
        <w:fldChar w:fldCharType="end"/>
      </w:r>
    </w:p>
    <w:p w:rsidR="00835AD2" w:rsidRDefault="00835AD2" w:rsidP="00835AD2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FF5B47" w:rsidRDefault="00FF5B47" w:rsidP="00FF5B47">
      <w:pPr>
        <w:pStyle w:val="Titre3-GuideUCS"/>
      </w:pPr>
      <w:r>
        <w:fldChar w:fldCharType="begin">
          <w:ffData>
            <w:name w:val="Texte22"/>
            <w:enabled/>
            <w:calcOnExit w:val="0"/>
            <w:textInput>
              <w:default w:val="[Titre de niveau 3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33" w:name="_Toc425928194"/>
      <w:r>
        <w:rPr>
          <w:noProof/>
        </w:rPr>
        <w:t>[Titre de niveau 3]</w:t>
      </w:r>
      <w:bookmarkEnd w:id="33"/>
      <w:r>
        <w:fldChar w:fldCharType="end"/>
      </w:r>
    </w:p>
    <w:p w:rsidR="00FF5B47" w:rsidRDefault="00FF5B47" w:rsidP="00FF5B47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 w:rsidRPr="00092CE5"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092CE5" w:rsidRDefault="00092CE5" w:rsidP="00FF5B47">
      <w:pPr>
        <w:pStyle w:val="Normal-GuideUCS"/>
      </w:pPr>
      <w:r>
        <w:rPr>
          <w:noProof/>
          <w:lang w:eastAsia="fr-CA"/>
        </w:rPr>
        <w:drawing>
          <wp:inline distT="0" distB="0" distL="0" distR="0">
            <wp:extent cx="2528687" cy="117157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RS_logo_RV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756" cy="117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E5" w:rsidRDefault="00027E43" w:rsidP="00027E43">
      <w:pPr>
        <w:pStyle w:val="TitreFigure-GuideUCS"/>
      </w:pPr>
      <w:bookmarkStart w:id="34" w:name="_Toc425928178"/>
      <w:r>
        <w:t>Figure 2.1 : Exemple de figure insérée</w:t>
      </w:r>
      <w:bookmarkEnd w:id="34"/>
    </w:p>
    <w:p w:rsidR="00027E43" w:rsidRPr="00027E43" w:rsidRDefault="00027E43" w:rsidP="00027E43">
      <w:pPr>
        <w:pStyle w:val="Source-GuideUCS"/>
      </w:pPr>
      <w:r>
        <w:t>Source : INRS 2015</w:t>
      </w:r>
    </w:p>
    <w:p w:rsidR="00FF5B47" w:rsidRDefault="00FF5B47" w:rsidP="00FF5B47">
      <w:pPr>
        <w:pStyle w:val="Titre4-GuideUCS"/>
      </w:pPr>
      <w:r>
        <w:fldChar w:fldCharType="begin">
          <w:ffData>
            <w:name w:val="Texte23"/>
            <w:enabled/>
            <w:calcOnExit w:val="0"/>
            <w:textInput>
              <w:default w:val="[Titre de niveau 4]"/>
            </w:textInput>
          </w:ffData>
        </w:fldChar>
      </w:r>
      <w:r w:rsidRPr="00092CE5">
        <w:instrText xml:space="preserve"> FORMTEXT </w:instrText>
      </w:r>
      <w:r>
        <w:fldChar w:fldCharType="separate"/>
      </w:r>
      <w:r>
        <w:rPr>
          <w:noProof/>
        </w:rPr>
        <w:t>[Titre de niveau 4]</w:t>
      </w:r>
      <w:r>
        <w:fldChar w:fldCharType="end"/>
      </w:r>
    </w:p>
    <w:p w:rsidR="00BB7AE6" w:rsidRDefault="00FF5B47" w:rsidP="00FF5B47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FF5B47">
      <w:pPr>
        <w:pStyle w:val="Normal-GuideUCS"/>
      </w:pPr>
    </w:p>
    <w:p w:rsidR="00FF5B47" w:rsidRDefault="00175121" w:rsidP="00175121">
      <w:pPr>
        <w:pStyle w:val="Titre1-GuideUCS"/>
      </w:pPr>
      <w:r>
        <w:br w:type="page"/>
      </w:r>
      <w:bookmarkStart w:id="35" w:name="_Toc425928195"/>
      <w:r w:rsidR="00FF5B47">
        <w:lastRenderedPageBreak/>
        <w:t xml:space="preserve">Chapitre 3 : </w:t>
      </w:r>
      <w:r w:rsidR="009B5E3B">
        <w:fldChar w:fldCharType="begin">
          <w:ffData>
            <w:name w:val=""/>
            <w:enabled/>
            <w:calcOnExit w:val="0"/>
            <w:textInput>
              <w:default w:val="[Titre du chapitre]"/>
            </w:textInput>
          </w:ffData>
        </w:fldChar>
      </w:r>
      <w:r w:rsidR="009B5E3B">
        <w:instrText xml:space="preserve"> FORMTEXT </w:instrText>
      </w:r>
      <w:r w:rsidR="009B5E3B">
        <w:fldChar w:fldCharType="separate"/>
      </w:r>
      <w:r w:rsidR="009B5E3B">
        <w:rPr>
          <w:noProof/>
        </w:rPr>
        <w:t>[Titre du chapitre]</w:t>
      </w:r>
      <w:bookmarkEnd w:id="35"/>
      <w:r w:rsidR="009B5E3B">
        <w:fldChar w:fldCharType="end"/>
      </w:r>
    </w:p>
    <w:p w:rsidR="00FF5B47" w:rsidRDefault="00FF5B47" w:rsidP="00FF5B47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FF5B47" w:rsidRDefault="00FF5B47" w:rsidP="00FF5B47">
      <w:pPr>
        <w:pStyle w:val="Titre2-GuideUCS"/>
      </w:pPr>
      <w:r>
        <w:fldChar w:fldCharType="begin">
          <w:ffData>
            <w:name w:val="Texte21"/>
            <w:enabled/>
            <w:calcOnExit w:val="0"/>
            <w:textInput>
              <w:default w:val="[Titre de niveau 2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36" w:name="_Toc425928196"/>
      <w:r>
        <w:rPr>
          <w:noProof/>
        </w:rPr>
        <w:t>[Titre de niveau 2]</w:t>
      </w:r>
      <w:bookmarkEnd w:id="36"/>
      <w:r>
        <w:fldChar w:fldCharType="end"/>
      </w:r>
    </w:p>
    <w:p w:rsidR="00FF5B47" w:rsidRDefault="00FF5B47" w:rsidP="00FF5B47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FF5B47" w:rsidRDefault="00FF5B47" w:rsidP="00FF5B47">
      <w:pPr>
        <w:pStyle w:val="Titre3-GuideUCS"/>
      </w:pPr>
      <w:r>
        <w:fldChar w:fldCharType="begin">
          <w:ffData>
            <w:name w:val="Texte22"/>
            <w:enabled/>
            <w:calcOnExit w:val="0"/>
            <w:textInput>
              <w:default w:val="[Titre de niveau 3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37" w:name="_Toc425928197"/>
      <w:r>
        <w:rPr>
          <w:noProof/>
        </w:rPr>
        <w:t>[Titre de niveau 3]</w:t>
      </w:r>
      <w:bookmarkEnd w:id="37"/>
      <w:r>
        <w:fldChar w:fldCharType="end"/>
      </w:r>
    </w:p>
    <w:p w:rsidR="00FF5B47" w:rsidRDefault="00FF5B47" w:rsidP="00FF5B47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 w:rsidRPr="00FE5F76"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FE5F76" w:rsidRDefault="00FE5F76" w:rsidP="00FE5F76">
      <w:pPr>
        <w:pStyle w:val="TitreTableau-GuideUCS"/>
      </w:pPr>
      <w:bookmarkStart w:id="38" w:name="_Toc425927823"/>
      <w:r>
        <w:t>Tableau 3.1 : Exemple de tableau inséré</w:t>
      </w:r>
      <w:bookmarkEnd w:id="38"/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FE5F76" w:rsidTr="00027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FE5F76" w:rsidRDefault="00FE5F76" w:rsidP="00027E43"/>
        </w:tc>
        <w:tc>
          <w:tcPr>
            <w:tcW w:w="2386" w:type="dxa"/>
          </w:tcPr>
          <w:p w:rsidR="00FE5F76" w:rsidRDefault="00FE5F76" w:rsidP="00027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F76" w:rsidTr="00027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tcBorders>
              <w:top w:val="single" w:sz="18" w:space="0" w:color="000000" w:themeColor="text1"/>
            </w:tcBorders>
          </w:tcPr>
          <w:p w:rsidR="00FE5F76" w:rsidRDefault="00FE5F76" w:rsidP="00027E43"/>
        </w:tc>
        <w:tc>
          <w:tcPr>
            <w:tcW w:w="2386" w:type="dxa"/>
          </w:tcPr>
          <w:p w:rsidR="00FE5F76" w:rsidRDefault="00FE5F76" w:rsidP="0002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F76" w:rsidTr="00027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FE5F76" w:rsidRDefault="00FE5F76" w:rsidP="00027E43"/>
        </w:tc>
        <w:tc>
          <w:tcPr>
            <w:tcW w:w="2386" w:type="dxa"/>
          </w:tcPr>
          <w:p w:rsidR="00FE5F76" w:rsidRDefault="00FE5F76" w:rsidP="00027E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5F76" w:rsidTr="00027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FE5F76" w:rsidRDefault="00FE5F76" w:rsidP="00027E43"/>
        </w:tc>
        <w:tc>
          <w:tcPr>
            <w:tcW w:w="2386" w:type="dxa"/>
          </w:tcPr>
          <w:p w:rsidR="00FE5F76" w:rsidRDefault="00FE5F76" w:rsidP="0002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F76" w:rsidTr="00027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FE5F76" w:rsidRDefault="00FE5F76" w:rsidP="00027E43"/>
        </w:tc>
        <w:tc>
          <w:tcPr>
            <w:tcW w:w="2386" w:type="dxa"/>
          </w:tcPr>
          <w:p w:rsidR="00FE5F76" w:rsidRDefault="00FE5F76" w:rsidP="00027E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5F76" w:rsidTr="00027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FE5F76" w:rsidRDefault="00FE5F76" w:rsidP="00027E43"/>
        </w:tc>
        <w:tc>
          <w:tcPr>
            <w:tcW w:w="2386" w:type="dxa"/>
          </w:tcPr>
          <w:p w:rsidR="00FE5F76" w:rsidRDefault="00FE5F76" w:rsidP="0002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</w:tcPr>
          <w:p w:rsidR="00FE5F76" w:rsidRDefault="00FE5F76" w:rsidP="0002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5F76" w:rsidRDefault="00FE5F76" w:rsidP="00FE5F76">
      <w:pPr>
        <w:pStyle w:val="Source-GuideUCS"/>
      </w:pPr>
      <w:r>
        <w:t xml:space="preserve">Source : </w:t>
      </w:r>
      <w:r w:rsidR="00F05C95">
        <w:t>Auteur</w:t>
      </w:r>
    </w:p>
    <w:p w:rsidR="00FF5B47" w:rsidRDefault="00FF5B47" w:rsidP="00FF5B47">
      <w:pPr>
        <w:pStyle w:val="Titre4-GuideUCS"/>
      </w:pPr>
      <w:r>
        <w:fldChar w:fldCharType="begin">
          <w:ffData>
            <w:name w:val="Texte23"/>
            <w:enabled/>
            <w:calcOnExit w:val="0"/>
            <w:textInput>
              <w:default w:val="[Titre de niveau 4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[Titre de niveau 4]</w:t>
      </w:r>
      <w:r>
        <w:fldChar w:fldCharType="end"/>
      </w:r>
    </w:p>
    <w:p w:rsidR="003B6B17" w:rsidRDefault="00FF5B47" w:rsidP="003B6B17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  <w:bookmarkStart w:id="39" w:name="_GoBack"/>
      <w:bookmarkEnd w:id="39"/>
    </w:p>
    <w:p w:rsidR="0019551E" w:rsidRDefault="0019551E" w:rsidP="003B6B17">
      <w:pPr>
        <w:pStyle w:val="Normal-GuideUCS"/>
      </w:pPr>
    </w:p>
    <w:p w:rsidR="0019551E" w:rsidRDefault="00175121" w:rsidP="00175121">
      <w:pPr>
        <w:pStyle w:val="Titre1-GuideUCS"/>
      </w:pPr>
      <w:r>
        <w:br w:type="page"/>
      </w:r>
      <w:bookmarkStart w:id="40" w:name="_Toc425928198"/>
      <w:r w:rsidR="0019551E">
        <w:lastRenderedPageBreak/>
        <w:t xml:space="preserve">Chapitre 4 : </w:t>
      </w:r>
      <w:r w:rsidR="0019551E">
        <w:fldChar w:fldCharType="begin">
          <w:ffData>
            <w:name w:val=""/>
            <w:enabled/>
            <w:calcOnExit w:val="0"/>
            <w:textInput>
              <w:default w:val="[Titre du chapitre]"/>
            </w:textInput>
          </w:ffData>
        </w:fldChar>
      </w:r>
      <w:r w:rsidR="0019551E">
        <w:instrText xml:space="preserve"> FORMTEXT </w:instrText>
      </w:r>
      <w:r w:rsidR="0019551E">
        <w:fldChar w:fldCharType="separate"/>
      </w:r>
      <w:r w:rsidR="0019551E">
        <w:rPr>
          <w:noProof/>
        </w:rPr>
        <w:t>[Titre du chapitre]</w:t>
      </w:r>
      <w:bookmarkEnd w:id="40"/>
      <w:r w:rsidR="0019551E">
        <w:fldChar w:fldCharType="end"/>
      </w:r>
    </w:p>
    <w:p w:rsidR="0019551E" w:rsidRDefault="0019551E" w:rsidP="0019551E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19551E">
      <w:pPr>
        <w:pStyle w:val="Titre2-GuideUCS"/>
      </w:pPr>
      <w:r>
        <w:fldChar w:fldCharType="begin">
          <w:ffData>
            <w:name w:val="Texte21"/>
            <w:enabled/>
            <w:calcOnExit w:val="0"/>
            <w:textInput>
              <w:default w:val="[Titre de niveau 2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41" w:name="_Toc425928199"/>
      <w:r>
        <w:rPr>
          <w:noProof/>
        </w:rPr>
        <w:t>[Titre de niveau 2]</w:t>
      </w:r>
      <w:bookmarkEnd w:id="41"/>
      <w:r>
        <w:fldChar w:fldCharType="end"/>
      </w:r>
    </w:p>
    <w:p w:rsidR="0019551E" w:rsidRDefault="0019551E" w:rsidP="0019551E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19551E">
      <w:pPr>
        <w:pStyle w:val="Titre3-GuideUCS"/>
      </w:pPr>
      <w:r>
        <w:fldChar w:fldCharType="begin">
          <w:ffData>
            <w:name w:val="Texte22"/>
            <w:enabled/>
            <w:calcOnExit w:val="0"/>
            <w:textInput>
              <w:default w:val="[Titre de niveau 3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42" w:name="_Toc425928200"/>
      <w:r>
        <w:rPr>
          <w:noProof/>
        </w:rPr>
        <w:t>[Titre de niveau 3]</w:t>
      </w:r>
      <w:bookmarkEnd w:id="42"/>
      <w:r>
        <w:fldChar w:fldCharType="end"/>
      </w:r>
    </w:p>
    <w:p w:rsidR="0019551E" w:rsidRDefault="0019551E" w:rsidP="0019551E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19551E">
      <w:pPr>
        <w:pStyle w:val="Titre4-GuideUCS"/>
      </w:pPr>
      <w:r>
        <w:fldChar w:fldCharType="begin">
          <w:ffData>
            <w:name w:val="Texte23"/>
            <w:enabled/>
            <w:calcOnExit w:val="0"/>
            <w:textInput>
              <w:default w:val="[Titre de niveau 4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[Titre de niveau 4]</w:t>
      </w:r>
      <w:r>
        <w:fldChar w:fldCharType="end"/>
      </w:r>
    </w:p>
    <w:p w:rsidR="0019551E" w:rsidRDefault="0019551E" w:rsidP="0019551E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19551E">
      <w:pPr>
        <w:pStyle w:val="Titre1-GuideUCS"/>
      </w:pPr>
    </w:p>
    <w:p w:rsidR="0019551E" w:rsidRDefault="00175121" w:rsidP="00175121">
      <w:pPr>
        <w:pStyle w:val="Titre1-GuideUCS"/>
      </w:pPr>
      <w:r>
        <w:br w:type="page"/>
      </w:r>
      <w:bookmarkStart w:id="43" w:name="_Toc425928201"/>
      <w:r w:rsidR="0019551E">
        <w:lastRenderedPageBreak/>
        <w:t xml:space="preserve">Chapitre 5 : </w:t>
      </w:r>
      <w:r w:rsidR="0019551E">
        <w:fldChar w:fldCharType="begin">
          <w:ffData>
            <w:name w:val=""/>
            <w:enabled/>
            <w:calcOnExit w:val="0"/>
            <w:textInput>
              <w:default w:val="[Titre du chapitre]"/>
            </w:textInput>
          </w:ffData>
        </w:fldChar>
      </w:r>
      <w:r w:rsidR="0019551E">
        <w:instrText xml:space="preserve"> FORMTEXT </w:instrText>
      </w:r>
      <w:r w:rsidR="0019551E">
        <w:fldChar w:fldCharType="separate"/>
      </w:r>
      <w:r w:rsidR="0019551E">
        <w:rPr>
          <w:noProof/>
        </w:rPr>
        <w:t>[Titre du chapitre]</w:t>
      </w:r>
      <w:bookmarkEnd w:id="43"/>
      <w:r w:rsidR="0019551E">
        <w:fldChar w:fldCharType="end"/>
      </w:r>
    </w:p>
    <w:p w:rsidR="0019551E" w:rsidRDefault="0019551E" w:rsidP="0019551E">
      <w:pPr>
        <w:pStyle w:val="Normal-GuideUCS"/>
      </w:pPr>
      <w:r>
        <w:fldChar w:fldCharType="begin">
          <w:ffData>
            <w:name w:val="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19551E">
      <w:pPr>
        <w:pStyle w:val="Titre2-GuideUCS"/>
      </w:pPr>
      <w:r>
        <w:fldChar w:fldCharType="begin">
          <w:ffData>
            <w:name w:val="Texte21"/>
            <w:enabled/>
            <w:calcOnExit w:val="0"/>
            <w:textInput>
              <w:default w:val="[Titre de niveau 2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44" w:name="_Toc425928202"/>
      <w:r>
        <w:rPr>
          <w:noProof/>
        </w:rPr>
        <w:t>[Titre de niveau 2]</w:t>
      </w:r>
      <w:bookmarkEnd w:id="44"/>
      <w:r>
        <w:fldChar w:fldCharType="end"/>
      </w:r>
    </w:p>
    <w:p w:rsidR="0019551E" w:rsidRDefault="0019551E" w:rsidP="0019551E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19551E">
      <w:pPr>
        <w:pStyle w:val="Titre3-GuideUCS"/>
      </w:pPr>
      <w:r>
        <w:fldChar w:fldCharType="begin">
          <w:ffData>
            <w:name w:val="Texte22"/>
            <w:enabled/>
            <w:calcOnExit w:val="0"/>
            <w:textInput>
              <w:default w:val="[Titre de niveau 3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45" w:name="_Toc425928203"/>
      <w:r>
        <w:rPr>
          <w:noProof/>
        </w:rPr>
        <w:t>[Titre de niveau 3]</w:t>
      </w:r>
      <w:bookmarkEnd w:id="45"/>
      <w:r>
        <w:fldChar w:fldCharType="end"/>
      </w:r>
    </w:p>
    <w:p w:rsidR="0019551E" w:rsidRDefault="0019551E" w:rsidP="0019551E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19551E">
      <w:pPr>
        <w:pStyle w:val="Titre4-GuideUCS"/>
      </w:pPr>
      <w:r>
        <w:fldChar w:fldCharType="begin">
          <w:ffData>
            <w:name w:val="Texte23"/>
            <w:enabled/>
            <w:calcOnExit w:val="0"/>
            <w:textInput>
              <w:default w:val="[Titre de niveau 4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[Titre de niveau 4]</w:t>
      </w:r>
      <w:r>
        <w:fldChar w:fldCharType="end"/>
      </w:r>
    </w:p>
    <w:p w:rsidR="0019551E" w:rsidRDefault="0019551E" w:rsidP="0019551E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3B6B17">
      <w:pPr>
        <w:pStyle w:val="Titre1-GuideUCS"/>
      </w:pPr>
    </w:p>
    <w:p w:rsidR="00FF5B47" w:rsidRDefault="00175121" w:rsidP="00175121">
      <w:pPr>
        <w:pStyle w:val="Titre1-GuideUCS"/>
      </w:pPr>
      <w:r>
        <w:br w:type="page"/>
      </w:r>
      <w:bookmarkStart w:id="46" w:name="_Toc425928204"/>
      <w:r w:rsidR="00FF5B47">
        <w:lastRenderedPageBreak/>
        <w:t>Conclusion</w:t>
      </w:r>
      <w:bookmarkEnd w:id="46"/>
    </w:p>
    <w:p w:rsidR="00FF5B47" w:rsidRDefault="00FF5B47" w:rsidP="00FF5B47">
      <w:pPr>
        <w:pStyle w:val="Normal-GuideUCS"/>
      </w:pPr>
      <w:r>
        <w:fldChar w:fldCharType="begin">
          <w:ffData>
            <w:name w:val="Texte19"/>
            <w:enabled/>
            <w:calcOnExit w:val="0"/>
            <w:textInput>
              <w:default w:val="[Tapez votre texte ic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[Tapez votre texte ici]</w:t>
      </w:r>
      <w:r>
        <w:fldChar w:fldCharType="end"/>
      </w:r>
    </w:p>
    <w:p w:rsidR="0019551E" w:rsidRDefault="0019551E" w:rsidP="00FF5B47">
      <w:pPr>
        <w:pStyle w:val="Titre1-GuideUCS"/>
      </w:pPr>
    </w:p>
    <w:p w:rsidR="0019551E" w:rsidRDefault="00175121" w:rsidP="00175121">
      <w:pPr>
        <w:pStyle w:val="Titre1-GuideUCS"/>
      </w:pPr>
      <w:r>
        <w:br w:type="page"/>
      </w:r>
      <w:bookmarkStart w:id="47" w:name="_Toc425928205"/>
      <w:r w:rsidR="0019551E">
        <w:lastRenderedPageBreak/>
        <w:t>Bibliographie</w:t>
      </w:r>
      <w:bookmarkEnd w:id="47"/>
    </w:p>
    <w:p w:rsidR="0019551E" w:rsidRDefault="0019551E" w:rsidP="0019551E">
      <w:pPr>
        <w:pStyle w:val="Bibliographie-GuideUCS"/>
      </w:pPr>
      <w:r>
        <w:t>Voir le guide de présentation (</w:t>
      </w:r>
      <w:hyperlink r:id="rId17" w:history="1">
        <w:r w:rsidRPr="00656C8D">
          <w:rPr>
            <w:rStyle w:val="Lienhypertexte"/>
          </w:rPr>
          <w:t>http://sdis.inrs.ca/guide-des-memoires-et-theses</w:t>
        </w:r>
      </w:hyperlink>
      <w:r>
        <w:t>) pour plus de détails.</w:t>
      </w:r>
    </w:p>
    <w:p w:rsidR="00B961A2" w:rsidRDefault="00B961A2" w:rsidP="0019551E">
      <w:pPr>
        <w:pStyle w:val="Bibliographie-GuideUCS"/>
      </w:pPr>
    </w:p>
    <w:p w:rsidR="000845A2" w:rsidRDefault="000845A2" w:rsidP="00FF5B47">
      <w:pPr>
        <w:pStyle w:val="Normal-GuideUCS"/>
      </w:pPr>
    </w:p>
    <w:p w:rsidR="0019551E" w:rsidRDefault="0019551E" w:rsidP="00FF5B47">
      <w:pPr>
        <w:pStyle w:val="Titre1-GuideUCS"/>
        <w:sectPr w:rsidR="0019551E" w:rsidSect="00414043">
          <w:footerReference w:type="default" r:id="rId18"/>
          <w:pgSz w:w="12240" w:h="15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19551E" w:rsidRDefault="0019551E" w:rsidP="0019551E">
      <w:pPr>
        <w:pStyle w:val="Titre1-GuideUCS"/>
      </w:pPr>
      <w:bookmarkStart w:id="48" w:name="_Toc425928206"/>
      <w:r>
        <w:lastRenderedPageBreak/>
        <w:t xml:space="preserve">Annexe 1 : </w:t>
      </w:r>
      <w:bookmarkStart w:id="49" w:name="Texte24"/>
      <w:r>
        <w:fldChar w:fldCharType="begin">
          <w:ffData>
            <w:name w:val="Texte24"/>
            <w:enabled/>
            <w:calcOnExit w:val="0"/>
            <w:textInput>
              <w:default w:val="[Titre de l’annexe, s’il y a lieu]"/>
            </w:textInput>
          </w:ffData>
        </w:fldChar>
      </w:r>
      <w:r w:rsidRPr="00A13975">
        <w:instrText xml:space="preserve"> FORMTEXT </w:instrText>
      </w:r>
      <w:r>
        <w:fldChar w:fldCharType="separate"/>
      </w:r>
      <w:r>
        <w:rPr>
          <w:noProof/>
        </w:rPr>
        <w:t>[Titre de l’annexe, s’il y a lieu]</w:t>
      </w:r>
      <w:bookmarkEnd w:id="48"/>
      <w:r>
        <w:fldChar w:fldCharType="end"/>
      </w:r>
      <w:bookmarkEnd w:id="49"/>
    </w:p>
    <w:p w:rsidR="0019551E" w:rsidRDefault="0019551E" w:rsidP="0019551E">
      <w:pPr>
        <w:pStyle w:val="Normal-GuideUCS"/>
      </w:pPr>
    </w:p>
    <w:sectPr w:rsidR="0019551E" w:rsidSect="0019551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AA" w:rsidRDefault="00D51AAA">
      <w:pPr>
        <w:spacing w:after="0" w:line="240" w:lineRule="auto"/>
      </w:pPr>
      <w:r>
        <w:separator/>
      </w:r>
    </w:p>
  </w:endnote>
  <w:endnote w:type="continuationSeparator" w:id="0">
    <w:p w:rsidR="00D51AAA" w:rsidRDefault="00D5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43" w:rsidRDefault="00027E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43" w:rsidRDefault="00027E43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43" w:rsidRDefault="00027E4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190828"/>
      <w:docPartObj>
        <w:docPartGallery w:val="Page Numbers (Bottom of Page)"/>
        <w:docPartUnique/>
      </w:docPartObj>
    </w:sdtPr>
    <w:sdtEndPr/>
    <w:sdtContent>
      <w:p w:rsidR="00027E43" w:rsidRDefault="00027E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95" w:rsidRPr="00F05C95">
          <w:rPr>
            <w:noProof/>
            <w:lang w:val="fr-FR"/>
          </w:rPr>
          <w:t>x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929324"/>
      <w:docPartObj>
        <w:docPartGallery w:val="Page Numbers (Bottom of Page)"/>
        <w:docPartUnique/>
      </w:docPartObj>
    </w:sdtPr>
    <w:sdtEndPr/>
    <w:sdtContent>
      <w:p w:rsidR="00027E43" w:rsidRDefault="00027E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95" w:rsidRPr="00F05C95">
          <w:rPr>
            <w:noProof/>
            <w:lang w:val="fr-FR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AA" w:rsidRDefault="00D51AAA">
      <w:pPr>
        <w:spacing w:after="0" w:line="240" w:lineRule="auto"/>
      </w:pPr>
      <w:r>
        <w:separator/>
      </w:r>
    </w:p>
  </w:footnote>
  <w:footnote w:type="continuationSeparator" w:id="0">
    <w:p w:rsidR="00D51AAA" w:rsidRDefault="00D5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43" w:rsidRDefault="00027E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43" w:rsidRDefault="00027E4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43" w:rsidRDefault="00027E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6A7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DAA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A0F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7664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4E1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5EA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52D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482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A378E9"/>
    <w:multiLevelType w:val="hybridMultilevel"/>
    <w:tmpl w:val="A06A69C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A486FCE"/>
    <w:multiLevelType w:val="hybridMultilevel"/>
    <w:tmpl w:val="1390B9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61E19"/>
    <w:multiLevelType w:val="multilevel"/>
    <w:tmpl w:val="EEF842E0"/>
    <w:name w:val="Titresnumerotes"/>
    <w:lvl w:ilvl="0">
      <w:start w:val="1"/>
      <w:numFmt w:val="decimal"/>
      <w:pStyle w:val="Titre1numerote-GudeUCS"/>
      <w:suff w:val="space"/>
      <w:lvlText w:val="Chapitre %1 : 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Titre2numerote-GuideCUS"/>
      <w:suff w:val="space"/>
      <w:lvlText w:val="%1.%2"/>
      <w:lvlJc w:val="left"/>
      <w:pPr>
        <w:ind w:left="57" w:hanging="57"/>
      </w:pPr>
      <w:rPr>
        <w:rFonts w:hint="default"/>
      </w:rPr>
    </w:lvl>
    <w:lvl w:ilvl="2">
      <w:start w:val="1"/>
      <w:numFmt w:val="decimal"/>
      <w:pStyle w:val="Titre3numerote-GuideUCS"/>
      <w:suff w:val="space"/>
      <w:lvlText w:val="%1.%2.%3"/>
      <w:lvlJc w:val="left"/>
      <w:pPr>
        <w:ind w:left="737" w:hanging="28"/>
      </w:pPr>
      <w:rPr>
        <w:rFonts w:hint="default"/>
      </w:rPr>
    </w:lvl>
    <w:lvl w:ilvl="3">
      <w:start w:val="1"/>
      <w:numFmt w:val="decimal"/>
      <w:pStyle w:val="Titre4numerote-GuideUCS"/>
      <w:suff w:val="space"/>
      <w:lvlText w:val="%1.%2.%3.%4"/>
      <w:lvlJc w:val="left"/>
      <w:pPr>
        <w:ind w:left="907" w:hanging="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24"/>
    <w:rsid w:val="00027E43"/>
    <w:rsid w:val="000467CC"/>
    <w:rsid w:val="00077852"/>
    <w:rsid w:val="000845A2"/>
    <w:rsid w:val="00092CE5"/>
    <w:rsid w:val="00103B9F"/>
    <w:rsid w:val="00132CD8"/>
    <w:rsid w:val="00175121"/>
    <w:rsid w:val="0019551E"/>
    <w:rsid w:val="001A57E7"/>
    <w:rsid w:val="001B125E"/>
    <w:rsid w:val="001C376D"/>
    <w:rsid w:val="001F4739"/>
    <w:rsid w:val="00230640"/>
    <w:rsid w:val="00230791"/>
    <w:rsid w:val="0028460A"/>
    <w:rsid w:val="002858D3"/>
    <w:rsid w:val="002A2607"/>
    <w:rsid w:val="002F1525"/>
    <w:rsid w:val="00306D0F"/>
    <w:rsid w:val="003329B5"/>
    <w:rsid w:val="00384570"/>
    <w:rsid w:val="003B6B17"/>
    <w:rsid w:val="003D57A1"/>
    <w:rsid w:val="003E5404"/>
    <w:rsid w:val="00400715"/>
    <w:rsid w:val="004125BE"/>
    <w:rsid w:val="00414043"/>
    <w:rsid w:val="00445CEA"/>
    <w:rsid w:val="00456B8E"/>
    <w:rsid w:val="00457FF9"/>
    <w:rsid w:val="004A09C0"/>
    <w:rsid w:val="004A1088"/>
    <w:rsid w:val="004A2160"/>
    <w:rsid w:val="004B68D2"/>
    <w:rsid w:val="004C4BC4"/>
    <w:rsid w:val="004D1261"/>
    <w:rsid w:val="00552D5E"/>
    <w:rsid w:val="00582875"/>
    <w:rsid w:val="00605961"/>
    <w:rsid w:val="00610292"/>
    <w:rsid w:val="0065239C"/>
    <w:rsid w:val="006A4C43"/>
    <w:rsid w:val="006A553F"/>
    <w:rsid w:val="006E1B0C"/>
    <w:rsid w:val="006E672C"/>
    <w:rsid w:val="006E762A"/>
    <w:rsid w:val="006F2F39"/>
    <w:rsid w:val="00704157"/>
    <w:rsid w:val="007051F4"/>
    <w:rsid w:val="00745882"/>
    <w:rsid w:val="00753F9F"/>
    <w:rsid w:val="0078414F"/>
    <w:rsid w:val="007B1DFC"/>
    <w:rsid w:val="007D50BA"/>
    <w:rsid w:val="007D7254"/>
    <w:rsid w:val="007F4EAA"/>
    <w:rsid w:val="0081576E"/>
    <w:rsid w:val="00822896"/>
    <w:rsid w:val="00824D47"/>
    <w:rsid w:val="00835AD2"/>
    <w:rsid w:val="0087575D"/>
    <w:rsid w:val="008851BB"/>
    <w:rsid w:val="008B3D74"/>
    <w:rsid w:val="008F5391"/>
    <w:rsid w:val="00904572"/>
    <w:rsid w:val="00910BD2"/>
    <w:rsid w:val="00917359"/>
    <w:rsid w:val="009308D6"/>
    <w:rsid w:val="00951AEC"/>
    <w:rsid w:val="00974A16"/>
    <w:rsid w:val="009B5E3B"/>
    <w:rsid w:val="009C5608"/>
    <w:rsid w:val="009D413C"/>
    <w:rsid w:val="00A03115"/>
    <w:rsid w:val="00A03B6F"/>
    <w:rsid w:val="00A13975"/>
    <w:rsid w:val="00A309CE"/>
    <w:rsid w:val="00A43000"/>
    <w:rsid w:val="00A501B7"/>
    <w:rsid w:val="00AD3AD2"/>
    <w:rsid w:val="00AE7FD0"/>
    <w:rsid w:val="00B40D87"/>
    <w:rsid w:val="00B43992"/>
    <w:rsid w:val="00B524CC"/>
    <w:rsid w:val="00B62BB8"/>
    <w:rsid w:val="00B62E53"/>
    <w:rsid w:val="00B63110"/>
    <w:rsid w:val="00B67015"/>
    <w:rsid w:val="00B71CC2"/>
    <w:rsid w:val="00B92AF8"/>
    <w:rsid w:val="00B961A2"/>
    <w:rsid w:val="00B96829"/>
    <w:rsid w:val="00BA4C2D"/>
    <w:rsid w:val="00BA7105"/>
    <w:rsid w:val="00BB5D8A"/>
    <w:rsid w:val="00BB7AE6"/>
    <w:rsid w:val="00BC3208"/>
    <w:rsid w:val="00BC76DE"/>
    <w:rsid w:val="00BF1E78"/>
    <w:rsid w:val="00C10959"/>
    <w:rsid w:val="00C27978"/>
    <w:rsid w:val="00C63C28"/>
    <w:rsid w:val="00C70336"/>
    <w:rsid w:val="00CB78E7"/>
    <w:rsid w:val="00CC5E0F"/>
    <w:rsid w:val="00CD2E2E"/>
    <w:rsid w:val="00D1727A"/>
    <w:rsid w:val="00D51AAA"/>
    <w:rsid w:val="00D60AC4"/>
    <w:rsid w:val="00D70495"/>
    <w:rsid w:val="00D70CE4"/>
    <w:rsid w:val="00D76321"/>
    <w:rsid w:val="00DA4D83"/>
    <w:rsid w:val="00DB30F3"/>
    <w:rsid w:val="00DB698A"/>
    <w:rsid w:val="00DB707F"/>
    <w:rsid w:val="00DC1FBB"/>
    <w:rsid w:val="00DE4ED7"/>
    <w:rsid w:val="00DF41C7"/>
    <w:rsid w:val="00E1052B"/>
    <w:rsid w:val="00E745BE"/>
    <w:rsid w:val="00E874F9"/>
    <w:rsid w:val="00EF7624"/>
    <w:rsid w:val="00F05C95"/>
    <w:rsid w:val="00F44C42"/>
    <w:rsid w:val="00FE5F76"/>
    <w:rsid w:val="00FF228C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44C42"/>
    <w:pPr>
      <w:spacing w:after="120" w:line="36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B40D87"/>
    <w:pPr>
      <w:keepNext/>
      <w:keepLines/>
      <w:spacing w:before="480" w:after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rsid w:val="00B40D87"/>
    <w:pPr>
      <w:outlineLvl w:val="1"/>
    </w:pPr>
    <w:rPr>
      <w:bCs w:val="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45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539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391"/>
    <w:rPr>
      <w:rFonts w:ascii="Tahoma" w:hAnsi="Tahoma" w:cs="Tahoma"/>
      <w:sz w:val="16"/>
      <w:szCs w:val="16"/>
    </w:rPr>
  </w:style>
  <w:style w:type="paragraph" w:styleId="Pieddepage">
    <w:name w:val="footer"/>
    <w:basedOn w:val="Normal-GuideUCS"/>
    <w:link w:val="PieddepageCar"/>
    <w:uiPriority w:val="99"/>
    <w:unhideWhenUsed/>
    <w:rsid w:val="00FF5B47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F5B47"/>
    <w:rPr>
      <w:rFonts w:ascii="Arial" w:eastAsia="Calibri" w:hAnsi="Arial" w:cs="Times New Roman"/>
      <w:bCs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40D87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0D87"/>
    <w:rPr>
      <w:rFonts w:ascii="Arial" w:eastAsiaTheme="majorEastAsia" w:hAnsi="Arial" w:cstheme="majorBidi"/>
      <w:b/>
      <w:caps/>
      <w:sz w:val="24"/>
      <w:szCs w:val="26"/>
    </w:rPr>
  </w:style>
  <w:style w:type="paragraph" w:customStyle="1" w:styleId="Normal-GuideUCS">
    <w:name w:val="Normal-GuideUCS"/>
    <w:link w:val="Normal-GuideUCSCar"/>
    <w:qFormat/>
    <w:rsid w:val="00B961A2"/>
    <w:pPr>
      <w:spacing w:after="240" w:line="360" w:lineRule="auto"/>
      <w:jc w:val="both"/>
    </w:pPr>
    <w:rPr>
      <w:rFonts w:ascii="Arial" w:eastAsiaTheme="majorEastAsia" w:hAnsi="Arial" w:cstheme="majorBidi"/>
      <w:bCs/>
      <w:szCs w:val="28"/>
    </w:rPr>
  </w:style>
  <w:style w:type="paragraph" w:customStyle="1" w:styleId="Titre1-GuideUCS">
    <w:name w:val="Titre1-GuideUCS"/>
    <w:basedOn w:val="Normal-GuideUCS"/>
    <w:next w:val="Normal-GuideUCS"/>
    <w:link w:val="Titre1-GuideUCSCar"/>
    <w:qFormat/>
    <w:rsid w:val="00DF41C7"/>
    <w:pPr>
      <w:spacing w:after="480"/>
      <w:outlineLvl w:val="0"/>
    </w:pPr>
    <w:rPr>
      <w:b/>
      <w:caps/>
      <w:sz w:val="28"/>
    </w:rPr>
  </w:style>
  <w:style w:type="character" w:customStyle="1" w:styleId="Normal-GuideUCSCar">
    <w:name w:val="Normal-GuideUCS Car"/>
    <w:basedOn w:val="Policepardfaut"/>
    <w:link w:val="Normal-GuideUCS"/>
    <w:rsid w:val="00B961A2"/>
    <w:rPr>
      <w:rFonts w:ascii="Arial" w:eastAsiaTheme="majorEastAsia" w:hAnsi="Arial" w:cstheme="majorBidi"/>
      <w:bCs/>
      <w:szCs w:val="28"/>
    </w:rPr>
  </w:style>
  <w:style w:type="character" w:customStyle="1" w:styleId="Titre1-GuideUCSCar">
    <w:name w:val="Titre1-GuideUCS Car"/>
    <w:basedOn w:val="Normal-GuideUCSCar"/>
    <w:link w:val="Titre1-GuideUCS"/>
    <w:rsid w:val="00DF41C7"/>
    <w:rPr>
      <w:rFonts w:ascii="Arial" w:eastAsiaTheme="majorEastAsia" w:hAnsi="Arial" w:cstheme="majorBidi"/>
      <w:b/>
      <w:bCs/>
      <w:caps/>
      <w:sz w:val="28"/>
      <w:szCs w:val="28"/>
    </w:rPr>
  </w:style>
  <w:style w:type="paragraph" w:customStyle="1" w:styleId="Titre2-GuideUCS">
    <w:name w:val="Titre2-GuideUCS"/>
    <w:basedOn w:val="Titre1-GuideUCS"/>
    <w:next w:val="Normal-GuideUCS"/>
    <w:link w:val="Titre2-GuideUCSCar"/>
    <w:qFormat/>
    <w:rsid w:val="00230640"/>
    <w:pPr>
      <w:spacing w:before="480"/>
      <w:outlineLvl w:val="1"/>
    </w:pPr>
    <w:rPr>
      <w:caps w:val="0"/>
      <w:sz w:val="24"/>
    </w:rPr>
  </w:style>
  <w:style w:type="paragraph" w:customStyle="1" w:styleId="Titre3-GuideUCS">
    <w:name w:val="Titre3-GuideUCS"/>
    <w:basedOn w:val="Titre2-GuideUCS"/>
    <w:next w:val="Normal-GuideUCS"/>
    <w:link w:val="Titre3-GuideUCSCar"/>
    <w:qFormat/>
    <w:rsid w:val="00DE4ED7"/>
    <w:pPr>
      <w:ind w:left="709"/>
      <w:outlineLvl w:val="2"/>
    </w:pPr>
    <w:rPr>
      <w:sz w:val="22"/>
    </w:rPr>
  </w:style>
  <w:style w:type="character" w:customStyle="1" w:styleId="Titre2-GuideUCSCar">
    <w:name w:val="Titre2-GuideUCS Car"/>
    <w:basedOn w:val="Titre1-GuideUCSCar"/>
    <w:link w:val="Titre2-GuideUCS"/>
    <w:rsid w:val="00230640"/>
    <w:rPr>
      <w:rFonts w:ascii="Arial" w:eastAsiaTheme="majorEastAsia" w:hAnsi="Arial" w:cstheme="majorBidi"/>
      <w:b/>
      <w:bCs/>
      <w:caps w:val="0"/>
      <w:sz w:val="24"/>
      <w:szCs w:val="28"/>
    </w:rPr>
  </w:style>
  <w:style w:type="paragraph" w:customStyle="1" w:styleId="Titre4-GuideUCS">
    <w:name w:val="Titre4-GuideUCS"/>
    <w:basedOn w:val="Titre3-GuideUCS"/>
    <w:next w:val="Normal-GuideUCS"/>
    <w:link w:val="Titre4-GuideUCSCar"/>
    <w:qFormat/>
    <w:rsid w:val="00DE4ED7"/>
    <w:pPr>
      <w:ind w:left="851"/>
      <w:outlineLvl w:val="3"/>
    </w:pPr>
    <w:rPr>
      <w:b w:val="0"/>
      <w:i/>
    </w:rPr>
  </w:style>
  <w:style w:type="character" w:customStyle="1" w:styleId="Titre3-GuideUCSCar">
    <w:name w:val="Titre3-GuideUCS Car"/>
    <w:basedOn w:val="Titre2-GuideUCSCar"/>
    <w:link w:val="Titre3-GuideUCS"/>
    <w:rsid w:val="00DE4ED7"/>
    <w:rPr>
      <w:rFonts w:ascii="Arial" w:eastAsiaTheme="majorEastAsia" w:hAnsi="Arial" w:cstheme="majorBidi"/>
      <w:b/>
      <w:bCs/>
      <w:caps w:val="0"/>
      <w:sz w:val="24"/>
      <w:szCs w:val="28"/>
    </w:rPr>
  </w:style>
  <w:style w:type="paragraph" w:styleId="Notedebasdepage">
    <w:name w:val="footnote text"/>
    <w:basedOn w:val="Normal-GuideUCS"/>
    <w:link w:val="NotedebasdepageCar"/>
    <w:uiPriority w:val="99"/>
    <w:unhideWhenUsed/>
    <w:rsid w:val="00917359"/>
    <w:pPr>
      <w:spacing w:after="60" w:line="240" w:lineRule="auto"/>
    </w:pPr>
    <w:rPr>
      <w:sz w:val="18"/>
      <w:szCs w:val="20"/>
    </w:rPr>
  </w:style>
  <w:style w:type="character" w:customStyle="1" w:styleId="Titre4-GuideUCSCar">
    <w:name w:val="Titre4-GuideUCS Car"/>
    <w:basedOn w:val="Titre3-GuideUCSCar"/>
    <w:link w:val="Titre4-GuideUCS"/>
    <w:rsid w:val="00DE4ED7"/>
    <w:rPr>
      <w:rFonts w:ascii="Arial" w:eastAsiaTheme="majorEastAsia" w:hAnsi="Arial" w:cstheme="majorBidi"/>
      <w:b w:val="0"/>
      <w:bCs/>
      <w:i/>
      <w:caps w:val="0"/>
      <w:sz w:val="24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7359"/>
    <w:rPr>
      <w:rFonts w:ascii="Arial" w:eastAsiaTheme="majorEastAsia" w:hAnsi="Arial" w:cstheme="majorBidi"/>
      <w:bCs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4ED7"/>
    <w:rPr>
      <w:vertAlign w:val="superscript"/>
    </w:rPr>
  </w:style>
  <w:style w:type="paragraph" w:customStyle="1" w:styleId="TitrePreTdM-GuideUCS">
    <w:name w:val="TitrePreTdM-GuideUCS"/>
    <w:basedOn w:val="TitreLiminaires-GuideUCS"/>
    <w:next w:val="Normal-GuideUCS"/>
    <w:link w:val="TitrePreTdM-GuideUCSCar"/>
    <w:rsid w:val="00DF41C7"/>
    <w:pPr>
      <w:outlineLvl w:val="9"/>
    </w:pPr>
  </w:style>
  <w:style w:type="paragraph" w:styleId="En-tte">
    <w:name w:val="header"/>
    <w:basedOn w:val="Normal-GuideUCS"/>
    <w:link w:val="En-tteCar"/>
    <w:uiPriority w:val="99"/>
    <w:unhideWhenUsed/>
    <w:rsid w:val="00917359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TitrePreTdM-GuideUCSCar">
    <w:name w:val="TitrePreTdM-GuideUCS Car"/>
    <w:basedOn w:val="Titre1-GuideUCSCar"/>
    <w:link w:val="TitrePreTdM-GuideUCS"/>
    <w:rsid w:val="004A1088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917359"/>
    <w:rPr>
      <w:rFonts w:ascii="Arial" w:eastAsiaTheme="majorEastAsia" w:hAnsi="Arial" w:cstheme="majorBidi"/>
      <w:bCs/>
      <w:sz w:val="18"/>
      <w:szCs w:val="28"/>
    </w:rPr>
  </w:style>
  <w:style w:type="paragraph" w:customStyle="1" w:styleId="Citationlongue-GuideUCS">
    <w:name w:val="Citationlongue-GuideUCS"/>
    <w:basedOn w:val="Normal-GuideUCS"/>
    <w:next w:val="Normal-GuideUCS"/>
    <w:link w:val="Citationlongue-GuideUCSCar"/>
    <w:qFormat/>
    <w:rsid w:val="00AE7FD0"/>
    <w:pPr>
      <w:spacing w:before="120"/>
      <w:ind w:left="709"/>
    </w:pPr>
  </w:style>
  <w:style w:type="paragraph" w:customStyle="1" w:styleId="Bibliographie-GuideUCS">
    <w:name w:val="Bibliographie-GuideUCS"/>
    <w:basedOn w:val="Normal-GuideUCS"/>
    <w:link w:val="Bibliographie-GuideUCSCar"/>
    <w:rsid w:val="00A501B7"/>
    <w:pPr>
      <w:spacing w:after="0" w:line="240" w:lineRule="auto"/>
      <w:ind w:left="709" w:hanging="709"/>
      <w:jc w:val="left"/>
    </w:pPr>
  </w:style>
  <w:style w:type="character" w:customStyle="1" w:styleId="Citationlongue-GuideUCSCar">
    <w:name w:val="Citationlongue-GuideUCS Car"/>
    <w:basedOn w:val="Normal-GuideUCSCar"/>
    <w:link w:val="Citationlongue-GuideUCS"/>
    <w:rsid w:val="00AE7FD0"/>
    <w:rPr>
      <w:rFonts w:ascii="Arial" w:eastAsiaTheme="majorEastAsia" w:hAnsi="Arial" w:cstheme="majorBidi"/>
      <w:bCs/>
      <w:szCs w:val="28"/>
    </w:rPr>
  </w:style>
  <w:style w:type="paragraph" w:customStyle="1" w:styleId="TitreLiminaires-GuideUCS">
    <w:name w:val="TitreLiminaires-GuideUCS"/>
    <w:basedOn w:val="Titre1-GuideUCS"/>
    <w:next w:val="Normal-GuideUCS"/>
    <w:link w:val="TitreLiminaires-GuideUCSCar"/>
    <w:rsid w:val="00230640"/>
    <w:pPr>
      <w:jc w:val="center"/>
    </w:pPr>
  </w:style>
  <w:style w:type="character" w:customStyle="1" w:styleId="Bibliographie-GuideUCSCar">
    <w:name w:val="Bibliographie-GuideUCS Car"/>
    <w:basedOn w:val="Normal-GuideUCSCar"/>
    <w:link w:val="Bibliographie-GuideUCS"/>
    <w:rsid w:val="00A501B7"/>
    <w:rPr>
      <w:rFonts w:ascii="Arial" w:eastAsiaTheme="majorEastAsia" w:hAnsi="Arial" w:cstheme="majorBidi"/>
      <w:bCs/>
      <w:szCs w:val="28"/>
    </w:rPr>
  </w:style>
  <w:style w:type="character" w:customStyle="1" w:styleId="TitreLiminaires-GuideUCSCar">
    <w:name w:val="TitreLiminaires-GuideUCS Car"/>
    <w:basedOn w:val="Titre1-GuideUCSCar"/>
    <w:link w:val="TitreLiminaires-GuideUCS"/>
    <w:rsid w:val="00230640"/>
    <w:rPr>
      <w:rFonts w:ascii="Arial" w:eastAsiaTheme="majorEastAsia" w:hAnsi="Arial" w:cstheme="majorBidi"/>
      <w:b/>
      <w:bCs/>
      <w:caps/>
      <w:sz w:val="28"/>
      <w:szCs w:val="28"/>
    </w:rPr>
  </w:style>
  <w:style w:type="paragraph" w:customStyle="1" w:styleId="Dedicace-GuideUCS">
    <w:name w:val="Dedicace-GuideUCS"/>
    <w:basedOn w:val="Normal-GuideUCS"/>
    <w:link w:val="Dedicace-GuideUCSCar"/>
    <w:rsid w:val="007D50BA"/>
    <w:pPr>
      <w:spacing w:line="240" w:lineRule="auto"/>
      <w:jc w:val="right"/>
    </w:pPr>
    <w:rPr>
      <w:i/>
      <w:sz w:val="20"/>
    </w:rPr>
  </w:style>
  <w:style w:type="paragraph" w:styleId="Lgende">
    <w:name w:val="caption"/>
    <w:basedOn w:val="Normal-GuideUCS"/>
    <w:next w:val="Normal-GuideUCS"/>
    <w:link w:val="LgendeCar"/>
    <w:uiPriority w:val="35"/>
    <w:unhideWhenUsed/>
    <w:qFormat/>
    <w:rsid w:val="004A1088"/>
    <w:pPr>
      <w:spacing w:after="200" w:line="240" w:lineRule="auto"/>
    </w:pPr>
    <w:rPr>
      <w:b/>
      <w:bCs w:val="0"/>
      <w:szCs w:val="18"/>
    </w:rPr>
  </w:style>
  <w:style w:type="character" w:customStyle="1" w:styleId="Dedicace-GuideUCSCar">
    <w:name w:val="Dedicace-GuideUCS Car"/>
    <w:basedOn w:val="Normal-GuideUCSCar"/>
    <w:link w:val="Dedicace-GuideUCS"/>
    <w:rsid w:val="007D50BA"/>
    <w:rPr>
      <w:rFonts w:ascii="Arial" w:eastAsiaTheme="majorEastAsia" w:hAnsi="Arial" w:cstheme="majorBidi"/>
      <w:bCs/>
      <w:i/>
      <w:sz w:val="20"/>
      <w:szCs w:val="28"/>
    </w:rPr>
  </w:style>
  <w:style w:type="character" w:customStyle="1" w:styleId="LgendeCar">
    <w:name w:val="Légende Car"/>
    <w:basedOn w:val="Normal-GuideUCSCar"/>
    <w:link w:val="Lgende"/>
    <w:uiPriority w:val="35"/>
    <w:rsid w:val="004A1088"/>
    <w:rPr>
      <w:rFonts w:ascii="Arial" w:eastAsiaTheme="majorEastAsia" w:hAnsi="Arial" w:cstheme="majorBidi"/>
      <w:b/>
      <w:bCs w:val="0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7F4EAA"/>
    <w:pPr>
      <w:spacing w:after="0"/>
    </w:pPr>
  </w:style>
  <w:style w:type="character" w:styleId="Lienhypertexte">
    <w:name w:val="Hyperlink"/>
    <w:basedOn w:val="Policepardfaut"/>
    <w:uiPriority w:val="99"/>
    <w:unhideWhenUsed/>
    <w:rsid w:val="007F4EA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-tableaux-figures-GuideUCS">
    <w:name w:val="Liste-tableaux-figures-GuideUCS"/>
    <w:basedOn w:val="Normal-GuideUCS"/>
    <w:link w:val="Liste-tableaux-figures-GuideUCSCar"/>
    <w:qFormat/>
    <w:rsid w:val="006E762A"/>
    <w:pPr>
      <w:tabs>
        <w:tab w:val="left" w:pos="1170"/>
        <w:tab w:val="right" w:leader="dot" w:pos="10080"/>
      </w:tabs>
      <w:spacing w:after="200" w:line="480" w:lineRule="auto"/>
    </w:pPr>
    <w:rPr>
      <w:rFonts w:eastAsia="Calibri" w:cs="Arial"/>
    </w:rPr>
  </w:style>
  <w:style w:type="character" w:customStyle="1" w:styleId="Liste-tableaux-figures-GuideUCSCar">
    <w:name w:val="Liste-tableaux-figures-GuideUCS Car"/>
    <w:basedOn w:val="Policepardfaut"/>
    <w:link w:val="Liste-tableaux-figures-GuideUCS"/>
    <w:rsid w:val="006E762A"/>
    <w:rPr>
      <w:rFonts w:ascii="Arial" w:eastAsia="Calibri" w:hAnsi="Arial" w:cs="Arial"/>
      <w:bCs/>
      <w:szCs w:val="28"/>
    </w:rPr>
  </w:style>
  <w:style w:type="paragraph" w:customStyle="1" w:styleId="List-abrev-GuideUCS">
    <w:name w:val="List-abrev-GuideUCS"/>
    <w:basedOn w:val="Normal-GuideUCS"/>
    <w:link w:val="List-abrev-GuideUCSCar"/>
    <w:qFormat/>
    <w:rsid w:val="0028460A"/>
    <w:pPr>
      <w:tabs>
        <w:tab w:val="left" w:pos="1800"/>
      </w:tabs>
      <w:spacing w:line="240" w:lineRule="auto"/>
    </w:pPr>
    <w:rPr>
      <w:rFonts w:eastAsia="Calibri" w:cs="Arial"/>
    </w:rPr>
  </w:style>
  <w:style w:type="character" w:customStyle="1" w:styleId="List-abrev-GuideUCSCar">
    <w:name w:val="List-abrev-GuideUCS Car"/>
    <w:basedOn w:val="Policepardfaut"/>
    <w:link w:val="List-abrev-GuideUCS"/>
    <w:rsid w:val="0028460A"/>
    <w:rPr>
      <w:rFonts w:ascii="Arial" w:eastAsia="Calibri" w:hAnsi="Arial" w:cs="Arial"/>
      <w:bCs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845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M1Car">
    <w:name w:val="TM 1 Car"/>
    <w:basedOn w:val="Normal-GuideUCSCar"/>
    <w:link w:val="TM1"/>
    <w:uiPriority w:val="39"/>
    <w:rsid w:val="009B5E3B"/>
    <w:rPr>
      <w:rFonts w:ascii="Arial" w:eastAsiaTheme="majorEastAsia" w:hAnsi="Arial" w:cstheme="majorBidi"/>
      <w:b/>
      <w:bCs/>
      <w:szCs w:val="28"/>
    </w:rPr>
  </w:style>
  <w:style w:type="paragraph" w:styleId="TM1">
    <w:name w:val="toc 1"/>
    <w:basedOn w:val="Normal-GuideUCS"/>
    <w:next w:val="TM2"/>
    <w:link w:val="TM1Car"/>
    <w:uiPriority w:val="39"/>
    <w:unhideWhenUsed/>
    <w:rsid w:val="009B5E3B"/>
    <w:pPr>
      <w:spacing w:after="100" w:line="240" w:lineRule="auto"/>
    </w:pPr>
    <w:rPr>
      <w:b/>
    </w:rPr>
  </w:style>
  <w:style w:type="paragraph" w:styleId="TM2">
    <w:name w:val="toc 2"/>
    <w:basedOn w:val="Normal-GuideUCS"/>
    <w:next w:val="TM3"/>
    <w:link w:val="TM2Car"/>
    <w:uiPriority w:val="39"/>
    <w:unhideWhenUsed/>
    <w:rsid w:val="000845A2"/>
    <w:pPr>
      <w:spacing w:after="100"/>
      <w:ind w:left="220"/>
    </w:pPr>
  </w:style>
  <w:style w:type="character" w:customStyle="1" w:styleId="TM2Car">
    <w:name w:val="TM 2 Car"/>
    <w:basedOn w:val="Normal-GuideUCSCar"/>
    <w:link w:val="TM2"/>
    <w:uiPriority w:val="39"/>
    <w:semiHidden/>
    <w:rsid w:val="000845A2"/>
    <w:rPr>
      <w:rFonts w:ascii="Arial" w:eastAsiaTheme="majorEastAsia" w:hAnsi="Arial" w:cstheme="majorBidi"/>
      <w:bCs/>
      <w:szCs w:val="28"/>
    </w:rPr>
  </w:style>
  <w:style w:type="paragraph" w:styleId="TM3">
    <w:name w:val="toc 3"/>
    <w:basedOn w:val="Normal-GuideUCS"/>
    <w:next w:val="Normal-GuideUCS"/>
    <w:link w:val="TM3Car"/>
    <w:autoRedefine/>
    <w:uiPriority w:val="39"/>
    <w:unhideWhenUsed/>
    <w:rsid w:val="000845A2"/>
    <w:pPr>
      <w:spacing w:after="100"/>
      <w:ind w:left="440"/>
    </w:pPr>
    <w:rPr>
      <w:i/>
    </w:rPr>
  </w:style>
  <w:style w:type="character" w:customStyle="1" w:styleId="TM3Car">
    <w:name w:val="TM 3 Car"/>
    <w:basedOn w:val="Normal-GuideUCSCar"/>
    <w:link w:val="TM3"/>
    <w:uiPriority w:val="39"/>
    <w:semiHidden/>
    <w:rsid w:val="000845A2"/>
    <w:rPr>
      <w:rFonts w:ascii="Arial" w:eastAsiaTheme="majorEastAsia" w:hAnsi="Arial" w:cstheme="majorBidi"/>
      <w:bCs/>
      <w:i/>
      <w:szCs w:val="28"/>
    </w:rPr>
  </w:style>
  <w:style w:type="paragraph" w:customStyle="1" w:styleId="Pages-titres-GuideUCS">
    <w:name w:val="Pages-titres-GuideUCS"/>
    <w:basedOn w:val="Normal-GuideUCS"/>
    <w:rsid w:val="00951AEC"/>
    <w:pPr>
      <w:spacing w:line="240" w:lineRule="auto"/>
      <w:jc w:val="center"/>
    </w:pPr>
    <w:rPr>
      <w:rFonts w:cs="Arial"/>
      <w:sz w:val="28"/>
    </w:rPr>
  </w:style>
  <w:style w:type="paragraph" w:customStyle="1" w:styleId="Resume-GuideUCS">
    <w:name w:val="Resume-GuideUCS"/>
    <w:basedOn w:val="Normal-GuideUCS"/>
    <w:rsid w:val="00077852"/>
    <w:pPr>
      <w:spacing w:line="240" w:lineRule="auto"/>
    </w:pPr>
  </w:style>
  <w:style w:type="paragraph" w:customStyle="1" w:styleId="Source-GuideUCS">
    <w:name w:val="Source-GuideUCS"/>
    <w:basedOn w:val="Normal-GuideUCS"/>
    <w:next w:val="Normal-GuideUCS"/>
    <w:rsid w:val="002A2607"/>
    <w:rPr>
      <w:sz w:val="18"/>
    </w:rPr>
  </w:style>
  <w:style w:type="paragraph" w:customStyle="1" w:styleId="TitreTableau-GuideUCS">
    <w:name w:val="TitreTableau-GuideUCS"/>
    <w:basedOn w:val="Normal-GuideUCS"/>
    <w:next w:val="Normal-GuideUCS"/>
    <w:link w:val="TitreTableau-GuideUCSCar"/>
    <w:rsid w:val="00D76321"/>
    <w:pPr>
      <w:spacing w:after="0"/>
      <w:jc w:val="left"/>
    </w:pPr>
    <w:rPr>
      <w:b/>
    </w:rPr>
  </w:style>
  <w:style w:type="paragraph" w:customStyle="1" w:styleId="TitreFigure-GuideUCS">
    <w:name w:val="TitreFigure-GuideUCS"/>
    <w:basedOn w:val="TitreTableau-GuideUCS"/>
    <w:next w:val="Source-GuideUCS"/>
    <w:rsid w:val="00D76321"/>
    <w:pPr>
      <w:spacing w:line="240" w:lineRule="auto"/>
    </w:pPr>
  </w:style>
  <w:style w:type="paragraph" w:customStyle="1" w:styleId="Titre1numerote-GudeUCS">
    <w:name w:val="Titre1numerote-GudeUCS"/>
    <w:basedOn w:val="Titre1-GuideUCS"/>
    <w:next w:val="Normal-GuideUCS"/>
    <w:link w:val="Titre1numerote-GudeUCSCar"/>
    <w:rsid w:val="001B125E"/>
    <w:pPr>
      <w:numPr>
        <w:numId w:val="13"/>
      </w:numPr>
    </w:pPr>
  </w:style>
  <w:style w:type="paragraph" w:customStyle="1" w:styleId="Titre2numerote-GuideCUS">
    <w:name w:val="Titre2numerote-GuideCUS"/>
    <w:basedOn w:val="Titre2-GuideUCS"/>
    <w:next w:val="Normal-GuideUCS"/>
    <w:link w:val="Titre2numerote-GuideCUSCar"/>
    <w:rsid w:val="001B125E"/>
    <w:pPr>
      <w:numPr>
        <w:ilvl w:val="1"/>
        <w:numId w:val="13"/>
      </w:numPr>
    </w:pPr>
  </w:style>
  <w:style w:type="character" w:customStyle="1" w:styleId="Titre1numerote-GudeUCSCar">
    <w:name w:val="Titre1numerote-GudeUCS Car"/>
    <w:basedOn w:val="Titre1-GuideUCSCar"/>
    <w:link w:val="Titre1numerote-GudeUCS"/>
    <w:rsid w:val="001B125E"/>
    <w:rPr>
      <w:rFonts w:ascii="Arial" w:eastAsiaTheme="majorEastAsia" w:hAnsi="Arial" w:cstheme="majorBidi"/>
      <w:b/>
      <w:bCs/>
      <w:caps/>
      <w:sz w:val="28"/>
      <w:szCs w:val="28"/>
    </w:rPr>
  </w:style>
  <w:style w:type="paragraph" w:customStyle="1" w:styleId="Titre3numerote-GuideUCS">
    <w:name w:val="Titre3numerote-GuideUCS"/>
    <w:basedOn w:val="Titre3-GuideUCS"/>
    <w:next w:val="Normal-GuideUCS"/>
    <w:link w:val="Titre3numerote-GuideUCSCar"/>
    <w:rsid w:val="001B125E"/>
    <w:pPr>
      <w:numPr>
        <w:ilvl w:val="2"/>
        <w:numId w:val="13"/>
      </w:numPr>
    </w:pPr>
  </w:style>
  <w:style w:type="character" w:customStyle="1" w:styleId="Titre2numerote-GuideCUSCar">
    <w:name w:val="Titre2numerote-GuideCUS Car"/>
    <w:basedOn w:val="Titre2-GuideUCSCar"/>
    <w:link w:val="Titre2numerote-GuideCUS"/>
    <w:rsid w:val="001B125E"/>
    <w:rPr>
      <w:rFonts w:ascii="Arial" w:eastAsiaTheme="majorEastAsia" w:hAnsi="Arial" w:cstheme="majorBidi"/>
      <w:b/>
      <w:bCs/>
      <w:caps w:val="0"/>
      <w:sz w:val="24"/>
      <w:szCs w:val="28"/>
    </w:rPr>
  </w:style>
  <w:style w:type="paragraph" w:customStyle="1" w:styleId="Titre4numerote-GuideUCS">
    <w:name w:val="Titre4numerote-GuideUCS"/>
    <w:basedOn w:val="Titre4-GuideUCS"/>
    <w:next w:val="Normal-GuideUCS"/>
    <w:link w:val="Titre4numerote-GuideUCSCar"/>
    <w:rsid w:val="001B125E"/>
    <w:pPr>
      <w:numPr>
        <w:ilvl w:val="3"/>
        <w:numId w:val="13"/>
      </w:numPr>
    </w:pPr>
  </w:style>
  <w:style w:type="character" w:customStyle="1" w:styleId="Titre3numerote-GuideUCSCar">
    <w:name w:val="Titre3numerote-GuideUCS Car"/>
    <w:basedOn w:val="Titre3-GuideUCSCar"/>
    <w:link w:val="Titre3numerote-GuideUCS"/>
    <w:rsid w:val="001B125E"/>
    <w:rPr>
      <w:rFonts w:ascii="Arial" w:eastAsiaTheme="majorEastAsia" w:hAnsi="Arial" w:cstheme="majorBidi"/>
      <w:b/>
      <w:bCs/>
      <w:caps w:val="0"/>
      <w:sz w:val="24"/>
      <w:szCs w:val="28"/>
    </w:rPr>
  </w:style>
  <w:style w:type="character" w:customStyle="1" w:styleId="Titre4numerote-GuideUCSCar">
    <w:name w:val="Titre4numerote-GuideUCS Car"/>
    <w:basedOn w:val="Titre4-GuideUCSCar"/>
    <w:link w:val="Titre4numerote-GuideUCS"/>
    <w:rsid w:val="001B125E"/>
    <w:rPr>
      <w:rFonts w:ascii="Arial" w:eastAsiaTheme="majorEastAsia" w:hAnsi="Arial" w:cstheme="majorBidi"/>
      <w:b w:val="0"/>
      <w:bCs/>
      <w:i/>
      <w:caps w:val="0"/>
      <w:sz w:val="24"/>
      <w:szCs w:val="28"/>
    </w:rPr>
  </w:style>
  <w:style w:type="character" w:customStyle="1" w:styleId="TitreTableau-GuideUCSCar">
    <w:name w:val="TitreTableau-GuideUCS Car"/>
    <w:basedOn w:val="Normal-GuideUCSCar"/>
    <w:link w:val="TitreTableau-GuideUCS"/>
    <w:rsid w:val="008B3D74"/>
    <w:rPr>
      <w:rFonts w:ascii="Arial" w:eastAsiaTheme="majorEastAsia" w:hAnsi="Arial" w:cstheme="majorBidi"/>
      <w:b/>
      <w:bCs/>
      <w:szCs w:val="28"/>
    </w:rPr>
  </w:style>
  <w:style w:type="table" w:styleId="Ombrageclair">
    <w:name w:val="Light Shading"/>
    <w:basedOn w:val="TableauNormal"/>
    <w:uiPriority w:val="60"/>
    <w:rsid w:val="00FE5F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">
    <w:name w:val="Light Grid"/>
    <w:basedOn w:val="TableauNormal"/>
    <w:uiPriority w:val="62"/>
    <w:rsid w:val="00FE5F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ramemoyenne2">
    <w:name w:val="Medium Shading 2"/>
    <w:basedOn w:val="TableauNormal"/>
    <w:uiPriority w:val="64"/>
    <w:rsid w:val="00FE5F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">
    <w:name w:val="Medium List 2"/>
    <w:basedOn w:val="TableauNormal"/>
    <w:uiPriority w:val="66"/>
    <w:rsid w:val="00FE5F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">
    <w:name w:val="Medium Grid 3"/>
    <w:basedOn w:val="TableauNormal"/>
    <w:uiPriority w:val="69"/>
    <w:rsid w:val="00FE5F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44C42"/>
    <w:pPr>
      <w:spacing w:after="120" w:line="36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B40D87"/>
    <w:pPr>
      <w:keepNext/>
      <w:keepLines/>
      <w:spacing w:before="480" w:after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rsid w:val="00B40D87"/>
    <w:pPr>
      <w:outlineLvl w:val="1"/>
    </w:pPr>
    <w:rPr>
      <w:bCs w:val="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45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539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391"/>
    <w:rPr>
      <w:rFonts w:ascii="Tahoma" w:hAnsi="Tahoma" w:cs="Tahoma"/>
      <w:sz w:val="16"/>
      <w:szCs w:val="16"/>
    </w:rPr>
  </w:style>
  <w:style w:type="paragraph" w:styleId="Pieddepage">
    <w:name w:val="footer"/>
    <w:basedOn w:val="Normal-GuideUCS"/>
    <w:link w:val="PieddepageCar"/>
    <w:uiPriority w:val="99"/>
    <w:unhideWhenUsed/>
    <w:rsid w:val="00FF5B47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F5B47"/>
    <w:rPr>
      <w:rFonts w:ascii="Arial" w:eastAsia="Calibri" w:hAnsi="Arial" w:cs="Times New Roman"/>
      <w:bCs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40D87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0D87"/>
    <w:rPr>
      <w:rFonts w:ascii="Arial" w:eastAsiaTheme="majorEastAsia" w:hAnsi="Arial" w:cstheme="majorBidi"/>
      <w:b/>
      <w:caps/>
      <w:sz w:val="24"/>
      <w:szCs w:val="26"/>
    </w:rPr>
  </w:style>
  <w:style w:type="paragraph" w:customStyle="1" w:styleId="Normal-GuideUCS">
    <w:name w:val="Normal-GuideUCS"/>
    <w:link w:val="Normal-GuideUCSCar"/>
    <w:qFormat/>
    <w:rsid w:val="00B961A2"/>
    <w:pPr>
      <w:spacing w:after="240" w:line="360" w:lineRule="auto"/>
      <w:jc w:val="both"/>
    </w:pPr>
    <w:rPr>
      <w:rFonts w:ascii="Arial" w:eastAsiaTheme="majorEastAsia" w:hAnsi="Arial" w:cstheme="majorBidi"/>
      <w:bCs/>
      <w:szCs w:val="28"/>
    </w:rPr>
  </w:style>
  <w:style w:type="paragraph" w:customStyle="1" w:styleId="Titre1-GuideUCS">
    <w:name w:val="Titre1-GuideUCS"/>
    <w:basedOn w:val="Normal-GuideUCS"/>
    <w:next w:val="Normal-GuideUCS"/>
    <w:link w:val="Titre1-GuideUCSCar"/>
    <w:qFormat/>
    <w:rsid w:val="00DF41C7"/>
    <w:pPr>
      <w:spacing w:after="480"/>
      <w:outlineLvl w:val="0"/>
    </w:pPr>
    <w:rPr>
      <w:b/>
      <w:caps/>
      <w:sz w:val="28"/>
    </w:rPr>
  </w:style>
  <w:style w:type="character" w:customStyle="1" w:styleId="Normal-GuideUCSCar">
    <w:name w:val="Normal-GuideUCS Car"/>
    <w:basedOn w:val="Policepardfaut"/>
    <w:link w:val="Normal-GuideUCS"/>
    <w:rsid w:val="00B961A2"/>
    <w:rPr>
      <w:rFonts w:ascii="Arial" w:eastAsiaTheme="majorEastAsia" w:hAnsi="Arial" w:cstheme="majorBidi"/>
      <w:bCs/>
      <w:szCs w:val="28"/>
    </w:rPr>
  </w:style>
  <w:style w:type="character" w:customStyle="1" w:styleId="Titre1-GuideUCSCar">
    <w:name w:val="Titre1-GuideUCS Car"/>
    <w:basedOn w:val="Normal-GuideUCSCar"/>
    <w:link w:val="Titre1-GuideUCS"/>
    <w:rsid w:val="00DF41C7"/>
    <w:rPr>
      <w:rFonts w:ascii="Arial" w:eastAsiaTheme="majorEastAsia" w:hAnsi="Arial" w:cstheme="majorBidi"/>
      <w:b/>
      <w:bCs/>
      <w:caps/>
      <w:sz w:val="28"/>
      <w:szCs w:val="28"/>
    </w:rPr>
  </w:style>
  <w:style w:type="paragraph" w:customStyle="1" w:styleId="Titre2-GuideUCS">
    <w:name w:val="Titre2-GuideUCS"/>
    <w:basedOn w:val="Titre1-GuideUCS"/>
    <w:next w:val="Normal-GuideUCS"/>
    <w:link w:val="Titre2-GuideUCSCar"/>
    <w:qFormat/>
    <w:rsid w:val="00230640"/>
    <w:pPr>
      <w:spacing w:before="480"/>
      <w:outlineLvl w:val="1"/>
    </w:pPr>
    <w:rPr>
      <w:caps w:val="0"/>
      <w:sz w:val="24"/>
    </w:rPr>
  </w:style>
  <w:style w:type="paragraph" w:customStyle="1" w:styleId="Titre3-GuideUCS">
    <w:name w:val="Titre3-GuideUCS"/>
    <w:basedOn w:val="Titre2-GuideUCS"/>
    <w:next w:val="Normal-GuideUCS"/>
    <w:link w:val="Titre3-GuideUCSCar"/>
    <w:qFormat/>
    <w:rsid w:val="00DE4ED7"/>
    <w:pPr>
      <w:ind w:left="709"/>
      <w:outlineLvl w:val="2"/>
    </w:pPr>
    <w:rPr>
      <w:sz w:val="22"/>
    </w:rPr>
  </w:style>
  <w:style w:type="character" w:customStyle="1" w:styleId="Titre2-GuideUCSCar">
    <w:name w:val="Titre2-GuideUCS Car"/>
    <w:basedOn w:val="Titre1-GuideUCSCar"/>
    <w:link w:val="Titre2-GuideUCS"/>
    <w:rsid w:val="00230640"/>
    <w:rPr>
      <w:rFonts w:ascii="Arial" w:eastAsiaTheme="majorEastAsia" w:hAnsi="Arial" w:cstheme="majorBidi"/>
      <w:b/>
      <w:bCs/>
      <w:caps w:val="0"/>
      <w:sz w:val="24"/>
      <w:szCs w:val="28"/>
    </w:rPr>
  </w:style>
  <w:style w:type="paragraph" w:customStyle="1" w:styleId="Titre4-GuideUCS">
    <w:name w:val="Titre4-GuideUCS"/>
    <w:basedOn w:val="Titre3-GuideUCS"/>
    <w:next w:val="Normal-GuideUCS"/>
    <w:link w:val="Titre4-GuideUCSCar"/>
    <w:qFormat/>
    <w:rsid w:val="00DE4ED7"/>
    <w:pPr>
      <w:ind w:left="851"/>
      <w:outlineLvl w:val="3"/>
    </w:pPr>
    <w:rPr>
      <w:b w:val="0"/>
      <w:i/>
    </w:rPr>
  </w:style>
  <w:style w:type="character" w:customStyle="1" w:styleId="Titre3-GuideUCSCar">
    <w:name w:val="Titre3-GuideUCS Car"/>
    <w:basedOn w:val="Titre2-GuideUCSCar"/>
    <w:link w:val="Titre3-GuideUCS"/>
    <w:rsid w:val="00DE4ED7"/>
    <w:rPr>
      <w:rFonts w:ascii="Arial" w:eastAsiaTheme="majorEastAsia" w:hAnsi="Arial" w:cstheme="majorBidi"/>
      <w:b/>
      <w:bCs/>
      <w:caps w:val="0"/>
      <w:sz w:val="24"/>
      <w:szCs w:val="28"/>
    </w:rPr>
  </w:style>
  <w:style w:type="paragraph" w:styleId="Notedebasdepage">
    <w:name w:val="footnote text"/>
    <w:basedOn w:val="Normal-GuideUCS"/>
    <w:link w:val="NotedebasdepageCar"/>
    <w:uiPriority w:val="99"/>
    <w:unhideWhenUsed/>
    <w:rsid w:val="00917359"/>
    <w:pPr>
      <w:spacing w:after="60" w:line="240" w:lineRule="auto"/>
    </w:pPr>
    <w:rPr>
      <w:sz w:val="18"/>
      <w:szCs w:val="20"/>
    </w:rPr>
  </w:style>
  <w:style w:type="character" w:customStyle="1" w:styleId="Titre4-GuideUCSCar">
    <w:name w:val="Titre4-GuideUCS Car"/>
    <w:basedOn w:val="Titre3-GuideUCSCar"/>
    <w:link w:val="Titre4-GuideUCS"/>
    <w:rsid w:val="00DE4ED7"/>
    <w:rPr>
      <w:rFonts w:ascii="Arial" w:eastAsiaTheme="majorEastAsia" w:hAnsi="Arial" w:cstheme="majorBidi"/>
      <w:b w:val="0"/>
      <w:bCs/>
      <w:i/>
      <w:caps w:val="0"/>
      <w:sz w:val="24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7359"/>
    <w:rPr>
      <w:rFonts w:ascii="Arial" w:eastAsiaTheme="majorEastAsia" w:hAnsi="Arial" w:cstheme="majorBidi"/>
      <w:bCs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4ED7"/>
    <w:rPr>
      <w:vertAlign w:val="superscript"/>
    </w:rPr>
  </w:style>
  <w:style w:type="paragraph" w:customStyle="1" w:styleId="TitrePreTdM-GuideUCS">
    <w:name w:val="TitrePreTdM-GuideUCS"/>
    <w:basedOn w:val="TitreLiminaires-GuideUCS"/>
    <w:next w:val="Normal-GuideUCS"/>
    <w:link w:val="TitrePreTdM-GuideUCSCar"/>
    <w:rsid w:val="00DF41C7"/>
    <w:pPr>
      <w:outlineLvl w:val="9"/>
    </w:pPr>
  </w:style>
  <w:style w:type="paragraph" w:styleId="En-tte">
    <w:name w:val="header"/>
    <w:basedOn w:val="Normal-GuideUCS"/>
    <w:link w:val="En-tteCar"/>
    <w:uiPriority w:val="99"/>
    <w:unhideWhenUsed/>
    <w:rsid w:val="00917359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TitrePreTdM-GuideUCSCar">
    <w:name w:val="TitrePreTdM-GuideUCS Car"/>
    <w:basedOn w:val="Titre1-GuideUCSCar"/>
    <w:link w:val="TitrePreTdM-GuideUCS"/>
    <w:rsid w:val="004A1088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917359"/>
    <w:rPr>
      <w:rFonts w:ascii="Arial" w:eastAsiaTheme="majorEastAsia" w:hAnsi="Arial" w:cstheme="majorBidi"/>
      <w:bCs/>
      <w:sz w:val="18"/>
      <w:szCs w:val="28"/>
    </w:rPr>
  </w:style>
  <w:style w:type="paragraph" w:customStyle="1" w:styleId="Citationlongue-GuideUCS">
    <w:name w:val="Citationlongue-GuideUCS"/>
    <w:basedOn w:val="Normal-GuideUCS"/>
    <w:next w:val="Normal-GuideUCS"/>
    <w:link w:val="Citationlongue-GuideUCSCar"/>
    <w:qFormat/>
    <w:rsid w:val="00AE7FD0"/>
    <w:pPr>
      <w:spacing w:before="120"/>
      <w:ind w:left="709"/>
    </w:pPr>
  </w:style>
  <w:style w:type="paragraph" w:customStyle="1" w:styleId="Bibliographie-GuideUCS">
    <w:name w:val="Bibliographie-GuideUCS"/>
    <w:basedOn w:val="Normal-GuideUCS"/>
    <w:link w:val="Bibliographie-GuideUCSCar"/>
    <w:rsid w:val="00A501B7"/>
    <w:pPr>
      <w:spacing w:after="0" w:line="240" w:lineRule="auto"/>
      <w:ind w:left="709" w:hanging="709"/>
      <w:jc w:val="left"/>
    </w:pPr>
  </w:style>
  <w:style w:type="character" w:customStyle="1" w:styleId="Citationlongue-GuideUCSCar">
    <w:name w:val="Citationlongue-GuideUCS Car"/>
    <w:basedOn w:val="Normal-GuideUCSCar"/>
    <w:link w:val="Citationlongue-GuideUCS"/>
    <w:rsid w:val="00AE7FD0"/>
    <w:rPr>
      <w:rFonts w:ascii="Arial" w:eastAsiaTheme="majorEastAsia" w:hAnsi="Arial" w:cstheme="majorBidi"/>
      <w:bCs/>
      <w:szCs w:val="28"/>
    </w:rPr>
  </w:style>
  <w:style w:type="paragraph" w:customStyle="1" w:styleId="TitreLiminaires-GuideUCS">
    <w:name w:val="TitreLiminaires-GuideUCS"/>
    <w:basedOn w:val="Titre1-GuideUCS"/>
    <w:next w:val="Normal-GuideUCS"/>
    <w:link w:val="TitreLiminaires-GuideUCSCar"/>
    <w:rsid w:val="00230640"/>
    <w:pPr>
      <w:jc w:val="center"/>
    </w:pPr>
  </w:style>
  <w:style w:type="character" w:customStyle="1" w:styleId="Bibliographie-GuideUCSCar">
    <w:name w:val="Bibliographie-GuideUCS Car"/>
    <w:basedOn w:val="Normal-GuideUCSCar"/>
    <w:link w:val="Bibliographie-GuideUCS"/>
    <w:rsid w:val="00A501B7"/>
    <w:rPr>
      <w:rFonts w:ascii="Arial" w:eastAsiaTheme="majorEastAsia" w:hAnsi="Arial" w:cstheme="majorBidi"/>
      <w:bCs/>
      <w:szCs w:val="28"/>
    </w:rPr>
  </w:style>
  <w:style w:type="character" w:customStyle="1" w:styleId="TitreLiminaires-GuideUCSCar">
    <w:name w:val="TitreLiminaires-GuideUCS Car"/>
    <w:basedOn w:val="Titre1-GuideUCSCar"/>
    <w:link w:val="TitreLiminaires-GuideUCS"/>
    <w:rsid w:val="00230640"/>
    <w:rPr>
      <w:rFonts w:ascii="Arial" w:eastAsiaTheme="majorEastAsia" w:hAnsi="Arial" w:cstheme="majorBidi"/>
      <w:b/>
      <w:bCs/>
      <w:caps/>
      <w:sz w:val="28"/>
      <w:szCs w:val="28"/>
    </w:rPr>
  </w:style>
  <w:style w:type="paragraph" w:customStyle="1" w:styleId="Dedicace-GuideUCS">
    <w:name w:val="Dedicace-GuideUCS"/>
    <w:basedOn w:val="Normal-GuideUCS"/>
    <w:link w:val="Dedicace-GuideUCSCar"/>
    <w:rsid w:val="007D50BA"/>
    <w:pPr>
      <w:spacing w:line="240" w:lineRule="auto"/>
      <w:jc w:val="right"/>
    </w:pPr>
    <w:rPr>
      <w:i/>
      <w:sz w:val="20"/>
    </w:rPr>
  </w:style>
  <w:style w:type="paragraph" w:styleId="Lgende">
    <w:name w:val="caption"/>
    <w:basedOn w:val="Normal-GuideUCS"/>
    <w:next w:val="Normal-GuideUCS"/>
    <w:link w:val="LgendeCar"/>
    <w:uiPriority w:val="35"/>
    <w:unhideWhenUsed/>
    <w:qFormat/>
    <w:rsid w:val="004A1088"/>
    <w:pPr>
      <w:spacing w:after="200" w:line="240" w:lineRule="auto"/>
    </w:pPr>
    <w:rPr>
      <w:b/>
      <w:bCs w:val="0"/>
      <w:szCs w:val="18"/>
    </w:rPr>
  </w:style>
  <w:style w:type="character" w:customStyle="1" w:styleId="Dedicace-GuideUCSCar">
    <w:name w:val="Dedicace-GuideUCS Car"/>
    <w:basedOn w:val="Normal-GuideUCSCar"/>
    <w:link w:val="Dedicace-GuideUCS"/>
    <w:rsid w:val="007D50BA"/>
    <w:rPr>
      <w:rFonts w:ascii="Arial" w:eastAsiaTheme="majorEastAsia" w:hAnsi="Arial" w:cstheme="majorBidi"/>
      <w:bCs/>
      <w:i/>
      <w:sz w:val="20"/>
      <w:szCs w:val="28"/>
    </w:rPr>
  </w:style>
  <w:style w:type="character" w:customStyle="1" w:styleId="LgendeCar">
    <w:name w:val="Légende Car"/>
    <w:basedOn w:val="Normal-GuideUCSCar"/>
    <w:link w:val="Lgende"/>
    <w:uiPriority w:val="35"/>
    <w:rsid w:val="004A1088"/>
    <w:rPr>
      <w:rFonts w:ascii="Arial" w:eastAsiaTheme="majorEastAsia" w:hAnsi="Arial" w:cstheme="majorBidi"/>
      <w:b/>
      <w:bCs w:val="0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7F4EAA"/>
    <w:pPr>
      <w:spacing w:after="0"/>
    </w:pPr>
  </w:style>
  <w:style w:type="character" w:styleId="Lienhypertexte">
    <w:name w:val="Hyperlink"/>
    <w:basedOn w:val="Policepardfaut"/>
    <w:uiPriority w:val="99"/>
    <w:unhideWhenUsed/>
    <w:rsid w:val="007F4EA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-tableaux-figures-GuideUCS">
    <w:name w:val="Liste-tableaux-figures-GuideUCS"/>
    <w:basedOn w:val="Normal-GuideUCS"/>
    <w:link w:val="Liste-tableaux-figures-GuideUCSCar"/>
    <w:qFormat/>
    <w:rsid w:val="006E762A"/>
    <w:pPr>
      <w:tabs>
        <w:tab w:val="left" w:pos="1170"/>
        <w:tab w:val="right" w:leader="dot" w:pos="10080"/>
      </w:tabs>
      <w:spacing w:after="200" w:line="480" w:lineRule="auto"/>
    </w:pPr>
    <w:rPr>
      <w:rFonts w:eastAsia="Calibri" w:cs="Arial"/>
    </w:rPr>
  </w:style>
  <w:style w:type="character" w:customStyle="1" w:styleId="Liste-tableaux-figures-GuideUCSCar">
    <w:name w:val="Liste-tableaux-figures-GuideUCS Car"/>
    <w:basedOn w:val="Policepardfaut"/>
    <w:link w:val="Liste-tableaux-figures-GuideUCS"/>
    <w:rsid w:val="006E762A"/>
    <w:rPr>
      <w:rFonts w:ascii="Arial" w:eastAsia="Calibri" w:hAnsi="Arial" w:cs="Arial"/>
      <w:bCs/>
      <w:szCs w:val="28"/>
    </w:rPr>
  </w:style>
  <w:style w:type="paragraph" w:customStyle="1" w:styleId="List-abrev-GuideUCS">
    <w:name w:val="List-abrev-GuideUCS"/>
    <w:basedOn w:val="Normal-GuideUCS"/>
    <w:link w:val="List-abrev-GuideUCSCar"/>
    <w:qFormat/>
    <w:rsid w:val="0028460A"/>
    <w:pPr>
      <w:tabs>
        <w:tab w:val="left" w:pos="1800"/>
      </w:tabs>
      <w:spacing w:line="240" w:lineRule="auto"/>
    </w:pPr>
    <w:rPr>
      <w:rFonts w:eastAsia="Calibri" w:cs="Arial"/>
    </w:rPr>
  </w:style>
  <w:style w:type="character" w:customStyle="1" w:styleId="List-abrev-GuideUCSCar">
    <w:name w:val="List-abrev-GuideUCS Car"/>
    <w:basedOn w:val="Policepardfaut"/>
    <w:link w:val="List-abrev-GuideUCS"/>
    <w:rsid w:val="0028460A"/>
    <w:rPr>
      <w:rFonts w:ascii="Arial" w:eastAsia="Calibri" w:hAnsi="Arial" w:cs="Arial"/>
      <w:bCs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845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M1Car">
    <w:name w:val="TM 1 Car"/>
    <w:basedOn w:val="Normal-GuideUCSCar"/>
    <w:link w:val="TM1"/>
    <w:uiPriority w:val="39"/>
    <w:rsid w:val="009B5E3B"/>
    <w:rPr>
      <w:rFonts w:ascii="Arial" w:eastAsiaTheme="majorEastAsia" w:hAnsi="Arial" w:cstheme="majorBidi"/>
      <w:b/>
      <w:bCs/>
      <w:szCs w:val="28"/>
    </w:rPr>
  </w:style>
  <w:style w:type="paragraph" w:styleId="TM1">
    <w:name w:val="toc 1"/>
    <w:basedOn w:val="Normal-GuideUCS"/>
    <w:next w:val="TM2"/>
    <w:link w:val="TM1Car"/>
    <w:uiPriority w:val="39"/>
    <w:unhideWhenUsed/>
    <w:rsid w:val="009B5E3B"/>
    <w:pPr>
      <w:spacing w:after="100" w:line="240" w:lineRule="auto"/>
    </w:pPr>
    <w:rPr>
      <w:b/>
    </w:rPr>
  </w:style>
  <w:style w:type="paragraph" w:styleId="TM2">
    <w:name w:val="toc 2"/>
    <w:basedOn w:val="Normal-GuideUCS"/>
    <w:next w:val="TM3"/>
    <w:link w:val="TM2Car"/>
    <w:uiPriority w:val="39"/>
    <w:unhideWhenUsed/>
    <w:rsid w:val="000845A2"/>
    <w:pPr>
      <w:spacing w:after="100"/>
      <w:ind w:left="220"/>
    </w:pPr>
  </w:style>
  <w:style w:type="character" w:customStyle="1" w:styleId="TM2Car">
    <w:name w:val="TM 2 Car"/>
    <w:basedOn w:val="Normal-GuideUCSCar"/>
    <w:link w:val="TM2"/>
    <w:uiPriority w:val="39"/>
    <w:semiHidden/>
    <w:rsid w:val="000845A2"/>
    <w:rPr>
      <w:rFonts w:ascii="Arial" w:eastAsiaTheme="majorEastAsia" w:hAnsi="Arial" w:cstheme="majorBidi"/>
      <w:bCs/>
      <w:szCs w:val="28"/>
    </w:rPr>
  </w:style>
  <w:style w:type="paragraph" w:styleId="TM3">
    <w:name w:val="toc 3"/>
    <w:basedOn w:val="Normal-GuideUCS"/>
    <w:next w:val="Normal-GuideUCS"/>
    <w:link w:val="TM3Car"/>
    <w:autoRedefine/>
    <w:uiPriority w:val="39"/>
    <w:unhideWhenUsed/>
    <w:rsid w:val="000845A2"/>
    <w:pPr>
      <w:spacing w:after="100"/>
      <w:ind w:left="440"/>
    </w:pPr>
    <w:rPr>
      <w:i/>
    </w:rPr>
  </w:style>
  <w:style w:type="character" w:customStyle="1" w:styleId="TM3Car">
    <w:name w:val="TM 3 Car"/>
    <w:basedOn w:val="Normal-GuideUCSCar"/>
    <w:link w:val="TM3"/>
    <w:uiPriority w:val="39"/>
    <w:semiHidden/>
    <w:rsid w:val="000845A2"/>
    <w:rPr>
      <w:rFonts w:ascii="Arial" w:eastAsiaTheme="majorEastAsia" w:hAnsi="Arial" w:cstheme="majorBidi"/>
      <w:bCs/>
      <w:i/>
      <w:szCs w:val="28"/>
    </w:rPr>
  </w:style>
  <w:style w:type="paragraph" w:customStyle="1" w:styleId="Pages-titres-GuideUCS">
    <w:name w:val="Pages-titres-GuideUCS"/>
    <w:basedOn w:val="Normal-GuideUCS"/>
    <w:rsid w:val="00951AEC"/>
    <w:pPr>
      <w:spacing w:line="240" w:lineRule="auto"/>
      <w:jc w:val="center"/>
    </w:pPr>
    <w:rPr>
      <w:rFonts w:cs="Arial"/>
      <w:sz w:val="28"/>
    </w:rPr>
  </w:style>
  <w:style w:type="paragraph" w:customStyle="1" w:styleId="Resume-GuideUCS">
    <w:name w:val="Resume-GuideUCS"/>
    <w:basedOn w:val="Normal-GuideUCS"/>
    <w:rsid w:val="00077852"/>
    <w:pPr>
      <w:spacing w:line="240" w:lineRule="auto"/>
    </w:pPr>
  </w:style>
  <w:style w:type="paragraph" w:customStyle="1" w:styleId="Source-GuideUCS">
    <w:name w:val="Source-GuideUCS"/>
    <w:basedOn w:val="Normal-GuideUCS"/>
    <w:next w:val="Normal-GuideUCS"/>
    <w:rsid w:val="002A2607"/>
    <w:rPr>
      <w:sz w:val="18"/>
    </w:rPr>
  </w:style>
  <w:style w:type="paragraph" w:customStyle="1" w:styleId="TitreTableau-GuideUCS">
    <w:name w:val="TitreTableau-GuideUCS"/>
    <w:basedOn w:val="Normal-GuideUCS"/>
    <w:next w:val="Normal-GuideUCS"/>
    <w:link w:val="TitreTableau-GuideUCSCar"/>
    <w:rsid w:val="00D76321"/>
    <w:pPr>
      <w:spacing w:after="0"/>
      <w:jc w:val="left"/>
    </w:pPr>
    <w:rPr>
      <w:b/>
    </w:rPr>
  </w:style>
  <w:style w:type="paragraph" w:customStyle="1" w:styleId="TitreFigure-GuideUCS">
    <w:name w:val="TitreFigure-GuideUCS"/>
    <w:basedOn w:val="TitreTableau-GuideUCS"/>
    <w:next w:val="Source-GuideUCS"/>
    <w:rsid w:val="00D76321"/>
    <w:pPr>
      <w:spacing w:line="240" w:lineRule="auto"/>
    </w:pPr>
  </w:style>
  <w:style w:type="paragraph" w:customStyle="1" w:styleId="Titre1numerote-GudeUCS">
    <w:name w:val="Titre1numerote-GudeUCS"/>
    <w:basedOn w:val="Titre1-GuideUCS"/>
    <w:next w:val="Normal-GuideUCS"/>
    <w:link w:val="Titre1numerote-GudeUCSCar"/>
    <w:rsid w:val="001B125E"/>
    <w:pPr>
      <w:numPr>
        <w:numId w:val="13"/>
      </w:numPr>
    </w:pPr>
  </w:style>
  <w:style w:type="paragraph" w:customStyle="1" w:styleId="Titre2numerote-GuideCUS">
    <w:name w:val="Titre2numerote-GuideCUS"/>
    <w:basedOn w:val="Titre2-GuideUCS"/>
    <w:next w:val="Normal-GuideUCS"/>
    <w:link w:val="Titre2numerote-GuideCUSCar"/>
    <w:rsid w:val="001B125E"/>
    <w:pPr>
      <w:numPr>
        <w:ilvl w:val="1"/>
        <w:numId w:val="13"/>
      </w:numPr>
    </w:pPr>
  </w:style>
  <w:style w:type="character" w:customStyle="1" w:styleId="Titre1numerote-GudeUCSCar">
    <w:name w:val="Titre1numerote-GudeUCS Car"/>
    <w:basedOn w:val="Titre1-GuideUCSCar"/>
    <w:link w:val="Titre1numerote-GudeUCS"/>
    <w:rsid w:val="001B125E"/>
    <w:rPr>
      <w:rFonts w:ascii="Arial" w:eastAsiaTheme="majorEastAsia" w:hAnsi="Arial" w:cstheme="majorBidi"/>
      <w:b/>
      <w:bCs/>
      <w:caps/>
      <w:sz w:val="28"/>
      <w:szCs w:val="28"/>
    </w:rPr>
  </w:style>
  <w:style w:type="paragraph" w:customStyle="1" w:styleId="Titre3numerote-GuideUCS">
    <w:name w:val="Titre3numerote-GuideUCS"/>
    <w:basedOn w:val="Titre3-GuideUCS"/>
    <w:next w:val="Normal-GuideUCS"/>
    <w:link w:val="Titre3numerote-GuideUCSCar"/>
    <w:rsid w:val="001B125E"/>
    <w:pPr>
      <w:numPr>
        <w:ilvl w:val="2"/>
        <w:numId w:val="13"/>
      </w:numPr>
    </w:pPr>
  </w:style>
  <w:style w:type="character" w:customStyle="1" w:styleId="Titre2numerote-GuideCUSCar">
    <w:name w:val="Titre2numerote-GuideCUS Car"/>
    <w:basedOn w:val="Titre2-GuideUCSCar"/>
    <w:link w:val="Titre2numerote-GuideCUS"/>
    <w:rsid w:val="001B125E"/>
    <w:rPr>
      <w:rFonts w:ascii="Arial" w:eastAsiaTheme="majorEastAsia" w:hAnsi="Arial" w:cstheme="majorBidi"/>
      <w:b/>
      <w:bCs/>
      <w:caps w:val="0"/>
      <w:sz w:val="24"/>
      <w:szCs w:val="28"/>
    </w:rPr>
  </w:style>
  <w:style w:type="paragraph" w:customStyle="1" w:styleId="Titre4numerote-GuideUCS">
    <w:name w:val="Titre4numerote-GuideUCS"/>
    <w:basedOn w:val="Titre4-GuideUCS"/>
    <w:next w:val="Normal-GuideUCS"/>
    <w:link w:val="Titre4numerote-GuideUCSCar"/>
    <w:rsid w:val="001B125E"/>
    <w:pPr>
      <w:numPr>
        <w:ilvl w:val="3"/>
        <w:numId w:val="13"/>
      </w:numPr>
    </w:pPr>
  </w:style>
  <w:style w:type="character" w:customStyle="1" w:styleId="Titre3numerote-GuideUCSCar">
    <w:name w:val="Titre3numerote-GuideUCS Car"/>
    <w:basedOn w:val="Titre3-GuideUCSCar"/>
    <w:link w:val="Titre3numerote-GuideUCS"/>
    <w:rsid w:val="001B125E"/>
    <w:rPr>
      <w:rFonts w:ascii="Arial" w:eastAsiaTheme="majorEastAsia" w:hAnsi="Arial" w:cstheme="majorBidi"/>
      <w:b/>
      <w:bCs/>
      <w:caps w:val="0"/>
      <w:sz w:val="24"/>
      <w:szCs w:val="28"/>
    </w:rPr>
  </w:style>
  <w:style w:type="character" w:customStyle="1" w:styleId="Titre4numerote-GuideUCSCar">
    <w:name w:val="Titre4numerote-GuideUCS Car"/>
    <w:basedOn w:val="Titre4-GuideUCSCar"/>
    <w:link w:val="Titre4numerote-GuideUCS"/>
    <w:rsid w:val="001B125E"/>
    <w:rPr>
      <w:rFonts w:ascii="Arial" w:eastAsiaTheme="majorEastAsia" w:hAnsi="Arial" w:cstheme="majorBidi"/>
      <w:b w:val="0"/>
      <w:bCs/>
      <w:i/>
      <w:caps w:val="0"/>
      <w:sz w:val="24"/>
      <w:szCs w:val="28"/>
    </w:rPr>
  </w:style>
  <w:style w:type="character" w:customStyle="1" w:styleId="TitreTableau-GuideUCSCar">
    <w:name w:val="TitreTableau-GuideUCS Car"/>
    <w:basedOn w:val="Normal-GuideUCSCar"/>
    <w:link w:val="TitreTableau-GuideUCS"/>
    <w:rsid w:val="008B3D74"/>
    <w:rPr>
      <w:rFonts w:ascii="Arial" w:eastAsiaTheme="majorEastAsia" w:hAnsi="Arial" w:cstheme="majorBidi"/>
      <w:b/>
      <w:bCs/>
      <w:szCs w:val="28"/>
    </w:rPr>
  </w:style>
  <w:style w:type="table" w:styleId="Ombrageclair">
    <w:name w:val="Light Shading"/>
    <w:basedOn w:val="TableauNormal"/>
    <w:uiPriority w:val="60"/>
    <w:rsid w:val="00FE5F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">
    <w:name w:val="Light Grid"/>
    <w:basedOn w:val="TableauNormal"/>
    <w:uiPriority w:val="62"/>
    <w:rsid w:val="00FE5F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ramemoyenne2">
    <w:name w:val="Medium Shading 2"/>
    <w:basedOn w:val="TableauNormal"/>
    <w:uiPriority w:val="64"/>
    <w:rsid w:val="00FE5F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">
    <w:name w:val="Medium List 2"/>
    <w:basedOn w:val="TableauNormal"/>
    <w:uiPriority w:val="66"/>
    <w:rsid w:val="00FE5F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">
    <w:name w:val="Medium Grid 3"/>
    <w:basedOn w:val="TableauNormal"/>
    <w:uiPriority w:val="69"/>
    <w:rsid w:val="00FE5F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sdis.inrs.ca/guide-des-memoires-et-thes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7DC4384F5E411483A1E0D191CF7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99EED-1B4D-41CB-9163-3BE608535B85}"/>
      </w:docPartPr>
      <w:docPartBody>
        <w:p w:rsidR="00EF3C5F" w:rsidRDefault="00A51CDD" w:rsidP="00A51CDD">
          <w:pPr>
            <w:pStyle w:val="857DC4384F5E411483A1E0D191CF74C523"/>
          </w:pPr>
          <w:r>
            <w:rPr>
              <w:rStyle w:val="Textedelespacerserv"/>
              <w:sz w:val="24"/>
              <w:szCs w:val="24"/>
            </w:rPr>
            <w:t>[C</w:t>
          </w:r>
          <w:r w:rsidRPr="006E672C">
            <w:rPr>
              <w:rStyle w:val="Textedelespacerserv"/>
              <w:sz w:val="24"/>
              <w:szCs w:val="24"/>
            </w:rPr>
            <w:t xml:space="preserve">hoisissez </w:t>
          </w:r>
          <w:r>
            <w:rPr>
              <w:rStyle w:val="Textedelespacerserv"/>
              <w:sz w:val="24"/>
              <w:szCs w:val="24"/>
            </w:rPr>
            <w:t xml:space="preserve">le type de document] </w:t>
          </w:r>
        </w:p>
      </w:docPartBody>
    </w:docPart>
    <w:docPart>
      <w:docPartPr>
        <w:name w:val="C8FB2027651B46C79C757801DF028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72FEB-63D2-4D30-A433-E1D93EDB82AA}"/>
      </w:docPartPr>
      <w:docPartBody>
        <w:p w:rsidR="005371A1" w:rsidRDefault="00A51CDD" w:rsidP="00A51CDD">
          <w:pPr>
            <w:pStyle w:val="C8FB2027651B46C79C757801DF0283A624"/>
          </w:pPr>
          <w:r w:rsidRPr="00E1052B">
            <w:rPr>
              <w:rStyle w:val="Textedelespacerserv"/>
              <w:sz w:val="24"/>
              <w:szCs w:val="24"/>
            </w:rPr>
            <w:t>[</w:t>
          </w:r>
          <w:r>
            <w:rPr>
              <w:rStyle w:val="Textedelespacerserv"/>
              <w:sz w:val="24"/>
              <w:szCs w:val="24"/>
            </w:rPr>
            <w:t>Sélectionnez</w:t>
          </w:r>
          <w:r w:rsidRPr="00E1052B">
            <w:rPr>
              <w:rStyle w:val="Textedelespacerserv"/>
              <w:sz w:val="24"/>
              <w:szCs w:val="24"/>
            </w:rPr>
            <w:t xml:space="preserve"> votre grade]</w:t>
          </w:r>
        </w:p>
      </w:docPartBody>
    </w:docPart>
    <w:docPart>
      <w:docPartPr>
        <w:name w:val="D3E7D95F56E04BF1B8A034938965F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620CC-F29F-422F-BCDA-F293683F7020}"/>
      </w:docPartPr>
      <w:docPartBody>
        <w:p w:rsidR="00033A8C" w:rsidRDefault="00A51CDD" w:rsidP="00A51CDD">
          <w:pPr>
            <w:pStyle w:val="D3E7D95F56E04BF1B8A034938965F66910"/>
          </w:pPr>
          <w:r>
            <w:rPr>
              <w:rStyle w:val="Textedelespacerserv"/>
              <w:sz w:val="24"/>
              <w:szCs w:val="24"/>
            </w:rPr>
            <w:t>[Sélectionnez</w:t>
          </w:r>
          <w:r w:rsidRPr="006E672C">
            <w:rPr>
              <w:rStyle w:val="Textedelespacerserv"/>
              <w:sz w:val="24"/>
              <w:szCs w:val="24"/>
            </w:rPr>
            <w:t xml:space="preserve"> </w:t>
          </w:r>
          <w:r>
            <w:rPr>
              <w:rStyle w:val="Textedelespacerserv"/>
              <w:sz w:val="24"/>
              <w:szCs w:val="24"/>
            </w:rPr>
            <w:t xml:space="preserve">le type de document] </w:t>
          </w:r>
        </w:p>
      </w:docPartBody>
    </w:docPart>
    <w:docPart>
      <w:docPartPr>
        <w:name w:val="346FB43CD20E49D4B16921787181F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DB903-F6D0-4BB3-8078-BC0A42195E27}"/>
      </w:docPartPr>
      <w:docPartBody>
        <w:p w:rsidR="00033A8C" w:rsidRDefault="00A51CDD" w:rsidP="00A51CDD">
          <w:pPr>
            <w:pStyle w:val="346FB43CD20E49D4B16921787181FF379"/>
          </w:pPr>
          <w:r w:rsidRPr="00C10959">
            <w:rPr>
              <w:rStyle w:val="Textedelespacerserv"/>
              <w:sz w:val="24"/>
              <w:szCs w:val="24"/>
            </w:rPr>
            <w:t>[Sélectionnez l’accord approprié]</w:t>
          </w:r>
        </w:p>
      </w:docPartBody>
    </w:docPart>
    <w:docPart>
      <w:docPartPr>
        <w:name w:val="DAB61DC4D2484ACB9778E0B425677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EC050-0E1B-45D0-9F9D-58871FFD52D4}"/>
      </w:docPartPr>
      <w:docPartBody>
        <w:p w:rsidR="00033A8C" w:rsidRDefault="00A51CDD" w:rsidP="00A51CDD">
          <w:pPr>
            <w:pStyle w:val="DAB61DC4D2484ACB9778E0B4256770549"/>
          </w:pPr>
          <w:r w:rsidRPr="00C10959">
            <w:rPr>
              <w:rStyle w:val="Textedelespacerserv"/>
              <w:sz w:val="24"/>
              <w:szCs w:val="24"/>
            </w:rPr>
            <w:t>[Sélectionnez l’accord approprié]</w:t>
          </w:r>
        </w:p>
      </w:docPartBody>
    </w:docPart>
    <w:docPart>
      <w:docPartPr>
        <w:name w:val="4D14630785634F10A42234C93C523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D1AE4-A721-4271-BAFE-60365BEC93E1}"/>
      </w:docPartPr>
      <w:docPartBody>
        <w:p w:rsidR="00033A8C" w:rsidRDefault="00A51CDD" w:rsidP="00A51CDD">
          <w:pPr>
            <w:pStyle w:val="4D14630785634F10A42234C93C5231568"/>
          </w:pPr>
          <w:r w:rsidRPr="00C10959">
            <w:rPr>
              <w:rStyle w:val="Textedelespacerserv"/>
              <w:sz w:val="24"/>
              <w:szCs w:val="24"/>
            </w:rPr>
            <w:t>[Titre]</w:t>
          </w:r>
        </w:p>
      </w:docPartBody>
    </w:docPart>
    <w:docPart>
      <w:docPartPr>
        <w:name w:val="682A1E1F39C64BE883ADA67A634C4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463A2-B539-4DF5-9E60-01887E792AC4}"/>
      </w:docPartPr>
      <w:docPartBody>
        <w:p w:rsidR="008C72AB" w:rsidRDefault="00A51CDD" w:rsidP="00A51CDD">
          <w:pPr>
            <w:pStyle w:val="682A1E1F39C64BE883ADA67A634C46CB6"/>
          </w:pPr>
          <w:r w:rsidRPr="00C10959">
            <w:rPr>
              <w:rStyle w:val="Textedelespacerserv"/>
              <w:sz w:val="24"/>
              <w:szCs w:val="24"/>
            </w:rPr>
            <w:t>[Sélectionnez]</w:t>
          </w:r>
        </w:p>
      </w:docPartBody>
    </w:docPart>
    <w:docPart>
      <w:docPartPr>
        <w:name w:val="EB87603438254748BBEEF1C59CDE0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CBE88-F5AD-4ECF-8FE4-B5BE29A568E2}"/>
      </w:docPartPr>
      <w:docPartBody>
        <w:p w:rsidR="00D63EE5" w:rsidRDefault="00A51CDD" w:rsidP="00A51CDD">
          <w:pPr>
            <w:pStyle w:val="EB87603438254748BBEEF1C59CDE03F86"/>
          </w:pPr>
          <w:r w:rsidRPr="00C10959">
            <w:rPr>
              <w:rStyle w:val="Textedelespacerserv"/>
              <w:sz w:val="24"/>
              <w:szCs w:val="24"/>
            </w:rPr>
            <w:t>[Titre]</w:t>
          </w:r>
        </w:p>
      </w:docPartBody>
    </w:docPart>
    <w:docPart>
      <w:docPartPr>
        <w:name w:val="C40239739A1F4ABFA514ACA14BABD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9E4E8-5414-4F40-87FF-A8AC12BB7095}"/>
      </w:docPartPr>
      <w:docPartBody>
        <w:p w:rsidR="00D63EE5" w:rsidRDefault="00A51CDD" w:rsidP="00A51CDD">
          <w:pPr>
            <w:pStyle w:val="C40239739A1F4ABFA514ACA14BABD9D86"/>
          </w:pPr>
          <w:r w:rsidRPr="00C10959">
            <w:rPr>
              <w:rStyle w:val="Textedelespacerserv"/>
              <w:sz w:val="24"/>
              <w:szCs w:val="24"/>
            </w:rPr>
            <w:t>[Titre]</w:t>
          </w:r>
        </w:p>
      </w:docPartBody>
    </w:docPart>
    <w:docPart>
      <w:docPartPr>
        <w:name w:val="A40FBCEFC92C4E8AA1FAB85743FF0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970E2-F672-41F7-AF03-5B896FDC4763}"/>
      </w:docPartPr>
      <w:docPartBody>
        <w:p w:rsidR="00D63EE5" w:rsidRDefault="00A51CDD" w:rsidP="00A51CDD">
          <w:pPr>
            <w:pStyle w:val="A40FBCEFC92C4E8AA1FAB85743FF00CC6"/>
          </w:pPr>
          <w:r w:rsidRPr="00C10959">
            <w:rPr>
              <w:rStyle w:val="Textedelespacerserv"/>
              <w:sz w:val="24"/>
              <w:szCs w:val="24"/>
            </w:rPr>
            <w:t>[Titre]</w:t>
          </w:r>
        </w:p>
      </w:docPartBody>
    </w:docPart>
    <w:docPart>
      <w:docPartPr>
        <w:name w:val="75F485958B16442AA5D2A07967657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CAE33-3585-4230-9B0F-AC09791E50CF}"/>
      </w:docPartPr>
      <w:docPartBody>
        <w:p w:rsidR="00D63EE5" w:rsidRDefault="00A51CDD" w:rsidP="00A51CDD">
          <w:pPr>
            <w:pStyle w:val="75F485958B16442AA5D2A07967657AEB6"/>
          </w:pPr>
          <w:r w:rsidRPr="00C10959">
            <w:rPr>
              <w:rStyle w:val="Textedelespacerserv"/>
              <w:sz w:val="24"/>
              <w:szCs w:val="24"/>
            </w:rPr>
            <w:t>[Titre]</w:t>
          </w:r>
        </w:p>
      </w:docPartBody>
    </w:docPart>
    <w:docPart>
      <w:docPartPr>
        <w:name w:val="AAF1C869A803402781B41EA394A28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93692-8F9D-4BBE-B2DE-3F22CCBC84B3}"/>
      </w:docPartPr>
      <w:docPartBody>
        <w:p w:rsidR="00D63EE5" w:rsidRDefault="00A51CDD" w:rsidP="00A51CDD">
          <w:pPr>
            <w:pStyle w:val="AAF1C869A803402781B41EA394A28E976"/>
          </w:pPr>
          <w:r w:rsidRPr="00C10959">
            <w:rPr>
              <w:rStyle w:val="Textedelespacerserv"/>
              <w:sz w:val="24"/>
              <w:szCs w:val="24"/>
            </w:rPr>
            <w:t>[Titre]</w:t>
          </w:r>
        </w:p>
      </w:docPartBody>
    </w:docPart>
    <w:docPart>
      <w:docPartPr>
        <w:name w:val="8A738E6AF6694CA586F953566A6A8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445D3-7407-4A5A-AB7F-A083EF61C099}"/>
      </w:docPartPr>
      <w:docPartBody>
        <w:p w:rsidR="003D64EC" w:rsidRDefault="00A51CDD" w:rsidP="00A51CDD">
          <w:pPr>
            <w:pStyle w:val="8A738E6AF6694CA586F953566A6A8FE31"/>
          </w:pPr>
          <w:r w:rsidRPr="00DB707F">
            <w:rPr>
              <w:rStyle w:val="Textedelespacerserv"/>
              <w:sz w:val="24"/>
              <w:szCs w:val="24"/>
            </w:rPr>
            <w:t>[Sélectionnez votre programme]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E"/>
    <w:rsid w:val="00027AF1"/>
    <w:rsid w:val="00033A8C"/>
    <w:rsid w:val="00066B5A"/>
    <w:rsid w:val="000D2EEA"/>
    <w:rsid w:val="0013113D"/>
    <w:rsid w:val="001320AC"/>
    <w:rsid w:val="00264A5C"/>
    <w:rsid w:val="002A643F"/>
    <w:rsid w:val="002F07F5"/>
    <w:rsid w:val="00317B0A"/>
    <w:rsid w:val="0034378D"/>
    <w:rsid w:val="0037627E"/>
    <w:rsid w:val="003C0072"/>
    <w:rsid w:val="003D64EC"/>
    <w:rsid w:val="00424A72"/>
    <w:rsid w:val="00451E02"/>
    <w:rsid w:val="004C2D99"/>
    <w:rsid w:val="0050502D"/>
    <w:rsid w:val="00517F6F"/>
    <w:rsid w:val="00521C86"/>
    <w:rsid w:val="00527459"/>
    <w:rsid w:val="005371A1"/>
    <w:rsid w:val="005535F8"/>
    <w:rsid w:val="00561F77"/>
    <w:rsid w:val="00602D21"/>
    <w:rsid w:val="00612326"/>
    <w:rsid w:val="00694768"/>
    <w:rsid w:val="006A1C2A"/>
    <w:rsid w:val="0072204F"/>
    <w:rsid w:val="0072356D"/>
    <w:rsid w:val="00744EA3"/>
    <w:rsid w:val="00746EF8"/>
    <w:rsid w:val="0081551E"/>
    <w:rsid w:val="00835AF0"/>
    <w:rsid w:val="008C72AB"/>
    <w:rsid w:val="009232A0"/>
    <w:rsid w:val="00A51CDD"/>
    <w:rsid w:val="00A8613E"/>
    <w:rsid w:val="00AA42A4"/>
    <w:rsid w:val="00AB4C84"/>
    <w:rsid w:val="00B10134"/>
    <w:rsid w:val="00B64213"/>
    <w:rsid w:val="00B961CB"/>
    <w:rsid w:val="00BA0254"/>
    <w:rsid w:val="00D04BD9"/>
    <w:rsid w:val="00D230B0"/>
    <w:rsid w:val="00D63EE5"/>
    <w:rsid w:val="00E548AE"/>
    <w:rsid w:val="00E70CF1"/>
    <w:rsid w:val="00EA2F3F"/>
    <w:rsid w:val="00EC7437"/>
    <w:rsid w:val="00ED4560"/>
    <w:rsid w:val="00EF3C5F"/>
    <w:rsid w:val="00F233BE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1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1CDD"/>
    <w:rPr>
      <w:color w:val="808080"/>
    </w:rPr>
  </w:style>
  <w:style w:type="paragraph" w:customStyle="1" w:styleId="E952FED60A8F4602898631861ED839AD">
    <w:name w:val="E952FED60A8F4602898631861ED839AD"/>
    <w:rsid w:val="0081551E"/>
  </w:style>
  <w:style w:type="paragraph" w:customStyle="1" w:styleId="857DC4384F5E411483A1E0D191CF74C5">
    <w:name w:val="857DC4384F5E411483A1E0D191CF74C5"/>
    <w:rsid w:val="00D230B0"/>
    <w:rPr>
      <w:rFonts w:eastAsiaTheme="minorHAnsi"/>
      <w:lang w:eastAsia="en-US"/>
    </w:rPr>
  </w:style>
  <w:style w:type="paragraph" w:customStyle="1" w:styleId="857DC4384F5E411483A1E0D191CF74C51">
    <w:name w:val="857DC4384F5E411483A1E0D191CF74C51"/>
    <w:rsid w:val="00EF3C5F"/>
    <w:rPr>
      <w:rFonts w:eastAsiaTheme="minorHAnsi"/>
      <w:lang w:eastAsia="en-US"/>
    </w:rPr>
  </w:style>
  <w:style w:type="paragraph" w:customStyle="1" w:styleId="857DC4384F5E411483A1E0D191CF74C52">
    <w:name w:val="857DC4384F5E411483A1E0D191CF74C52"/>
    <w:rsid w:val="00EF3C5F"/>
    <w:rPr>
      <w:rFonts w:eastAsiaTheme="minorHAnsi"/>
      <w:lang w:eastAsia="en-US"/>
    </w:rPr>
  </w:style>
  <w:style w:type="paragraph" w:customStyle="1" w:styleId="857DC4384F5E411483A1E0D191CF74C53">
    <w:name w:val="857DC4384F5E411483A1E0D191CF74C53"/>
    <w:rsid w:val="00EF3C5F"/>
    <w:rPr>
      <w:rFonts w:eastAsiaTheme="minorHAnsi"/>
      <w:lang w:eastAsia="en-US"/>
    </w:rPr>
  </w:style>
  <w:style w:type="paragraph" w:customStyle="1" w:styleId="C8FB2027651B46C79C757801DF0283A6">
    <w:name w:val="C8FB2027651B46C79C757801DF0283A6"/>
    <w:rsid w:val="00EF3C5F"/>
    <w:rPr>
      <w:rFonts w:eastAsiaTheme="minorHAnsi"/>
      <w:lang w:eastAsia="en-US"/>
    </w:rPr>
  </w:style>
  <w:style w:type="paragraph" w:customStyle="1" w:styleId="857DC4384F5E411483A1E0D191CF74C54">
    <w:name w:val="857DC4384F5E411483A1E0D191CF74C54"/>
    <w:rsid w:val="00EF3C5F"/>
    <w:rPr>
      <w:rFonts w:eastAsiaTheme="minorHAnsi"/>
      <w:lang w:eastAsia="en-US"/>
    </w:rPr>
  </w:style>
  <w:style w:type="paragraph" w:customStyle="1" w:styleId="C8FB2027651B46C79C757801DF0283A61">
    <w:name w:val="C8FB2027651B46C79C757801DF0283A61"/>
    <w:rsid w:val="00EF3C5F"/>
    <w:rPr>
      <w:rFonts w:eastAsiaTheme="minorHAnsi"/>
      <w:lang w:eastAsia="en-US"/>
    </w:rPr>
  </w:style>
  <w:style w:type="paragraph" w:customStyle="1" w:styleId="DB3B39E2C6944D67B09EDDC3461E2BE4">
    <w:name w:val="DB3B39E2C6944D67B09EDDC3461E2BE4"/>
    <w:rsid w:val="00EF3C5F"/>
    <w:rPr>
      <w:rFonts w:eastAsiaTheme="minorHAnsi"/>
      <w:lang w:eastAsia="en-US"/>
    </w:rPr>
  </w:style>
  <w:style w:type="paragraph" w:customStyle="1" w:styleId="857DC4384F5E411483A1E0D191CF74C55">
    <w:name w:val="857DC4384F5E411483A1E0D191CF74C55"/>
    <w:rsid w:val="00EF3C5F"/>
    <w:rPr>
      <w:rFonts w:eastAsiaTheme="minorHAnsi"/>
      <w:lang w:eastAsia="en-US"/>
    </w:rPr>
  </w:style>
  <w:style w:type="paragraph" w:customStyle="1" w:styleId="C8FB2027651B46C79C757801DF0283A62">
    <w:name w:val="C8FB2027651B46C79C757801DF0283A62"/>
    <w:rsid w:val="00EF3C5F"/>
    <w:rPr>
      <w:rFonts w:eastAsiaTheme="minorHAnsi"/>
      <w:lang w:eastAsia="en-US"/>
    </w:rPr>
  </w:style>
  <w:style w:type="paragraph" w:customStyle="1" w:styleId="DB3B39E2C6944D67B09EDDC3461E2BE41">
    <w:name w:val="DB3B39E2C6944D67B09EDDC3461E2BE41"/>
    <w:rsid w:val="00EF3C5F"/>
    <w:rPr>
      <w:rFonts w:eastAsiaTheme="minorHAnsi"/>
      <w:lang w:eastAsia="en-US"/>
    </w:rPr>
  </w:style>
  <w:style w:type="paragraph" w:customStyle="1" w:styleId="857DC4384F5E411483A1E0D191CF74C56">
    <w:name w:val="857DC4384F5E411483A1E0D191CF74C56"/>
    <w:rsid w:val="00EF3C5F"/>
    <w:rPr>
      <w:rFonts w:eastAsiaTheme="minorHAnsi"/>
      <w:lang w:eastAsia="en-US"/>
    </w:rPr>
  </w:style>
  <w:style w:type="paragraph" w:customStyle="1" w:styleId="C8FB2027651B46C79C757801DF0283A63">
    <w:name w:val="C8FB2027651B46C79C757801DF0283A63"/>
    <w:rsid w:val="00EF3C5F"/>
    <w:rPr>
      <w:rFonts w:eastAsiaTheme="minorHAnsi"/>
      <w:lang w:eastAsia="en-US"/>
    </w:rPr>
  </w:style>
  <w:style w:type="paragraph" w:customStyle="1" w:styleId="114190DFB2564947B65741D3BC1B571B">
    <w:name w:val="114190DFB2564947B65741D3BC1B571B"/>
    <w:rsid w:val="00EF3C5F"/>
    <w:rPr>
      <w:rFonts w:eastAsiaTheme="minorHAnsi"/>
      <w:lang w:eastAsia="en-US"/>
    </w:rPr>
  </w:style>
  <w:style w:type="paragraph" w:customStyle="1" w:styleId="857DC4384F5E411483A1E0D191CF74C57">
    <w:name w:val="857DC4384F5E411483A1E0D191CF74C57"/>
    <w:rsid w:val="005371A1"/>
    <w:rPr>
      <w:rFonts w:eastAsiaTheme="minorHAnsi"/>
      <w:lang w:eastAsia="en-US"/>
    </w:rPr>
  </w:style>
  <w:style w:type="paragraph" w:customStyle="1" w:styleId="C8FB2027651B46C79C757801DF0283A64">
    <w:name w:val="C8FB2027651B46C79C757801DF0283A64"/>
    <w:rsid w:val="005371A1"/>
    <w:rPr>
      <w:rFonts w:eastAsiaTheme="minorHAnsi"/>
      <w:lang w:eastAsia="en-US"/>
    </w:rPr>
  </w:style>
  <w:style w:type="paragraph" w:customStyle="1" w:styleId="12627D9EE6BE47FEA67427F9D9FF3410">
    <w:name w:val="12627D9EE6BE47FEA67427F9D9FF3410"/>
    <w:rsid w:val="005371A1"/>
    <w:rPr>
      <w:rFonts w:eastAsiaTheme="minorHAnsi"/>
      <w:lang w:eastAsia="en-US"/>
    </w:rPr>
  </w:style>
  <w:style w:type="paragraph" w:customStyle="1" w:styleId="857DC4384F5E411483A1E0D191CF74C58">
    <w:name w:val="857DC4384F5E411483A1E0D191CF74C58"/>
    <w:rsid w:val="005371A1"/>
    <w:rPr>
      <w:rFonts w:eastAsiaTheme="minorHAnsi"/>
      <w:lang w:eastAsia="en-US"/>
    </w:rPr>
  </w:style>
  <w:style w:type="paragraph" w:customStyle="1" w:styleId="C8FB2027651B46C79C757801DF0283A65">
    <w:name w:val="C8FB2027651B46C79C757801DF0283A65"/>
    <w:rsid w:val="005371A1"/>
    <w:rPr>
      <w:rFonts w:eastAsiaTheme="minorHAnsi"/>
      <w:lang w:eastAsia="en-US"/>
    </w:rPr>
  </w:style>
  <w:style w:type="paragraph" w:customStyle="1" w:styleId="12627D9EE6BE47FEA67427F9D9FF34101">
    <w:name w:val="12627D9EE6BE47FEA67427F9D9FF34101"/>
    <w:rsid w:val="005371A1"/>
    <w:rPr>
      <w:rFonts w:eastAsiaTheme="minorHAnsi"/>
      <w:lang w:eastAsia="en-US"/>
    </w:rPr>
  </w:style>
  <w:style w:type="paragraph" w:customStyle="1" w:styleId="857DC4384F5E411483A1E0D191CF74C59">
    <w:name w:val="857DC4384F5E411483A1E0D191CF74C59"/>
    <w:rsid w:val="005371A1"/>
    <w:rPr>
      <w:rFonts w:eastAsiaTheme="minorHAnsi"/>
      <w:lang w:eastAsia="en-US"/>
    </w:rPr>
  </w:style>
  <w:style w:type="paragraph" w:customStyle="1" w:styleId="C8FB2027651B46C79C757801DF0283A66">
    <w:name w:val="C8FB2027651B46C79C757801DF0283A66"/>
    <w:rsid w:val="005371A1"/>
    <w:rPr>
      <w:rFonts w:eastAsiaTheme="minorHAnsi"/>
      <w:lang w:eastAsia="en-US"/>
    </w:rPr>
  </w:style>
  <w:style w:type="paragraph" w:customStyle="1" w:styleId="12627D9EE6BE47FEA67427F9D9FF34102">
    <w:name w:val="12627D9EE6BE47FEA67427F9D9FF34102"/>
    <w:rsid w:val="005371A1"/>
    <w:rPr>
      <w:rFonts w:eastAsiaTheme="minorHAnsi"/>
      <w:lang w:eastAsia="en-US"/>
    </w:rPr>
  </w:style>
  <w:style w:type="paragraph" w:customStyle="1" w:styleId="857DC4384F5E411483A1E0D191CF74C510">
    <w:name w:val="857DC4384F5E411483A1E0D191CF74C510"/>
    <w:rsid w:val="005371A1"/>
    <w:rPr>
      <w:rFonts w:eastAsiaTheme="minorHAnsi"/>
      <w:lang w:eastAsia="en-US"/>
    </w:rPr>
  </w:style>
  <w:style w:type="paragraph" w:customStyle="1" w:styleId="C8FB2027651B46C79C757801DF0283A67">
    <w:name w:val="C8FB2027651B46C79C757801DF0283A67"/>
    <w:rsid w:val="005371A1"/>
    <w:rPr>
      <w:rFonts w:eastAsiaTheme="minorHAnsi"/>
      <w:lang w:eastAsia="en-US"/>
    </w:rPr>
  </w:style>
  <w:style w:type="paragraph" w:customStyle="1" w:styleId="12627D9EE6BE47FEA67427F9D9FF34103">
    <w:name w:val="12627D9EE6BE47FEA67427F9D9FF34103"/>
    <w:rsid w:val="005371A1"/>
    <w:rPr>
      <w:rFonts w:eastAsiaTheme="minorHAnsi"/>
      <w:lang w:eastAsia="en-US"/>
    </w:rPr>
  </w:style>
  <w:style w:type="paragraph" w:customStyle="1" w:styleId="857DC4384F5E411483A1E0D191CF74C511">
    <w:name w:val="857DC4384F5E411483A1E0D191CF74C511"/>
    <w:rsid w:val="005371A1"/>
    <w:rPr>
      <w:rFonts w:eastAsiaTheme="minorHAnsi"/>
      <w:lang w:eastAsia="en-US"/>
    </w:rPr>
  </w:style>
  <w:style w:type="paragraph" w:customStyle="1" w:styleId="C8FB2027651B46C79C757801DF0283A68">
    <w:name w:val="C8FB2027651B46C79C757801DF0283A68"/>
    <w:rsid w:val="005371A1"/>
    <w:rPr>
      <w:rFonts w:eastAsiaTheme="minorHAnsi"/>
      <w:lang w:eastAsia="en-US"/>
    </w:rPr>
  </w:style>
  <w:style w:type="paragraph" w:customStyle="1" w:styleId="12627D9EE6BE47FEA67427F9D9FF34104">
    <w:name w:val="12627D9EE6BE47FEA67427F9D9FF34104"/>
    <w:rsid w:val="005371A1"/>
    <w:rPr>
      <w:rFonts w:eastAsiaTheme="minorHAnsi"/>
      <w:lang w:eastAsia="en-US"/>
    </w:rPr>
  </w:style>
  <w:style w:type="paragraph" w:customStyle="1" w:styleId="857DC4384F5E411483A1E0D191CF74C512">
    <w:name w:val="857DC4384F5E411483A1E0D191CF74C512"/>
    <w:rsid w:val="005371A1"/>
    <w:rPr>
      <w:rFonts w:eastAsiaTheme="minorHAnsi"/>
      <w:lang w:eastAsia="en-US"/>
    </w:rPr>
  </w:style>
  <w:style w:type="paragraph" w:customStyle="1" w:styleId="C8FB2027651B46C79C757801DF0283A69">
    <w:name w:val="C8FB2027651B46C79C757801DF0283A69"/>
    <w:rsid w:val="005371A1"/>
    <w:rPr>
      <w:rFonts w:eastAsiaTheme="minorHAnsi"/>
      <w:lang w:eastAsia="en-US"/>
    </w:rPr>
  </w:style>
  <w:style w:type="paragraph" w:customStyle="1" w:styleId="12627D9EE6BE47FEA67427F9D9FF34105">
    <w:name w:val="12627D9EE6BE47FEA67427F9D9FF34105"/>
    <w:rsid w:val="005371A1"/>
    <w:rPr>
      <w:rFonts w:eastAsiaTheme="minorHAnsi"/>
      <w:lang w:eastAsia="en-US"/>
    </w:rPr>
  </w:style>
  <w:style w:type="paragraph" w:customStyle="1" w:styleId="B02982B5EF15482A99C2379385E5109F">
    <w:name w:val="B02982B5EF15482A99C2379385E5109F"/>
    <w:rsid w:val="005371A1"/>
    <w:rPr>
      <w:rFonts w:eastAsiaTheme="minorHAnsi"/>
      <w:lang w:eastAsia="en-US"/>
    </w:rPr>
  </w:style>
  <w:style w:type="paragraph" w:customStyle="1" w:styleId="857DC4384F5E411483A1E0D191CF74C513">
    <w:name w:val="857DC4384F5E411483A1E0D191CF74C513"/>
    <w:rsid w:val="005371A1"/>
    <w:rPr>
      <w:rFonts w:eastAsiaTheme="minorHAnsi"/>
      <w:lang w:eastAsia="en-US"/>
    </w:rPr>
  </w:style>
  <w:style w:type="paragraph" w:customStyle="1" w:styleId="C8FB2027651B46C79C757801DF0283A610">
    <w:name w:val="C8FB2027651B46C79C757801DF0283A610"/>
    <w:rsid w:val="005371A1"/>
    <w:rPr>
      <w:rFonts w:eastAsiaTheme="minorHAnsi"/>
      <w:lang w:eastAsia="en-US"/>
    </w:rPr>
  </w:style>
  <w:style w:type="paragraph" w:customStyle="1" w:styleId="12627D9EE6BE47FEA67427F9D9FF34106">
    <w:name w:val="12627D9EE6BE47FEA67427F9D9FF34106"/>
    <w:rsid w:val="005371A1"/>
    <w:rPr>
      <w:rFonts w:eastAsiaTheme="minorHAnsi"/>
      <w:lang w:eastAsia="en-US"/>
    </w:rPr>
  </w:style>
  <w:style w:type="paragraph" w:customStyle="1" w:styleId="857DC4384F5E411483A1E0D191CF74C514">
    <w:name w:val="857DC4384F5E411483A1E0D191CF74C514"/>
    <w:rsid w:val="005371A1"/>
    <w:rPr>
      <w:rFonts w:eastAsiaTheme="minorHAnsi"/>
      <w:lang w:eastAsia="en-US"/>
    </w:rPr>
  </w:style>
  <w:style w:type="paragraph" w:customStyle="1" w:styleId="C8FB2027651B46C79C757801DF0283A611">
    <w:name w:val="C8FB2027651B46C79C757801DF0283A611"/>
    <w:rsid w:val="005371A1"/>
    <w:rPr>
      <w:rFonts w:eastAsiaTheme="minorHAnsi"/>
      <w:lang w:eastAsia="en-US"/>
    </w:rPr>
  </w:style>
  <w:style w:type="paragraph" w:customStyle="1" w:styleId="12627D9EE6BE47FEA67427F9D9FF34107">
    <w:name w:val="12627D9EE6BE47FEA67427F9D9FF34107"/>
    <w:rsid w:val="005371A1"/>
    <w:rPr>
      <w:rFonts w:eastAsiaTheme="minorHAnsi"/>
      <w:lang w:eastAsia="en-US"/>
    </w:rPr>
  </w:style>
  <w:style w:type="paragraph" w:customStyle="1" w:styleId="B02982B5EF15482A99C2379385E5109F1">
    <w:name w:val="B02982B5EF15482A99C2379385E5109F1"/>
    <w:rsid w:val="005371A1"/>
    <w:rPr>
      <w:rFonts w:eastAsiaTheme="minorHAnsi"/>
      <w:lang w:eastAsia="en-US"/>
    </w:rPr>
  </w:style>
  <w:style w:type="paragraph" w:customStyle="1" w:styleId="857DC4384F5E411483A1E0D191CF74C515">
    <w:name w:val="857DC4384F5E411483A1E0D191CF74C515"/>
    <w:rsid w:val="005371A1"/>
    <w:rPr>
      <w:rFonts w:eastAsiaTheme="minorHAnsi"/>
      <w:lang w:eastAsia="en-US"/>
    </w:rPr>
  </w:style>
  <w:style w:type="paragraph" w:customStyle="1" w:styleId="C8FB2027651B46C79C757801DF0283A612">
    <w:name w:val="C8FB2027651B46C79C757801DF0283A612"/>
    <w:rsid w:val="005371A1"/>
    <w:rPr>
      <w:rFonts w:eastAsiaTheme="minorHAnsi"/>
      <w:lang w:eastAsia="en-US"/>
    </w:rPr>
  </w:style>
  <w:style w:type="paragraph" w:customStyle="1" w:styleId="12627D9EE6BE47FEA67427F9D9FF34108">
    <w:name w:val="12627D9EE6BE47FEA67427F9D9FF34108"/>
    <w:rsid w:val="005371A1"/>
    <w:rPr>
      <w:rFonts w:eastAsiaTheme="minorHAnsi"/>
      <w:lang w:eastAsia="en-US"/>
    </w:rPr>
  </w:style>
  <w:style w:type="paragraph" w:customStyle="1" w:styleId="857DC4384F5E411483A1E0D191CF74C516">
    <w:name w:val="857DC4384F5E411483A1E0D191CF74C516"/>
    <w:rsid w:val="005371A1"/>
    <w:rPr>
      <w:rFonts w:eastAsiaTheme="minorHAnsi"/>
      <w:lang w:eastAsia="en-US"/>
    </w:rPr>
  </w:style>
  <w:style w:type="paragraph" w:customStyle="1" w:styleId="C8FB2027651B46C79C757801DF0283A613">
    <w:name w:val="C8FB2027651B46C79C757801DF0283A613"/>
    <w:rsid w:val="005371A1"/>
    <w:rPr>
      <w:rFonts w:eastAsiaTheme="minorHAnsi"/>
      <w:lang w:eastAsia="en-US"/>
    </w:rPr>
  </w:style>
  <w:style w:type="paragraph" w:customStyle="1" w:styleId="12627D9EE6BE47FEA67427F9D9FF34109">
    <w:name w:val="12627D9EE6BE47FEA67427F9D9FF34109"/>
    <w:rsid w:val="005371A1"/>
    <w:rPr>
      <w:rFonts w:eastAsiaTheme="minorHAnsi"/>
      <w:lang w:eastAsia="en-US"/>
    </w:rPr>
  </w:style>
  <w:style w:type="paragraph" w:customStyle="1" w:styleId="857DC4384F5E411483A1E0D191CF74C517">
    <w:name w:val="857DC4384F5E411483A1E0D191CF74C517"/>
    <w:rsid w:val="005371A1"/>
    <w:rPr>
      <w:rFonts w:eastAsiaTheme="minorHAnsi"/>
      <w:lang w:eastAsia="en-US"/>
    </w:rPr>
  </w:style>
  <w:style w:type="paragraph" w:customStyle="1" w:styleId="C8FB2027651B46C79C757801DF0283A614">
    <w:name w:val="C8FB2027651B46C79C757801DF0283A614"/>
    <w:rsid w:val="005371A1"/>
    <w:rPr>
      <w:rFonts w:eastAsiaTheme="minorHAnsi"/>
      <w:lang w:eastAsia="en-US"/>
    </w:rPr>
  </w:style>
  <w:style w:type="paragraph" w:customStyle="1" w:styleId="12627D9EE6BE47FEA67427F9D9FF341010">
    <w:name w:val="12627D9EE6BE47FEA67427F9D9FF341010"/>
    <w:rsid w:val="005371A1"/>
    <w:rPr>
      <w:rFonts w:eastAsiaTheme="minorHAnsi"/>
      <w:lang w:eastAsia="en-US"/>
    </w:rPr>
  </w:style>
  <w:style w:type="paragraph" w:customStyle="1" w:styleId="D3E7D95F56E04BF1B8A034938965F669">
    <w:name w:val="D3E7D95F56E04BF1B8A034938965F669"/>
    <w:rsid w:val="005371A1"/>
  </w:style>
  <w:style w:type="paragraph" w:customStyle="1" w:styleId="857DC4384F5E411483A1E0D191CF74C518">
    <w:name w:val="857DC4384F5E411483A1E0D191CF74C518"/>
    <w:rsid w:val="005371A1"/>
    <w:rPr>
      <w:rFonts w:eastAsiaTheme="minorHAnsi"/>
      <w:lang w:eastAsia="en-US"/>
    </w:rPr>
  </w:style>
  <w:style w:type="paragraph" w:customStyle="1" w:styleId="C8FB2027651B46C79C757801DF0283A615">
    <w:name w:val="C8FB2027651B46C79C757801DF0283A615"/>
    <w:rsid w:val="005371A1"/>
    <w:rPr>
      <w:rFonts w:eastAsiaTheme="minorHAnsi"/>
      <w:lang w:eastAsia="en-US"/>
    </w:rPr>
  </w:style>
  <w:style w:type="paragraph" w:customStyle="1" w:styleId="12627D9EE6BE47FEA67427F9D9FF341011">
    <w:name w:val="12627D9EE6BE47FEA67427F9D9FF341011"/>
    <w:rsid w:val="005371A1"/>
    <w:rPr>
      <w:rFonts w:eastAsiaTheme="minorHAnsi"/>
      <w:lang w:eastAsia="en-US"/>
    </w:rPr>
  </w:style>
  <w:style w:type="paragraph" w:customStyle="1" w:styleId="D3E7D95F56E04BF1B8A034938965F6691">
    <w:name w:val="D3E7D95F56E04BF1B8A034938965F6691"/>
    <w:rsid w:val="005371A1"/>
    <w:rPr>
      <w:rFonts w:eastAsiaTheme="minorHAnsi"/>
      <w:lang w:eastAsia="en-US"/>
    </w:rPr>
  </w:style>
  <w:style w:type="paragraph" w:customStyle="1" w:styleId="346FB43CD20E49D4B16921787181FF37">
    <w:name w:val="346FB43CD20E49D4B16921787181FF37"/>
    <w:rsid w:val="005371A1"/>
    <w:rPr>
      <w:rFonts w:eastAsiaTheme="minorHAnsi"/>
      <w:lang w:eastAsia="en-US"/>
    </w:rPr>
  </w:style>
  <w:style w:type="paragraph" w:customStyle="1" w:styleId="3C1803562E9C424F8CC2B241965AEB01">
    <w:name w:val="3C1803562E9C424F8CC2B241965AEB01"/>
    <w:rsid w:val="005371A1"/>
  </w:style>
  <w:style w:type="paragraph" w:customStyle="1" w:styleId="DAB61DC4D2484ACB9778E0B425677054">
    <w:name w:val="DAB61DC4D2484ACB9778E0B425677054"/>
    <w:rsid w:val="005371A1"/>
  </w:style>
  <w:style w:type="paragraph" w:customStyle="1" w:styleId="857DC4384F5E411483A1E0D191CF74C519">
    <w:name w:val="857DC4384F5E411483A1E0D191CF74C519"/>
    <w:rsid w:val="005371A1"/>
    <w:rPr>
      <w:rFonts w:eastAsiaTheme="minorHAnsi"/>
      <w:lang w:eastAsia="en-US"/>
    </w:rPr>
  </w:style>
  <w:style w:type="paragraph" w:customStyle="1" w:styleId="C8FB2027651B46C79C757801DF0283A616">
    <w:name w:val="C8FB2027651B46C79C757801DF0283A616"/>
    <w:rsid w:val="005371A1"/>
    <w:rPr>
      <w:rFonts w:eastAsiaTheme="minorHAnsi"/>
      <w:lang w:eastAsia="en-US"/>
    </w:rPr>
  </w:style>
  <w:style w:type="paragraph" w:customStyle="1" w:styleId="12627D9EE6BE47FEA67427F9D9FF341012">
    <w:name w:val="12627D9EE6BE47FEA67427F9D9FF341012"/>
    <w:rsid w:val="005371A1"/>
    <w:rPr>
      <w:rFonts w:eastAsiaTheme="minorHAnsi"/>
      <w:lang w:eastAsia="en-US"/>
    </w:rPr>
  </w:style>
  <w:style w:type="paragraph" w:customStyle="1" w:styleId="D3E7D95F56E04BF1B8A034938965F6692">
    <w:name w:val="D3E7D95F56E04BF1B8A034938965F6692"/>
    <w:rsid w:val="005371A1"/>
    <w:rPr>
      <w:rFonts w:eastAsiaTheme="minorHAnsi"/>
      <w:lang w:eastAsia="en-US"/>
    </w:rPr>
  </w:style>
  <w:style w:type="paragraph" w:customStyle="1" w:styleId="346FB43CD20E49D4B16921787181FF371">
    <w:name w:val="346FB43CD20E49D4B16921787181FF371"/>
    <w:rsid w:val="005371A1"/>
    <w:rPr>
      <w:rFonts w:eastAsiaTheme="minorHAnsi"/>
      <w:lang w:eastAsia="en-US"/>
    </w:rPr>
  </w:style>
  <w:style w:type="paragraph" w:customStyle="1" w:styleId="DAB61DC4D2484ACB9778E0B4256770541">
    <w:name w:val="DAB61DC4D2484ACB9778E0B4256770541"/>
    <w:rsid w:val="005371A1"/>
    <w:rPr>
      <w:rFonts w:eastAsiaTheme="minorHAnsi"/>
      <w:lang w:eastAsia="en-US"/>
    </w:rPr>
  </w:style>
  <w:style w:type="paragraph" w:customStyle="1" w:styleId="4D14630785634F10A42234C93C523156">
    <w:name w:val="4D14630785634F10A42234C93C523156"/>
    <w:rsid w:val="005371A1"/>
    <w:rPr>
      <w:rFonts w:eastAsiaTheme="minorHAnsi"/>
      <w:lang w:eastAsia="en-US"/>
    </w:rPr>
  </w:style>
  <w:style w:type="paragraph" w:customStyle="1" w:styleId="857DC4384F5E411483A1E0D191CF74C520">
    <w:name w:val="857DC4384F5E411483A1E0D191CF74C520"/>
    <w:rsid w:val="005371A1"/>
    <w:rPr>
      <w:rFonts w:eastAsiaTheme="minorHAnsi"/>
      <w:lang w:eastAsia="en-US"/>
    </w:rPr>
  </w:style>
  <w:style w:type="paragraph" w:customStyle="1" w:styleId="C8FB2027651B46C79C757801DF0283A617">
    <w:name w:val="C8FB2027651B46C79C757801DF0283A617"/>
    <w:rsid w:val="005371A1"/>
    <w:rPr>
      <w:rFonts w:eastAsiaTheme="minorHAnsi"/>
      <w:lang w:eastAsia="en-US"/>
    </w:rPr>
  </w:style>
  <w:style w:type="paragraph" w:customStyle="1" w:styleId="12627D9EE6BE47FEA67427F9D9FF341013">
    <w:name w:val="12627D9EE6BE47FEA67427F9D9FF341013"/>
    <w:rsid w:val="005371A1"/>
    <w:rPr>
      <w:rFonts w:eastAsiaTheme="minorHAnsi"/>
      <w:lang w:eastAsia="en-US"/>
    </w:rPr>
  </w:style>
  <w:style w:type="paragraph" w:customStyle="1" w:styleId="D3E7D95F56E04BF1B8A034938965F6693">
    <w:name w:val="D3E7D95F56E04BF1B8A034938965F6693"/>
    <w:rsid w:val="005371A1"/>
    <w:rPr>
      <w:rFonts w:eastAsiaTheme="minorHAnsi"/>
      <w:lang w:eastAsia="en-US"/>
    </w:rPr>
  </w:style>
  <w:style w:type="paragraph" w:customStyle="1" w:styleId="346FB43CD20E49D4B16921787181FF372">
    <w:name w:val="346FB43CD20E49D4B16921787181FF372"/>
    <w:rsid w:val="005371A1"/>
    <w:rPr>
      <w:rFonts w:eastAsiaTheme="minorHAnsi"/>
      <w:lang w:eastAsia="en-US"/>
    </w:rPr>
  </w:style>
  <w:style w:type="paragraph" w:customStyle="1" w:styleId="DAB61DC4D2484ACB9778E0B4256770542">
    <w:name w:val="DAB61DC4D2484ACB9778E0B4256770542"/>
    <w:rsid w:val="005371A1"/>
    <w:rPr>
      <w:rFonts w:eastAsiaTheme="minorHAnsi"/>
      <w:lang w:eastAsia="en-US"/>
    </w:rPr>
  </w:style>
  <w:style w:type="paragraph" w:customStyle="1" w:styleId="4D14630785634F10A42234C93C5231561">
    <w:name w:val="4D14630785634F10A42234C93C5231561"/>
    <w:rsid w:val="005371A1"/>
    <w:rPr>
      <w:rFonts w:eastAsiaTheme="minorHAnsi"/>
      <w:lang w:eastAsia="en-US"/>
    </w:rPr>
  </w:style>
  <w:style w:type="paragraph" w:customStyle="1" w:styleId="9242C0B32CE64CCE8AD4979A42ACD978">
    <w:name w:val="9242C0B32CE64CCE8AD4979A42ACD978"/>
    <w:rsid w:val="005371A1"/>
  </w:style>
  <w:style w:type="paragraph" w:customStyle="1" w:styleId="DCE898A5664B4AC4AF111C530D6F2891">
    <w:name w:val="DCE898A5664B4AC4AF111C530D6F2891"/>
    <w:rsid w:val="005371A1"/>
  </w:style>
  <w:style w:type="paragraph" w:customStyle="1" w:styleId="D2696D14A545433DABE0AEB794D81C51">
    <w:name w:val="D2696D14A545433DABE0AEB794D81C51"/>
    <w:rsid w:val="005371A1"/>
  </w:style>
  <w:style w:type="paragraph" w:customStyle="1" w:styleId="4DF4CCF28D804E52A45D0D7CDD2C4BA8">
    <w:name w:val="4DF4CCF28D804E52A45D0D7CDD2C4BA8"/>
    <w:rsid w:val="005371A1"/>
  </w:style>
  <w:style w:type="paragraph" w:customStyle="1" w:styleId="857DC4384F5E411483A1E0D191CF74C521">
    <w:name w:val="857DC4384F5E411483A1E0D191CF74C521"/>
    <w:rsid w:val="00033A8C"/>
    <w:rPr>
      <w:rFonts w:eastAsiaTheme="minorHAnsi"/>
      <w:lang w:eastAsia="en-US"/>
    </w:rPr>
  </w:style>
  <w:style w:type="paragraph" w:customStyle="1" w:styleId="C8FB2027651B46C79C757801DF0283A618">
    <w:name w:val="C8FB2027651B46C79C757801DF0283A618"/>
    <w:rsid w:val="00033A8C"/>
    <w:rPr>
      <w:rFonts w:eastAsiaTheme="minorHAnsi"/>
      <w:lang w:eastAsia="en-US"/>
    </w:rPr>
  </w:style>
  <w:style w:type="paragraph" w:customStyle="1" w:styleId="12627D9EE6BE47FEA67427F9D9FF341014">
    <w:name w:val="12627D9EE6BE47FEA67427F9D9FF341014"/>
    <w:rsid w:val="00033A8C"/>
    <w:rPr>
      <w:rFonts w:eastAsiaTheme="minorHAnsi"/>
      <w:lang w:eastAsia="en-US"/>
    </w:rPr>
  </w:style>
  <w:style w:type="paragraph" w:customStyle="1" w:styleId="D3E7D95F56E04BF1B8A034938965F6694">
    <w:name w:val="D3E7D95F56E04BF1B8A034938965F6694"/>
    <w:rsid w:val="00033A8C"/>
    <w:rPr>
      <w:rFonts w:eastAsiaTheme="minorHAnsi"/>
      <w:lang w:eastAsia="en-US"/>
    </w:rPr>
  </w:style>
  <w:style w:type="paragraph" w:customStyle="1" w:styleId="346FB43CD20E49D4B16921787181FF373">
    <w:name w:val="346FB43CD20E49D4B16921787181FF373"/>
    <w:rsid w:val="00033A8C"/>
    <w:rPr>
      <w:rFonts w:eastAsiaTheme="minorHAnsi"/>
      <w:lang w:eastAsia="en-US"/>
    </w:rPr>
  </w:style>
  <w:style w:type="paragraph" w:customStyle="1" w:styleId="DAB61DC4D2484ACB9778E0B4256770543">
    <w:name w:val="DAB61DC4D2484ACB9778E0B4256770543"/>
    <w:rsid w:val="00033A8C"/>
    <w:rPr>
      <w:rFonts w:eastAsiaTheme="minorHAnsi"/>
      <w:lang w:eastAsia="en-US"/>
    </w:rPr>
  </w:style>
  <w:style w:type="paragraph" w:customStyle="1" w:styleId="4D14630785634F10A42234C93C5231562">
    <w:name w:val="4D14630785634F10A42234C93C5231562"/>
    <w:rsid w:val="00033A8C"/>
    <w:rPr>
      <w:rFonts w:eastAsiaTheme="minorHAnsi"/>
      <w:lang w:eastAsia="en-US"/>
    </w:rPr>
  </w:style>
  <w:style w:type="paragraph" w:customStyle="1" w:styleId="9242C0B32CE64CCE8AD4979A42ACD9781">
    <w:name w:val="9242C0B32CE64CCE8AD4979A42ACD9781"/>
    <w:rsid w:val="00033A8C"/>
    <w:rPr>
      <w:rFonts w:eastAsiaTheme="minorHAnsi"/>
      <w:lang w:eastAsia="en-US"/>
    </w:rPr>
  </w:style>
  <w:style w:type="paragraph" w:customStyle="1" w:styleId="682A1E1F39C64BE883ADA67A634C46CB">
    <w:name w:val="682A1E1F39C64BE883ADA67A634C46CB"/>
    <w:rsid w:val="00033A8C"/>
    <w:rPr>
      <w:rFonts w:eastAsiaTheme="minorHAnsi"/>
      <w:lang w:eastAsia="en-US"/>
    </w:rPr>
  </w:style>
  <w:style w:type="paragraph" w:customStyle="1" w:styleId="ABBCED3286824DCC9BB7C53B552CAB93">
    <w:name w:val="ABBCED3286824DCC9BB7C53B552CAB93"/>
    <w:rsid w:val="00033A8C"/>
  </w:style>
  <w:style w:type="paragraph" w:customStyle="1" w:styleId="5CB2A13C2F0E4C82A280242AB3CF5C01">
    <w:name w:val="5CB2A13C2F0E4C82A280242AB3CF5C01"/>
    <w:rsid w:val="00033A8C"/>
  </w:style>
  <w:style w:type="paragraph" w:customStyle="1" w:styleId="D778A73C258441A1B111B09FA95F5AFA">
    <w:name w:val="D778A73C258441A1B111B09FA95F5AFA"/>
    <w:rsid w:val="00033A8C"/>
  </w:style>
  <w:style w:type="paragraph" w:customStyle="1" w:styleId="30BB2F33A45342639DFCA945EBF175B8">
    <w:name w:val="30BB2F33A45342639DFCA945EBF175B8"/>
    <w:rsid w:val="00033A8C"/>
  </w:style>
  <w:style w:type="paragraph" w:customStyle="1" w:styleId="8B4C921E19B549D18D0712D1A391CA8B">
    <w:name w:val="8B4C921E19B549D18D0712D1A391CA8B"/>
    <w:rsid w:val="00033A8C"/>
  </w:style>
  <w:style w:type="paragraph" w:customStyle="1" w:styleId="1E5DFDFA02EE4B768F735FFB59582DF0">
    <w:name w:val="1E5DFDFA02EE4B768F735FFB59582DF0"/>
    <w:rsid w:val="00033A8C"/>
  </w:style>
  <w:style w:type="paragraph" w:customStyle="1" w:styleId="D533FCBA26984E45828B856FA3E99A1A">
    <w:name w:val="D533FCBA26984E45828B856FA3E99A1A"/>
    <w:rsid w:val="00033A8C"/>
  </w:style>
  <w:style w:type="paragraph" w:customStyle="1" w:styleId="AA23E182D3524424B2B961AB121AA2A4">
    <w:name w:val="AA23E182D3524424B2B961AB121AA2A4"/>
    <w:rsid w:val="00033A8C"/>
  </w:style>
  <w:style w:type="paragraph" w:customStyle="1" w:styleId="35FE2D5104E446B29F6F2007701EA26A">
    <w:name w:val="35FE2D5104E446B29F6F2007701EA26A"/>
    <w:rsid w:val="00033A8C"/>
  </w:style>
  <w:style w:type="paragraph" w:customStyle="1" w:styleId="4D2127F44EEA452CB658E3C26854D863">
    <w:name w:val="4D2127F44EEA452CB658E3C26854D863"/>
    <w:rsid w:val="00033A8C"/>
  </w:style>
  <w:style w:type="paragraph" w:customStyle="1" w:styleId="151915120D594EA8923658E76EC3C69D">
    <w:name w:val="151915120D594EA8923658E76EC3C69D"/>
    <w:rsid w:val="00033A8C"/>
  </w:style>
  <w:style w:type="paragraph" w:customStyle="1" w:styleId="B397991356DA4E8AAC776372917CE95F">
    <w:name w:val="B397991356DA4E8AAC776372917CE95F"/>
    <w:rsid w:val="00033A8C"/>
  </w:style>
  <w:style w:type="paragraph" w:customStyle="1" w:styleId="ACE74F5B64F541C38404AB9F86192372">
    <w:name w:val="ACE74F5B64F541C38404AB9F86192372"/>
    <w:rsid w:val="008C72AB"/>
  </w:style>
  <w:style w:type="paragraph" w:customStyle="1" w:styleId="7A12E2FF3D1E41DC9BDC5447F20E687D">
    <w:name w:val="7A12E2FF3D1E41DC9BDC5447F20E687D"/>
    <w:rsid w:val="008C72AB"/>
  </w:style>
  <w:style w:type="paragraph" w:customStyle="1" w:styleId="350D3F1E08724738BE31B465C729D9E9">
    <w:name w:val="350D3F1E08724738BE31B465C729D9E9"/>
    <w:rsid w:val="005535F8"/>
  </w:style>
  <w:style w:type="paragraph" w:customStyle="1" w:styleId="EB87603438254748BBEEF1C59CDE03F8">
    <w:name w:val="EB87603438254748BBEEF1C59CDE03F8"/>
    <w:rsid w:val="005535F8"/>
  </w:style>
  <w:style w:type="paragraph" w:customStyle="1" w:styleId="C40239739A1F4ABFA514ACA14BABD9D8">
    <w:name w:val="C40239739A1F4ABFA514ACA14BABD9D8"/>
    <w:rsid w:val="005535F8"/>
  </w:style>
  <w:style w:type="paragraph" w:customStyle="1" w:styleId="A40FBCEFC92C4E8AA1FAB85743FF00CC">
    <w:name w:val="A40FBCEFC92C4E8AA1FAB85743FF00CC"/>
    <w:rsid w:val="005535F8"/>
  </w:style>
  <w:style w:type="paragraph" w:customStyle="1" w:styleId="75F485958B16442AA5D2A07967657AEB">
    <w:name w:val="75F485958B16442AA5D2A07967657AEB"/>
    <w:rsid w:val="005535F8"/>
  </w:style>
  <w:style w:type="paragraph" w:customStyle="1" w:styleId="AAF1C869A803402781B41EA394A28E97">
    <w:name w:val="AAF1C869A803402781B41EA394A28E97"/>
    <w:rsid w:val="005535F8"/>
  </w:style>
  <w:style w:type="paragraph" w:customStyle="1" w:styleId="857DC4384F5E411483A1E0D191CF74C522">
    <w:name w:val="857DC4384F5E411483A1E0D191CF74C522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8FB2027651B46C79C757801DF0283A619">
    <w:name w:val="C8FB2027651B46C79C757801DF0283A619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12627D9EE6BE47FEA67427F9D9FF341015">
    <w:name w:val="12627D9EE6BE47FEA67427F9D9FF341015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3E7D95F56E04BF1B8A034938965F6695">
    <w:name w:val="D3E7D95F56E04BF1B8A034938965F6695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346FB43CD20E49D4B16921787181FF374">
    <w:name w:val="346FB43CD20E49D4B16921787181FF374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AB61DC4D2484ACB9778E0B4256770544">
    <w:name w:val="DAB61DC4D2484ACB9778E0B4256770544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4D14630785634F10A42234C93C5231563">
    <w:name w:val="4D14630785634F10A42234C93C5231563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EB87603438254748BBEEF1C59CDE03F81">
    <w:name w:val="EB87603438254748BBEEF1C59CDE03F8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682A1E1F39C64BE883ADA67A634C46CB1">
    <w:name w:val="682A1E1F39C64BE883ADA67A634C46CB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40239739A1F4ABFA514ACA14BABD9D81">
    <w:name w:val="C40239739A1F4ABFA514ACA14BABD9D8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40FBCEFC92C4E8AA1FAB85743FF00CC1">
    <w:name w:val="A40FBCEFC92C4E8AA1FAB85743FF00CC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75F485958B16442AA5D2A07967657AEB1">
    <w:name w:val="75F485958B16442AA5D2A07967657AEB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AF1C869A803402781B41EA394A28E971">
    <w:name w:val="AAF1C869A803402781B41EA394A28E97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8FB2027651B46C79C757801DF0283A620">
    <w:name w:val="C8FB2027651B46C79C757801DF0283A620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12627D9EE6BE47FEA67427F9D9FF341016">
    <w:name w:val="12627D9EE6BE47FEA67427F9D9FF341016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3E7D95F56E04BF1B8A034938965F6696">
    <w:name w:val="D3E7D95F56E04BF1B8A034938965F6696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346FB43CD20E49D4B16921787181FF375">
    <w:name w:val="346FB43CD20E49D4B16921787181FF375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AB61DC4D2484ACB9778E0B4256770545">
    <w:name w:val="DAB61DC4D2484ACB9778E0B4256770545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4D14630785634F10A42234C93C5231564">
    <w:name w:val="4D14630785634F10A42234C93C5231564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EB87603438254748BBEEF1C59CDE03F82">
    <w:name w:val="EB87603438254748BBEEF1C59CDE03F8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682A1E1F39C64BE883ADA67A634C46CB2">
    <w:name w:val="682A1E1F39C64BE883ADA67A634C46CB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40239739A1F4ABFA514ACA14BABD9D82">
    <w:name w:val="C40239739A1F4ABFA514ACA14BABD9D8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40FBCEFC92C4E8AA1FAB85743FF00CC2">
    <w:name w:val="A40FBCEFC92C4E8AA1FAB85743FF00CC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75F485958B16442AA5D2A07967657AEB2">
    <w:name w:val="75F485958B16442AA5D2A07967657AEB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AF1C869A803402781B41EA394A28E972">
    <w:name w:val="AAF1C869A803402781B41EA394A28E97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9ECB295429FC4D349BD19EBF389BB060">
    <w:name w:val="9ECB295429FC4D349BD19EBF389BB060"/>
    <w:rsid w:val="009232A0"/>
  </w:style>
  <w:style w:type="paragraph" w:customStyle="1" w:styleId="C8FB2027651B46C79C757801DF0283A621">
    <w:name w:val="C8FB2027651B46C79C757801DF0283A621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9ECB295429FC4D349BD19EBF389BB0601">
    <w:name w:val="9ECB295429FC4D349BD19EBF389BB0601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3E7D95F56E04BF1B8A034938965F6697">
    <w:name w:val="D3E7D95F56E04BF1B8A034938965F6697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346FB43CD20E49D4B16921787181FF376">
    <w:name w:val="346FB43CD20E49D4B16921787181FF376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AB61DC4D2484ACB9778E0B4256770546">
    <w:name w:val="DAB61DC4D2484ACB9778E0B4256770546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4D14630785634F10A42234C93C5231565">
    <w:name w:val="4D14630785634F10A42234C93C5231565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EB87603438254748BBEEF1C59CDE03F83">
    <w:name w:val="EB87603438254748BBEEF1C59CDE03F8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682A1E1F39C64BE883ADA67A634C46CB3">
    <w:name w:val="682A1E1F39C64BE883ADA67A634C46CB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40239739A1F4ABFA514ACA14BABD9D83">
    <w:name w:val="C40239739A1F4ABFA514ACA14BABD9D8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40FBCEFC92C4E8AA1FAB85743FF00CC3">
    <w:name w:val="A40FBCEFC92C4E8AA1FAB85743FF00CC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75F485958B16442AA5D2A07967657AEB3">
    <w:name w:val="75F485958B16442AA5D2A07967657AEB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AF1C869A803402781B41EA394A28E973">
    <w:name w:val="AAF1C869A803402781B41EA394A28E97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8FB2027651B46C79C757801DF0283A622">
    <w:name w:val="C8FB2027651B46C79C757801DF0283A622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9ECB295429FC4D349BD19EBF389BB0602">
    <w:name w:val="9ECB295429FC4D349BD19EBF389BB0602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3E7D95F56E04BF1B8A034938965F6698">
    <w:name w:val="D3E7D95F56E04BF1B8A034938965F6698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346FB43CD20E49D4B16921787181FF377">
    <w:name w:val="346FB43CD20E49D4B16921787181FF377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AB61DC4D2484ACB9778E0B4256770547">
    <w:name w:val="DAB61DC4D2484ACB9778E0B4256770547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4D14630785634F10A42234C93C5231566">
    <w:name w:val="4D14630785634F10A42234C93C5231566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EB87603438254748BBEEF1C59CDE03F84">
    <w:name w:val="EB87603438254748BBEEF1C59CDE03F8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682A1E1F39C64BE883ADA67A634C46CB4">
    <w:name w:val="682A1E1F39C64BE883ADA67A634C46CB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40239739A1F4ABFA514ACA14BABD9D84">
    <w:name w:val="C40239739A1F4ABFA514ACA14BABD9D8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40FBCEFC92C4E8AA1FAB85743FF00CC4">
    <w:name w:val="A40FBCEFC92C4E8AA1FAB85743FF00CC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75F485958B16442AA5D2A07967657AEB4">
    <w:name w:val="75F485958B16442AA5D2A07967657AEB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AF1C869A803402781B41EA394A28E974">
    <w:name w:val="AAF1C869A803402781B41EA394A28E97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8FB2027651B46C79C757801DF0283A623">
    <w:name w:val="C8FB2027651B46C79C757801DF0283A623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8A738E6AF6694CA586F953566A6A8FE3">
    <w:name w:val="8A738E6AF6694CA586F953566A6A8FE3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3E7D95F56E04BF1B8A034938965F6699">
    <w:name w:val="D3E7D95F56E04BF1B8A034938965F6699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346FB43CD20E49D4B16921787181FF378">
    <w:name w:val="346FB43CD20E49D4B16921787181FF378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AB61DC4D2484ACB9778E0B4256770548">
    <w:name w:val="DAB61DC4D2484ACB9778E0B4256770548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4D14630785634F10A42234C93C5231567">
    <w:name w:val="4D14630785634F10A42234C93C5231567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EB87603438254748BBEEF1C59CDE03F85">
    <w:name w:val="EB87603438254748BBEEF1C59CDE03F8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682A1E1F39C64BE883ADA67A634C46CB5">
    <w:name w:val="682A1E1F39C64BE883ADA67A634C46CB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40239739A1F4ABFA514ACA14BABD9D85">
    <w:name w:val="C40239739A1F4ABFA514ACA14BABD9D8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40FBCEFC92C4E8AA1FAB85743FF00CC5">
    <w:name w:val="A40FBCEFC92C4E8AA1FAB85743FF00CC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75F485958B16442AA5D2A07967657AEB5">
    <w:name w:val="75F485958B16442AA5D2A07967657AEB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AF1C869A803402781B41EA394A28E975">
    <w:name w:val="AAF1C869A803402781B41EA394A28E97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857DC4384F5E411483A1E0D191CF74C523">
    <w:name w:val="857DC4384F5E411483A1E0D191CF74C523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C8FB2027651B46C79C757801DF0283A624">
    <w:name w:val="C8FB2027651B46C79C757801DF0283A624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8A738E6AF6694CA586F953566A6A8FE31">
    <w:name w:val="8A738E6AF6694CA586F953566A6A8FE31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D3E7D95F56E04BF1B8A034938965F66910">
    <w:name w:val="D3E7D95F56E04BF1B8A034938965F66910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346FB43CD20E49D4B16921787181FF379">
    <w:name w:val="346FB43CD20E49D4B16921787181FF379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DAB61DC4D2484ACB9778E0B4256770549">
    <w:name w:val="DAB61DC4D2484ACB9778E0B4256770549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4D14630785634F10A42234C93C5231568">
    <w:name w:val="4D14630785634F10A42234C93C5231568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EB87603438254748BBEEF1C59CDE03F86">
    <w:name w:val="EB87603438254748BBEEF1C59CDE03F8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682A1E1F39C64BE883ADA67A634C46CB6">
    <w:name w:val="682A1E1F39C64BE883ADA67A634C46CB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C40239739A1F4ABFA514ACA14BABD9D86">
    <w:name w:val="C40239739A1F4ABFA514ACA14BABD9D8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A40FBCEFC92C4E8AA1FAB85743FF00CC6">
    <w:name w:val="A40FBCEFC92C4E8AA1FAB85743FF00CC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75F485958B16442AA5D2A07967657AEB6">
    <w:name w:val="75F485958B16442AA5D2A07967657AEB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AAF1C869A803402781B41EA394A28E976">
    <w:name w:val="AAF1C869A803402781B41EA394A28E97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1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1CDD"/>
    <w:rPr>
      <w:color w:val="808080"/>
    </w:rPr>
  </w:style>
  <w:style w:type="paragraph" w:customStyle="1" w:styleId="E952FED60A8F4602898631861ED839AD">
    <w:name w:val="E952FED60A8F4602898631861ED839AD"/>
    <w:rsid w:val="0081551E"/>
  </w:style>
  <w:style w:type="paragraph" w:customStyle="1" w:styleId="857DC4384F5E411483A1E0D191CF74C5">
    <w:name w:val="857DC4384F5E411483A1E0D191CF74C5"/>
    <w:rsid w:val="00D230B0"/>
    <w:rPr>
      <w:rFonts w:eastAsiaTheme="minorHAnsi"/>
      <w:lang w:eastAsia="en-US"/>
    </w:rPr>
  </w:style>
  <w:style w:type="paragraph" w:customStyle="1" w:styleId="857DC4384F5E411483A1E0D191CF74C51">
    <w:name w:val="857DC4384F5E411483A1E0D191CF74C51"/>
    <w:rsid w:val="00EF3C5F"/>
    <w:rPr>
      <w:rFonts w:eastAsiaTheme="minorHAnsi"/>
      <w:lang w:eastAsia="en-US"/>
    </w:rPr>
  </w:style>
  <w:style w:type="paragraph" w:customStyle="1" w:styleId="857DC4384F5E411483A1E0D191CF74C52">
    <w:name w:val="857DC4384F5E411483A1E0D191CF74C52"/>
    <w:rsid w:val="00EF3C5F"/>
    <w:rPr>
      <w:rFonts w:eastAsiaTheme="minorHAnsi"/>
      <w:lang w:eastAsia="en-US"/>
    </w:rPr>
  </w:style>
  <w:style w:type="paragraph" w:customStyle="1" w:styleId="857DC4384F5E411483A1E0D191CF74C53">
    <w:name w:val="857DC4384F5E411483A1E0D191CF74C53"/>
    <w:rsid w:val="00EF3C5F"/>
    <w:rPr>
      <w:rFonts w:eastAsiaTheme="minorHAnsi"/>
      <w:lang w:eastAsia="en-US"/>
    </w:rPr>
  </w:style>
  <w:style w:type="paragraph" w:customStyle="1" w:styleId="C8FB2027651B46C79C757801DF0283A6">
    <w:name w:val="C8FB2027651B46C79C757801DF0283A6"/>
    <w:rsid w:val="00EF3C5F"/>
    <w:rPr>
      <w:rFonts w:eastAsiaTheme="minorHAnsi"/>
      <w:lang w:eastAsia="en-US"/>
    </w:rPr>
  </w:style>
  <w:style w:type="paragraph" w:customStyle="1" w:styleId="857DC4384F5E411483A1E0D191CF74C54">
    <w:name w:val="857DC4384F5E411483A1E0D191CF74C54"/>
    <w:rsid w:val="00EF3C5F"/>
    <w:rPr>
      <w:rFonts w:eastAsiaTheme="minorHAnsi"/>
      <w:lang w:eastAsia="en-US"/>
    </w:rPr>
  </w:style>
  <w:style w:type="paragraph" w:customStyle="1" w:styleId="C8FB2027651B46C79C757801DF0283A61">
    <w:name w:val="C8FB2027651B46C79C757801DF0283A61"/>
    <w:rsid w:val="00EF3C5F"/>
    <w:rPr>
      <w:rFonts w:eastAsiaTheme="minorHAnsi"/>
      <w:lang w:eastAsia="en-US"/>
    </w:rPr>
  </w:style>
  <w:style w:type="paragraph" w:customStyle="1" w:styleId="DB3B39E2C6944D67B09EDDC3461E2BE4">
    <w:name w:val="DB3B39E2C6944D67B09EDDC3461E2BE4"/>
    <w:rsid w:val="00EF3C5F"/>
    <w:rPr>
      <w:rFonts w:eastAsiaTheme="minorHAnsi"/>
      <w:lang w:eastAsia="en-US"/>
    </w:rPr>
  </w:style>
  <w:style w:type="paragraph" w:customStyle="1" w:styleId="857DC4384F5E411483A1E0D191CF74C55">
    <w:name w:val="857DC4384F5E411483A1E0D191CF74C55"/>
    <w:rsid w:val="00EF3C5F"/>
    <w:rPr>
      <w:rFonts w:eastAsiaTheme="minorHAnsi"/>
      <w:lang w:eastAsia="en-US"/>
    </w:rPr>
  </w:style>
  <w:style w:type="paragraph" w:customStyle="1" w:styleId="C8FB2027651B46C79C757801DF0283A62">
    <w:name w:val="C8FB2027651B46C79C757801DF0283A62"/>
    <w:rsid w:val="00EF3C5F"/>
    <w:rPr>
      <w:rFonts w:eastAsiaTheme="minorHAnsi"/>
      <w:lang w:eastAsia="en-US"/>
    </w:rPr>
  </w:style>
  <w:style w:type="paragraph" w:customStyle="1" w:styleId="DB3B39E2C6944D67B09EDDC3461E2BE41">
    <w:name w:val="DB3B39E2C6944D67B09EDDC3461E2BE41"/>
    <w:rsid w:val="00EF3C5F"/>
    <w:rPr>
      <w:rFonts w:eastAsiaTheme="minorHAnsi"/>
      <w:lang w:eastAsia="en-US"/>
    </w:rPr>
  </w:style>
  <w:style w:type="paragraph" w:customStyle="1" w:styleId="857DC4384F5E411483A1E0D191CF74C56">
    <w:name w:val="857DC4384F5E411483A1E0D191CF74C56"/>
    <w:rsid w:val="00EF3C5F"/>
    <w:rPr>
      <w:rFonts w:eastAsiaTheme="minorHAnsi"/>
      <w:lang w:eastAsia="en-US"/>
    </w:rPr>
  </w:style>
  <w:style w:type="paragraph" w:customStyle="1" w:styleId="C8FB2027651B46C79C757801DF0283A63">
    <w:name w:val="C8FB2027651B46C79C757801DF0283A63"/>
    <w:rsid w:val="00EF3C5F"/>
    <w:rPr>
      <w:rFonts w:eastAsiaTheme="minorHAnsi"/>
      <w:lang w:eastAsia="en-US"/>
    </w:rPr>
  </w:style>
  <w:style w:type="paragraph" w:customStyle="1" w:styleId="114190DFB2564947B65741D3BC1B571B">
    <w:name w:val="114190DFB2564947B65741D3BC1B571B"/>
    <w:rsid w:val="00EF3C5F"/>
    <w:rPr>
      <w:rFonts w:eastAsiaTheme="minorHAnsi"/>
      <w:lang w:eastAsia="en-US"/>
    </w:rPr>
  </w:style>
  <w:style w:type="paragraph" w:customStyle="1" w:styleId="857DC4384F5E411483A1E0D191CF74C57">
    <w:name w:val="857DC4384F5E411483A1E0D191CF74C57"/>
    <w:rsid w:val="005371A1"/>
    <w:rPr>
      <w:rFonts w:eastAsiaTheme="minorHAnsi"/>
      <w:lang w:eastAsia="en-US"/>
    </w:rPr>
  </w:style>
  <w:style w:type="paragraph" w:customStyle="1" w:styleId="C8FB2027651B46C79C757801DF0283A64">
    <w:name w:val="C8FB2027651B46C79C757801DF0283A64"/>
    <w:rsid w:val="005371A1"/>
    <w:rPr>
      <w:rFonts w:eastAsiaTheme="minorHAnsi"/>
      <w:lang w:eastAsia="en-US"/>
    </w:rPr>
  </w:style>
  <w:style w:type="paragraph" w:customStyle="1" w:styleId="12627D9EE6BE47FEA67427F9D9FF3410">
    <w:name w:val="12627D9EE6BE47FEA67427F9D9FF3410"/>
    <w:rsid w:val="005371A1"/>
    <w:rPr>
      <w:rFonts w:eastAsiaTheme="minorHAnsi"/>
      <w:lang w:eastAsia="en-US"/>
    </w:rPr>
  </w:style>
  <w:style w:type="paragraph" w:customStyle="1" w:styleId="857DC4384F5E411483A1E0D191CF74C58">
    <w:name w:val="857DC4384F5E411483A1E0D191CF74C58"/>
    <w:rsid w:val="005371A1"/>
    <w:rPr>
      <w:rFonts w:eastAsiaTheme="minorHAnsi"/>
      <w:lang w:eastAsia="en-US"/>
    </w:rPr>
  </w:style>
  <w:style w:type="paragraph" w:customStyle="1" w:styleId="C8FB2027651B46C79C757801DF0283A65">
    <w:name w:val="C8FB2027651B46C79C757801DF0283A65"/>
    <w:rsid w:val="005371A1"/>
    <w:rPr>
      <w:rFonts w:eastAsiaTheme="minorHAnsi"/>
      <w:lang w:eastAsia="en-US"/>
    </w:rPr>
  </w:style>
  <w:style w:type="paragraph" w:customStyle="1" w:styleId="12627D9EE6BE47FEA67427F9D9FF34101">
    <w:name w:val="12627D9EE6BE47FEA67427F9D9FF34101"/>
    <w:rsid w:val="005371A1"/>
    <w:rPr>
      <w:rFonts w:eastAsiaTheme="minorHAnsi"/>
      <w:lang w:eastAsia="en-US"/>
    </w:rPr>
  </w:style>
  <w:style w:type="paragraph" w:customStyle="1" w:styleId="857DC4384F5E411483A1E0D191CF74C59">
    <w:name w:val="857DC4384F5E411483A1E0D191CF74C59"/>
    <w:rsid w:val="005371A1"/>
    <w:rPr>
      <w:rFonts w:eastAsiaTheme="minorHAnsi"/>
      <w:lang w:eastAsia="en-US"/>
    </w:rPr>
  </w:style>
  <w:style w:type="paragraph" w:customStyle="1" w:styleId="C8FB2027651B46C79C757801DF0283A66">
    <w:name w:val="C8FB2027651B46C79C757801DF0283A66"/>
    <w:rsid w:val="005371A1"/>
    <w:rPr>
      <w:rFonts w:eastAsiaTheme="minorHAnsi"/>
      <w:lang w:eastAsia="en-US"/>
    </w:rPr>
  </w:style>
  <w:style w:type="paragraph" w:customStyle="1" w:styleId="12627D9EE6BE47FEA67427F9D9FF34102">
    <w:name w:val="12627D9EE6BE47FEA67427F9D9FF34102"/>
    <w:rsid w:val="005371A1"/>
    <w:rPr>
      <w:rFonts w:eastAsiaTheme="minorHAnsi"/>
      <w:lang w:eastAsia="en-US"/>
    </w:rPr>
  </w:style>
  <w:style w:type="paragraph" w:customStyle="1" w:styleId="857DC4384F5E411483A1E0D191CF74C510">
    <w:name w:val="857DC4384F5E411483A1E0D191CF74C510"/>
    <w:rsid w:val="005371A1"/>
    <w:rPr>
      <w:rFonts w:eastAsiaTheme="minorHAnsi"/>
      <w:lang w:eastAsia="en-US"/>
    </w:rPr>
  </w:style>
  <w:style w:type="paragraph" w:customStyle="1" w:styleId="C8FB2027651B46C79C757801DF0283A67">
    <w:name w:val="C8FB2027651B46C79C757801DF0283A67"/>
    <w:rsid w:val="005371A1"/>
    <w:rPr>
      <w:rFonts w:eastAsiaTheme="minorHAnsi"/>
      <w:lang w:eastAsia="en-US"/>
    </w:rPr>
  </w:style>
  <w:style w:type="paragraph" w:customStyle="1" w:styleId="12627D9EE6BE47FEA67427F9D9FF34103">
    <w:name w:val="12627D9EE6BE47FEA67427F9D9FF34103"/>
    <w:rsid w:val="005371A1"/>
    <w:rPr>
      <w:rFonts w:eastAsiaTheme="minorHAnsi"/>
      <w:lang w:eastAsia="en-US"/>
    </w:rPr>
  </w:style>
  <w:style w:type="paragraph" w:customStyle="1" w:styleId="857DC4384F5E411483A1E0D191CF74C511">
    <w:name w:val="857DC4384F5E411483A1E0D191CF74C511"/>
    <w:rsid w:val="005371A1"/>
    <w:rPr>
      <w:rFonts w:eastAsiaTheme="minorHAnsi"/>
      <w:lang w:eastAsia="en-US"/>
    </w:rPr>
  </w:style>
  <w:style w:type="paragraph" w:customStyle="1" w:styleId="C8FB2027651B46C79C757801DF0283A68">
    <w:name w:val="C8FB2027651B46C79C757801DF0283A68"/>
    <w:rsid w:val="005371A1"/>
    <w:rPr>
      <w:rFonts w:eastAsiaTheme="minorHAnsi"/>
      <w:lang w:eastAsia="en-US"/>
    </w:rPr>
  </w:style>
  <w:style w:type="paragraph" w:customStyle="1" w:styleId="12627D9EE6BE47FEA67427F9D9FF34104">
    <w:name w:val="12627D9EE6BE47FEA67427F9D9FF34104"/>
    <w:rsid w:val="005371A1"/>
    <w:rPr>
      <w:rFonts w:eastAsiaTheme="minorHAnsi"/>
      <w:lang w:eastAsia="en-US"/>
    </w:rPr>
  </w:style>
  <w:style w:type="paragraph" w:customStyle="1" w:styleId="857DC4384F5E411483A1E0D191CF74C512">
    <w:name w:val="857DC4384F5E411483A1E0D191CF74C512"/>
    <w:rsid w:val="005371A1"/>
    <w:rPr>
      <w:rFonts w:eastAsiaTheme="minorHAnsi"/>
      <w:lang w:eastAsia="en-US"/>
    </w:rPr>
  </w:style>
  <w:style w:type="paragraph" w:customStyle="1" w:styleId="C8FB2027651B46C79C757801DF0283A69">
    <w:name w:val="C8FB2027651B46C79C757801DF0283A69"/>
    <w:rsid w:val="005371A1"/>
    <w:rPr>
      <w:rFonts w:eastAsiaTheme="minorHAnsi"/>
      <w:lang w:eastAsia="en-US"/>
    </w:rPr>
  </w:style>
  <w:style w:type="paragraph" w:customStyle="1" w:styleId="12627D9EE6BE47FEA67427F9D9FF34105">
    <w:name w:val="12627D9EE6BE47FEA67427F9D9FF34105"/>
    <w:rsid w:val="005371A1"/>
    <w:rPr>
      <w:rFonts w:eastAsiaTheme="minorHAnsi"/>
      <w:lang w:eastAsia="en-US"/>
    </w:rPr>
  </w:style>
  <w:style w:type="paragraph" w:customStyle="1" w:styleId="B02982B5EF15482A99C2379385E5109F">
    <w:name w:val="B02982B5EF15482A99C2379385E5109F"/>
    <w:rsid w:val="005371A1"/>
    <w:rPr>
      <w:rFonts w:eastAsiaTheme="minorHAnsi"/>
      <w:lang w:eastAsia="en-US"/>
    </w:rPr>
  </w:style>
  <w:style w:type="paragraph" w:customStyle="1" w:styleId="857DC4384F5E411483A1E0D191CF74C513">
    <w:name w:val="857DC4384F5E411483A1E0D191CF74C513"/>
    <w:rsid w:val="005371A1"/>
    <w:rPr>
      <w:rFonts w:eastAsiaTheme="minorHAnsi"/>
      <w:lang w:eastAsia="en-US"/>
    </w:rPr>
  </w:style>
  <w:style w:type="paragraph" w:customStyle="1" w:styleId="C8FB2027651B46C79C757801DF0283A610">
    <w:name w:val="C8FB2027651B46C79C757801DF0283A610"/>
    <w:rsid w:val="005371A1"/>
    <w:rPr>
      <w:rFonts w:eastAsiaTheme="minorHAnsi"/>
      <w:lang w:eastAsia="en-US"/>
    </w:rPr>
  </w:style>
  <w:style w:type="paragraph" w:customStyle="1" w:styleId="12627D9EE6BE47FEA67427F9D9FF34106">
    <w:name w:val="12627D9EE6BE47FEA67427F9D9FF34106"/>
    <w:rsid w:val="005371A1"/>
    <w:rPr>
      <w:rFonts w:eastAsiaTheme="minorHAnsi"/>
      <w:lang w:eastAsia="en-US"/>
    </w:rPr>
  </w:style>
  <w:style w:type="paragraph" w:customStyle="1" w:styleId="857DC4384F5E411483A1E0D191CF74C514">
    <w:name w:val="857DC4384F5E411483A1E0D191CF74C514"/>
    <w:rsid w:val="005371A1"/>
    <w:rPr>
      <w:rFonts w:eastAsiaTheme="minorHAnsi"/>
      <w:lang w:eastAsia="en-US"/>
    </w:rPr>
  </w:style>
  <w:style w:type="paragraph" w:customStyle="1" w:styleId="C8FB2027651B46C79C757801DF0283A611">
    <w:name w:val="C8FB2027651B46C79C757801DF0283A611"/>
    <w:rsid w:val="005371A1"/>
    <w:rPr>
      <w:rFonts w:eastAsiaTheme="minorHAnsi"/>
      <w:lang w:eastAsia="en-US"/>
    </w:rPr>
  </w:style>
  <w:style w:type="paragraph" w:customStyle="1" w:styleId="12627D9EE6BE47FEA67427F9D9FF34107">
    <w:name w:val="12627D9EE6BE47FEA67427F9D9FF34107"/>
    <w:rsid w:val="005371A1"/>
    <w:rPr>
      <w:rFonts w:eastAsiaTheme="minorHAnsi"/>
      <w:lang w:eastAsia="en-US"/>
    </w:rPr>
  </w:style>
  <w:style w:type="paragraph" w:customStyle="1" w:styleId="B02982B5EF15482A99C2379385E5109F1">
    <w:name w:val="B02982B5EF15482A99C2379385E5109F1"/>
    <w:rsid w:val="005371A1"/>
    <w:rPr>
      <w:rFonts w:eastAsiaTheme="minorHAnsi"/>
      <w:lang w:eastAsia="en-US"/>
    </w:rPr>
  </w:style>
  <w:style w:type="paragraph" w:customStyle="1" w:styleId="857DC4384F5E411483A1E0D191CF74C515">
    <w:name w:val="857DC4384F5E411483A1E0D191CF74C515"/>
    <w:rsid w:val="005371A1"/>
    <w:rPr>
      <w:rFonts w:eastAsiaTheme="minorHAnsi"/>
      <w:lang w:eastAsia="en-US"/>
    </w:rPr>
  </w:style>
  <w:style w:type="paragraph" w:customStyle="1" w:styleId="C8FB2027651B46C79C757801DF0283A612">
    <w:name w:val="C8FB2027651B46C79C757801DF0283A612"/>
    <w:rsid w:val="005371A1"/>
    <w:rPr>
      <w:rFonts w:eastAsiaTheme="minorHAnsi"/>
      <w:lang w:eastAsia="en-US"/>
    </w:rPr>
  </w:style>
  <w:style w:type="paragraph" w:customStyle="1" w:styleId="12627D9EE6BE47FEA67427F9D9FF34108">
    <w:name w:val="12627D9EE6BE47FEA67427F9D9FF34108"/>
    <w:rsid w:val="005371A1"/>
    <w:rPr>
      <w:rFonts w:eastAsiaTheme="minorHAnsi"/>
      <w:lang w:eastAsia="en-US"/>
    </w:rPr>
  </w:style>
  <w:style w:type="paragraph" w:customStyle="1" w:styleId="857DC4384F5E411483A1E0D191CF74C516">
    <w:name w:val="857DC4384F5E411483A1E0D191CF74C516"/>
    <w:rsid w:val="005371A1"/>
    <w:rPr>
      <w:rFonts w:eastAsiaTheme="minorHAnsi"/>
      <w:lang w:eastAsia="en-US"/>
    </w:rPr>
  </w:style>
  <w:style w:type="paragraph" w:customStyle="1" w:styleId="C8FB2027651B46C79C757801DF0283A613">
    <w:name w:val="C8FB2027651B46C79C757801DF0283A613"/>
    <w:rsid w:val="005371A1"/>
    <w:rPr>
      <w:rFonts w:eastAsiaTheme="minorHAnsi"/>
      <w:lang w:eastAsia="en-US"/>
    </w:rPr>
  </w:style>
  <w:style w:type="paragraph" w:customStyle="1" w:styleId="12627D9EE6BE47FEA67427F9D9FF34109">
    <w:name w:val="12627D9EE6BE47FEA67427F9D9FF34109"/>
    <w:rsid w:val="005371A1"/>
    <w:rPr>
      <w:rFonts w:eastAsiaTheme="minorHAnsi"/>
      <w:lang w:eastAsia="en-US"/>
    </w:rPr>
  </w:style>
  <w:style w:type="paragraph" w:customStyle="1" w:styleId="857DC4384F5E411483A1E0D191CF74C517">
    <w:name w:val="857DC4384F5E411483A1E0D191CF74C517"/>
    <w:rsid w:val="005371A1"/>
    <w:rPr>
      <w:rFonts w:eastAsiaTheme="minorHAnsi"/>
      <w:lang w:eastAsia="en-US"/>
    </w:rPr>
  </w:style>
  <w:style w:type="paragraph" w:customStyle="1" w:styleId="C8FB2027651B46C79C757801DF0283A614">
    <w:name w:val="C8FB2027651B46C79C757801DF0283A614"/>
    <w:rsid w:val="005371A1"/>
    <w:rPr>
      <w:rFonts w:eastAsiaTheme="minorHAnsi"/>
      <w:lang w:eastAsia="en-US"/>
    </w:rPr>
  </w:style>
  <w:style w:type="paragraph" w:customStyle="1" w:styleId="12627D9EE6BE47FEA67427F9D9FF341010">
    <w:name w:val="12627D9EE6BE47FEA67427F9D9FF341010"/>
    <w:rsid w:val="005371A1"/>
    <w:rPr>
      <w:rFonts w:eastAsiaTheme="minorHAnsi"/>
      <w:lang w:eastAsia="en-US"/>
    </w:rPr>
  </w:style>
  <w:style w:type="paragraph" w:customStyle="1" w:styleId="D3E7D95F56E04BF1B8A034938965F669">
    <w:name w:val="D3E7D95F56E04BF1B8A034938965F669"/>
    <w:rsid w:val="005371A1"/>
  </w:style>
  <w:style w:type="paragraph" w:customStyle="1" w:styleId="857DC4384F5E411483A1E0D191CF74C518">
    <w:name w:val="857DC4384F5E411483A1E0D191CF74C518"/>
    <w:rsid w:val="005371A1"/>
    <w:rPr>
      <w:rFonts w:eastAsiaTheme="minorHAnsi"/>
      <w:lang w:eastAsia="en-US"/>
    </w:rPr>
  </w:style>
  <w:style w:type="paragraph" w:customStyle="1" w:styleId="C8FB2027651B46C79C757801DF0283A615">
    <w:name w:val="C8FB2027651B46C79C757801DF0283A615"/>
    <w:rsid w:val="005371A1"/>
    <w:rPr>
      <w:rFonts w:eastAsiaTheme="minorHAnsi"/>
      <w:lang w:eastAsia="en-US"/>
    </w:rPr>
  </w:style>
  <w:style w:type="paragraph" w:customStyle="1" w:styleId="12627D9EE6BE47FEA67427F9D9FF341011">
    <w:name w:val="12627D9EE6BE47FEA67427F9D9FF341011"/>
    <w:rsid w:val="005371A1"/>
    <w:rPr>
      <w:rFonts w:eastAsiaTheme="minorHAnsi"/>
      <w:lang w:eastAsia="en-US"/>
    </w:rPr>
  </w:style>
  <w:style w:type="paragraph" w:customStyle="1" w:styleId="D3E7D95F56E04BF1B8A034938965F6691">
    <w:name w:val="D3E7D95F56E04BF1B8A034938965F6691"/>
    <w:rsid w:val="005371A1"/>
    <w:rPr>
      <w:rFonts w:eastAsiaTheme="minorHAnsi"/>
      <w:lang w:eastAsia="en-US"/>
    </w:rPr>
  </w:style>
  <w:style w:type="paragraph" w:customStyle="1" w:styleId="346FB43CD20E49D4B16921787181FF37">
    <w:name w:val="346FB43CD20E49D4B16921787181FF37"/>
    <w:rsid w:val="005371A1"/>
    <w:rPr>
      <w:rFonts w:eastAsiaTheme="minorHAnsi"/>
      <w:lang w:eastAsia="en-US"/>
    </w:rPr>
  </w:style>
  <w:style w:type="paragraph" w:customStyle="1" w:styleId="3C1803562E9C424F8CC2B241965AEB01">
    <w:name w:val="3C1803562E9C424F8CC2B241965AEB01"/>
    <w:rsid w:val="005371A1"/>
  </w:style>
  <w:style w:type="paragraph" w:customStyle="1" w:styleId="DAB61DC4D2484ACB9778E0B425677054">
    <w:name w:val="DAB61DC4D2484ACB9778E0B425677054"/>
    <w:rsid w:val="005371A1"/>
  </w:style>
  <w:style w:type="paragraph" w:customStyle="1" w:styleId="857DC4384F5E411483A1E0D191CF74C519">
    <w:name w:val="857DC4384F5E411483A1E0D191CF74C519"/>
    <w:rsid w:val="005371A1"/>
    <w:rPr>
      <w:rFonts w:eastAsiaTheme="minorHAnsi"/>
      <w:lang w:eastAsia="en-US"/>
    </w:rPr>
  </w:style>
  <w:style w:type="paragraph" w:customStyle="1" w:styleId="C8FB2027651B46C79C757801DF0283A616">
    <w:name w:val="C8FB2027651B46C79C757801DF0283A616"/>
    <w:rsid w:val="005371A1"/>
    <w:rPr>
      <w:rFonts w:eastAsiaTheme="minorHAnsi"/>
      <w:lang w:eastAsia="en-US"/>
    </w:rPr>
  </w:style>
  <w:style w:type="paragraph" w:customStyle="1" w:styleId="12627D9EE6BE47FEA67427F9D9FF341012">
    <w:name w:val="12627D9EE6BE47FEA67427F9D9FF341012"/>
    <w:rsid w:val="005371A1"/>
    <w:rPr>
      <w:rFonts w:eastAsiaTheme="minorHAnsi"/>
      <w:lang w:eastAsia="en-US"/>
    </w:rPr>
  </w:style>
  <w:style w:type="paragraph" w:customStyle="1" w:styleId="D3E7D95F56E04BF1B8A034938965F6692">
    <w:name w:val="D3E7D95F56E04BF1B8A034938965F6692"/>
    <w:rsid w:val="005371A1"/>
    <w:rPr>
      <w:rFonts w:eastAsiaTheme="minorHAnsi"/>
      <w:lang w:eastAsia="en-US"/>
    </w:rPr>
  </w:style>
  <w:style w:type="paragraph" w:customStyle="1" w:styleId="346FB43CD20E49D4B16921787181FF371">
    <w:name w:val="346FB43CD20E49D4B16921787181FF371"/>
    <w:rsid w:val="005371A1"/>
    <w:rPr>
      <w:rFonts w:eastAsiaTheme="minorHAnsi"/>
      <w:lang w:eastAsia="en-US"/>
    </w:rPr>
  </w:style>
  <w:style w:type="paragraph" w:customStyle="1" w:styleId="DAB61DC4D2484ACB9778E0B4256770541">
    <w:name w:val="DAB61DC4D2484ACB9778E0B4256770541"/>
    <w:rsid w:val="005371A1"/>
    <w:rPr>
      <w:rFonts w:eastAsiaTheme="minorHAnsi"/>
      <w:lang w:eastAsia="en-US"/>
    </w:rPr>
  </w:style>
  <w:style w:type="paragraph" w:customStyle="1" w:styleId="4D14630785634F10A42234C93C523156">
    <w:name w:val="4D14630785634F10A42234C93C523156"/>
    <w:rsid w:val="005371A1"/>
    <w:rPr>
      <w:rFonts w:eastAsiaTheme="minorHAnsi"/>
      <w:lang w:eastAsia="en-US"/>
    </w:rPr>
  </w:style>
  <w:style w:type="paragraph" w:customStyle="1" w:styleId="857DC4384F5E411483A1E0D191CF74C520">
    <w:name w:val="857DC4384F5E411483A1E0D191CF74C520"/>
    <w:rsid w:val="005371A1"/>
    <w:rPr>
      <w:rFonts w:eastAsiaTheme="minorHAnsi"/>
      <w:lang w:eastAsia="en-US"/>
    </w:rPr>
  </w:style>
  <w:style w:type="paragraph" w:customStyle="1" w:styleId="C8FB2027651B46C79C757801DF0283A617">
    <w:name w:val="C8FB2027651B46C79C757801DF0283A617"/>
    <w:rsid w:val="005371A1"/>
    <w:rPr>
      <w:rFonts w:eastAsiaTheme="minorHAnsi"/>
      <w:lang w:eastAsia="en-US"/>
    </w:rPr>
  </w:style>
  <w:style w:type="paragraph" w:customStyle="1" w:styleId="12627D9EE6BE47FEA67427F9D9FF341013">
    <w:name w:val="12627D9EE6BE47FEA67427F9D9FF341013"/>
    <w:rsid w:val="005371A1"/>
    <w:rPr>
      <w:rFonts w:eastAsiaTheme="minorHAnsi"/>
      <w:lang w:eastAsia="en-US"/>
    </w:rPr>
  </w:style>
  <w:style w:type="paragraph" w:customStyle="1" w:styleId="D3E7D95F56E04BF1B8A034938965F6693">
    <w:name w:val="D3E7D95F56E04BF1B8A034938965F6693"/>
    <w:rsid w:val="005371A1"/>
    <w:rPr>
      <w:rFonts w:eastAsiaTheme="minorHAnsi"/>
      <w:lang w:eastAsia="en-US"/>
    </w:rPr>
  </w:style>
  <w:style w:type="paragraph" w:customStyle="1" w:styleId="346FB43CD20E49D4B16921787181FF372">
    <w:name w:val="346FB43CD20E49D4B16921787181FF372"/>
    <w:rsid w:val="005371A1"/>
    <w:rPr>
      <w:rFonts w:eastAsiaTheme="minorHAnsi"/>
      <w:lang w:eastAsia="en-US"/>
    </w:rPr>
  </w:style>
  <w:style w:type="paragraph" w:customStyle="1" w:styleId="DAB61DC4D2484ACB9778E0B4256770542">
    <w:name w:val="DAB61DC4D2484ACB9778E0B4256770542"/>
    <w:rsid w:val="005371A1"/>
    <w:rPr>
      <w:rFonts w:eastAsiaTheme="minorHAnsi"/>
      <w:lang w:eastAsia="en-US"/>
    </w:rPr>
  </w:style>
  <w:style w:type="paragraph" w:customStyle="1" w:styleId="4D14630785634F10A42234C93C5231561">
    <w:name w:val="4D14630785634F10A42234C93C5231561"/>
    <w:rsid w:val="005371A1"/>
    <w:rPr>
      <w:rFonts w:eastAsiaTheme="minorHAnsi"/>
      <w:lang w:eastAsia="en-US"/>
    </w:rPr>
  </w:style>
  <w:style w:type="paragraph" w:customStyle="1" w:styleId="9242C0B32CE64CCE8AD4979A42ACD978">
    <w:name w:val="9242C0B32CE64CCE8AD4979A42ACD978"/>
    <w:rsid w:val="005371A1"/>
  </w:style>
  <w:style w:type="paragraph" w:customStyle="1" w:styleId="DCE898A5664B4AC4AF111C530D6F2891">
    <w:name w:val="DCE898A5664B4AC4AF111C530D6F2891"/>
    <w:rsid w:val="005371A1"/>
  </w:style>
  <w:style w:type="paragraph" w:customStyle="1" w:styleId="D2696D14A545433DABE0AEB794D81C51">
    <w:name w:val="D2696D14A545433DABE0AEB794D81C51"/>
    <w:rsid w:val="005371A1"/>
  </w:style>
  <w:style w:type="paragraph" w:customStyle="1" w:styleId="4DF4CCF28D804E52A45D0D7CDD2C4BA8">
    <w:name w:val="4DF4CCF28D804E52A45D0D7CDD2C4BA8"/>
    <w:rsid w:val="005371A1"/>
  </w:style>
  <w:style w:type="paragraph" w:customStyle="1" w:styleId="857DC4384F5E411483A1E0D191CF74C521">
    <w:name w:val="857DC4384F5E411483A1E0D191CF74C521"/>
    <w:rsid w:val="00033A8C"/>
    <w:rPr>
      <w:rFonts w:eastAsiaTheme="minorHAnsi"/>
      <w:lang w:eastAsia="en-US"/>
    </w:rPr>
  </w:style>
  <w:style w:type="paragraph" w:customStyle="1" w:styleId="C8FB2027651B46C79C757801DF0283A618">
    <w:name w:val="C8FB2027651B46C79C757801DF0283A618"/>
    <w:rsid w:val="00033A8C"/>
    <w:rPr>
      <w:rFonts w:eastAsiaTheme="minorHAnsi"/>
      <w:lang w:eastAsia="en-US"/>
    </w:rPr>
  </w:style>
  <w:style w:type="paragraph" w:customStyle="1" w:styleId="12627D9EE6BE47FEA67427F9D9FF341014">
    <w:name w:val="12627D9EE6BE47FEA67427F9D9FF341014"/>
    <w:rsid w:val="00033A8C"/>
    <w:rPr>
      <w:rFonts w:eastAsiaTheme="minorHAnsi"/>
      <w:lang w:eastAsia="en-US"/>
    </w:rPr>
  </w:style>
  <w:style w:type="paragraph" w:customStyle="1" w:styleId="D3E7D95F56E04BF1B8A034938965F6694">
    <w:name w:val="D3E7D95F56E04BF1B8A034938965F6694"/>
    <w:rsid w:val="00033A8C"/>
    <w:rPr>
      <w:rFonts w:eastAsiaTheme="minorHAnsi"/>
      <w:lang w:eastAsia="en-US"/>
    </w:rPr>
  </w:style>
  <w:style w:type="paragraph" w:customStyle="1" w:styleId="346FB43CD20E49D4B16921787181FF373">
    <w:name w:val="346FB43CD20E49D4B16921787181FF373"/>
    <w:rsid w:val="00033A8C"/>
    <w:rPr>
      <w:rFonts w:eastAsiaTheme="minorHAnsi"/>
      <w:lang w:eastAsia="en-US"/>
    </w:rPr>
  </w:style>
  <w:style w:type="paragraph" w:customStyle="1" w:styleId="DAB61DC4D2484ACB9778E0B4256770543">
    <w:name w:val="DAB61DC4D2484ACB9778E0B4256770543"/>
    <w:rsid w:val="00033A8C"/>
    <w:rPr>
      <w:rFonts w:eastAsiaTheme="minorHAnsi"/>
      <w:lang w:eastAsia="en-US"/>
    </w:rPr>
  </w:style>
  <w:style w:type="paragraph" w:customStyle="1" w:styleId="4D14630785634F10A42234C93C5231562">
    <w:name w:val="4D14630785634F10A42234C93C5231562"/>
    <w:rsid w:val="00033A8C"/>
    <w:rPr>
      <w:rFonts w:eastAsiaTheme="minorHAnsi"/>
      <w:lang w:eastAsia="en-US"/>
    </w:rPr>
  </w:style>
  <w:style w:type="paragraph" w:customStyle="1" w:styleId="9242C0B32CE64CCE8AD4979A42ACD9781">
    <w:name w:val="9242C0B32CE64CCE8AD4979A42ACD9781"/>
    <w:rsid w:val="00033A8C"/>
    <w:rPr>
      <w:rFonts w:eastAsiaTheme="minorHAnsi"/>
      <w:lang w:eastAsia="en-US"/>
    </w:rPr>
  </w:style>
  <w:style w:type="paragraph" w:customStyle="1" w:styleId="682A1E1F39C64BE883ADA67A634C46CB">
    <w:name w:val="682A1E1F39C64BE883ADA67A634C46CB"/>
    <w:rsid w:val="00033A8C"/>
    <w:rPr>
      <w:rFonts w:eastAsiaTheme="minorHAnsi"/>
      <w:lang w:eastAsia="en-US"/>
    </w:rPr>
  </w:style>
  <w:style w:type="paragraph" w:customStyle="1" w:styleId="ABBCED3286824DCC9BB7C53B552CAB93">
    <w:name w:val="ABBCED3286824DCC9BB7C53B552CAB93"/>
    <w:rsid w:val="00033A8C"/>
  </w:style>
  <w:style w:type="paragraph" w:customStyle="1" w:styleId="5CB2A13C2F0E4C82A280242AB3CF5C01">
    <w:name w:val="5CB2A13C2F0E4C82A280242AB3CF5C01"/>
    <w:rsid w:val="00033A8C"/>
  </w:style>
  <w:style w:type="paragraph" w:customStyle="1" w:styleId="D778A73C258441A1B111B09FA95F5AFA">
    <w:name w:val="D778A73C258441A1B111B09FA95F5AFA"/>
    <w:rsid w:val="00033A8C"/>
  </w:style>
  <w:style w:type="paragraph" w:customStyle="1" w:styleId="30BB2F33A45342639DFCA945EBF175B8">
    <w:name w:val="30BB2F33A45342639DFCA945EBF175B8"/>
    <w:rsid w:val="00033A8C"/>
  </w:style>
  <w:style w:type="paragraph" w:customStyle="1" w:styleId="8B4C921E19B549D18D0712D1A391CA8B">
    <w:name w:val="8B4C921E19B549D18D0712D1A391CA8B"/>
    <w:rsid w:val="00033A8C"/>
  </w:style>
  <w:style w:type="paragraph" w:customStyle="1" w:styleId="1E5DFDFA02EE4B768F735FFB59582DF0">
    <w:name w:val="1E5DFDFA02EE4B768F735FFB59582DF0"/>
    <w:rsid w:val="00033A8C"/>
  </w:style>
  <w:style w:type="paragraph" w:customStyle="1" w:styleId="D533FCBA26984E45828B856FA3E99A1A">
    <w:name w:val="D533FCBA26984E45828B856FA3E99A1A"/>
    <w:rsid w:val="00033A8C"/>
  </w:style>
  <w:style w:type="paragraph" w:customStyle="1" w:styleId="AA23E182D3524424B2B961AB121AA2A4">
    <w:name w:val="AA23E182D3524424B2B961AB121AA2A4"/>
    <w:rsid w:val="00033A8C"/>
  </w:style>
  <w:style w:type="paragraph" w:customStyle="1" w:styleId="35FE2D5104E446B29F6F2007701EA26A">
    <w:name w:val="35FE2D5104E446B29F6F2007701EA26A"/>
    <w:rsid w:val="00033A8C"/>
  </w:style>
  <w:style w:type="paragraph" w:customStyle="1" w:styleId="4D2127F44EEA452CB658E3C26854D863">
    <w:name w:val="4D2127F44EEA452CB658E3C26854D863"/>
    <w:rsid w:val="00033A8C"/>
  </w:style>
  <w:style w:type="paragraph" w:customStyle="1" w:styleId="151915120D594EA8923658E76EC3C69D">
    <w:name w:val="151915120D594EA8923658E76EC3C69D"/>
    <w:rsid w:val="00033A8C"/>
  </w:style>
  <w:style w:type="paragraph" w:customStyle="1" w:styleId="B397991356DA4E8AAC776372917CE95F">
    <w:name w:val="B397991356DA4E8AAC776372917CE95F"/>
    <w:rsid w:val="00033A8C"/>
  </w:style>
  <w:style w:type="paragraph" w:customStyle="1" w:styleId="ACE74F5B64F541C38404AB9F86192372">
    <w:name w:val="ACE74F5B64F541C38404AB9F86192372"/>
    <w:rsid w:val="008C72AB"/>
  </w:style>
  <w:style w:type="paragraph" w:customStyle="1" w:styleId="7A12E2FF3D1E41DC9BDC5447F20E687D">
    <w:name w:val="7A12E2FF3D1E41DC9BDC5447F20E687D"/>
    <w:rsid w:val="008C72AB"/>
  </w:style>
  <w:style w:type="paragraph" w:customStyle="1" w:styleId="350D3F1E08724738BE31B465C729D9E9">
    <w:name w:val="350D3F1E08724738BE31B465C729D9E9"/>
    <w:rsid w:val="005535F8"/>
  </w:style>
  <w:style w:type="paragraph" w:customStyle="1" w:styleId="EB87603438254748BBEEF1C59CDE03F8">
    <w:name w:val="EB87603438254748BBEEF1C59CDE03F8"/>
    <w:rsid w:val="005535F8"/>
  </w:style>
  <w:style w:type="paragraph" w:customStyle="1" w:styleId="C40239739A1F4ABFA514ACA14BABD9D8">
    <w:name w:val="C40239739A1F4ABFA514ACA14BABD9D8"/>
    <w:rsid w:val="005535F8"/>
  </w:style>
  <w:style w:type="paragraph" w:customStyle="1" w:styleId="A40FBCEFC92C4E8AA1FAB85743FF00CC">
    <w:name w:val="A40FBCEFC92C4E8AA1FAB85743FF00CC"/>
    <w:rsid w:val="005535F8"/>
  </w:style>
  <w:style w:type="paragraph" w:customStyle="1" w:styleId="75F485958B16442AA5D2A07967657AEB">
    <w:name w:val="75F485958B16442AA5D2A07967657AEB"/>
    <w:rsid w:val="005535F8"/>
  </w:style>
  <w:style w:type="paragraph" w:customStyle="1" w:styleId="AAF1C869A803402781B41EA394A28E97">
    <w:name w:val="AAF1C869A803402781B41EA394A28E97"/>
    <w:rsid w:val="005535F8"/>
  </w:style>
  <w:style w:type="paragraph" w:customStyle="1" w:styleId="857DC4384F5E411483A1E0D191CF74C522">
    <w:name w:val="857DC4384F5E411483A1E0D191CF74C522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8FB2027651B46C79C757801DF0283A619">
    <w:name w:val="C8FB2027651B46C79C757801DF0283A619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12627D9EE6BE47FEA67427F9D9FF341015">
    <w:name w:val="12627D9EE6BE47FEA67427F9D9FF341015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3E7D95F56E04BF1B8A034938965F6695">
    <w:name w:val="D3E7D95F56E04BF1B8A034938965F6695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346FB43CD20E49D4B16921787181FF374">
    <w:name w:val="346FB43CD20E49D4B16921787181FF374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AB61DC4D2484ACB9778E0B4256770544">
    <w:name w:val="DAB61DC4D2484ACB9778E0B4256770544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4D14630785634F10A42234C93C5231563">
    <w:name w:val="4D14630785634F10A42234C93C5231563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EB87603438254748BBEEF1C59CDE03F81">
    <w:name w:val="EB87603438254748BBEEF1C59CDE03F8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682A1E1F39C64BE883ADA67A634C46CB1">
    <w:name w:val="682A1E1F39C64BE883ADA67A634C46CB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40239739A1F4ABFA514ACA14BABD9D81">
    <w:name w:val="C40239739A1F4ABFA514ACA14BABD9D8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40FBCEFC92C4E8AA1FAB85743FF00CC1">
    <w:name w:val="A40FBCEFC92C4E8AA1FAB85743FF00CC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75F485958B16442AA5D2A07967657AEB1">
    <w:name w:val="75F485958B16442AA5D2A07967657AEB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AF1C869A803402781B41EA394A28E971">
    <w:name w:val="AAF1C869A803402781B41EA394A28E971"/>
    <w:rsid w:val="00D63EE5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8FB2027651B46C79C757801DF0283A620">
    <w:name w:val="C8FB2027651B46C79C757801DF0283A620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12627D9EE6BE47FEA67427F9D9FF341016">
    <w:name w:val="12627D9EE6BE47FEA67427F9D9FF341016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3E7D95F56E04BF1B8A034938965F6696">
    <w:name w:val="D3E7D95F56E04BF1B8A034938965F6696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346FB43CD20E49D4B16921787181FF375">
    <w:name w:val="346FB43CD20E49D4B16921787181FF375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AB61DC4D2484ACB9778E0B4256770545">
    <w:name w:val="DAB61DC4D2484ACB9778E0B4256770545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4D14630785634F10A42234C93C5231564">
    <w:name w:val="4D14630785634F10A42234C93C5231564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EB87603438254748BBEEF1C59CDE03F82">
    <w:name w:val="EB87603438254748BBEEF1C59CDE03F8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682A1E1F39C64BE883ADA67A634C46CB2">
    <w:name w:val="682A1E1F39C64BE883ADA67A634C46CB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40239739A1F4ABFA514ACA14BABD9D82">
    <w:name w:val="C40239739A1F4ABFA514ACA14BABD9D8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40FBCEFC92C4E8AA1FAB85743FF00CC2">
    <w:name w:val="A40FBCEFC92C4E8AA1FAB85743FF00CC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75F485958B16442AA5D2A07967657AEB2">
    <w:name w:val="75F485958B16442AA5D2A07967657AEB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AF1C869A803402781B41EA394A28E972">
    <w:name w:val="AAF1C869A803402781B41EA394A28E972"/>
    <w:rsid w:val="00744EA3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9ECB295429FC4D349BD19EBF389BB060">
    <w:name w:val="9ECB295429FC4D349BD19EBF389BB060"/>
    <w:rsid w:val="009232A0"/>
  </w:style>
  <w:style w:type="paragraph" w:customStyle="1" w:styleId="C8FB2027651B46C79C757801DF0283A621">
    <w:name w:val="C8FB2027651B46C79C757801DF0283A621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9ECB295429FC4D349BD19EBF389BB0601">
    <w:name w:val="9ECB295429FC4D349BD19EBF389BB0601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3E7D95F56E04BF1B8A034938965F6697">
    <w:name w:val="D3E7D95F56E04BF1B8A034938965F6697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346FB43CD20E49D4B16921787181FF376">
    <w:name w:val="346FB43CD20E49D4B16921787181FF376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AB61DC4D2484ACB9778E0B4256770546">
    <w:name w:val="DAB61DC4D2484ACB9778E0B4256770546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4D14630785634F10A42234C93C5231565">
    <w:name w:val="4D14630785634F10A42234C93C5231565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EB87603438254748BBEEF1C59CDE03F83">
    <w:name w:val="EB87603438254748BBEEF1C59CDE03F8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682A1E1F39C64BE883ADA67A634C46CB3">
    <w:name w:val="682A1E1F39C64BE883ADA67A634C46CB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40239739A1F4ABFA514ACA14BABD9D83">
    <w:name w:val="C40239739A1F4ABFA514ACA14BABD9D8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40FBCEFC92C4E8AA1FAB85743FF00CC3">
    <w:name w:val="A40FBCEFC92C4E8AA1FAB85743FF00CC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75F485958B16442AA5D2A07967657AEB3">
    <w:name w:val="75F485958B16442AA5D2A07967657AEB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AF1C869A803402781B41EA394A28E973">
    <w:name w:val="AAF1C869A803402781B41EA394A28E973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8FB2027651B46C79C757801DF0283A622">
    <w:name w:val="C8FB2027651B46C79C757801DF0283A622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9ECB295429FC4D349BD19EBF389BB0602">
    <w:name w:val="9ECB295429FC4D349BD19EBF389BB0602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3E7D95F56E04BF1B8A034938965F6698">
    <w:name w:val="D3E7D95F56E04BF1B8A034938965F6698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346FB43CD20E49D4B16921787181FF377">
    <w:name w:val="346FB43CD20E49D4B16921787181FF377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AB61DC4D2484ACB9778E0B4256770547">
    <w:name w:val="DAB61DC4D2484ACB9778E0B4256770547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4D14630785634F10A42234C93C5231566">
    <w:name w:val="4D14630785634F10A42234C93C5231566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EB87603438254748BBEEF1C59CDE03F84">
    <w:name w:val="EB87603438254748BBEEF1C59CDE03F8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682A1E1F39C64BE883ADA67A634C46CB4">
    <w:name w:val="682A1E1F39C64BE883ADA67A634C46CB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40239739A1F4ABFA514ACA14BABD9D84">
    <w:name w:val="C40239739A1F4ABFA514ACA14BABD9D8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40FBCEFC92C4E8AA1FAB85743FF00CC4">
    <w:name w:val="A40FBCEFC92C4E8AA1FAB85743FF00CC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75F485958B16442AA5D2A07967657AEB4">
    <w:name w:val="75F485958B16442AA5D2A07967657AEB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AF1C869A803402781B41EA394A28E974">
    <w:name w:val="AAF1C869A803402781B41EA394A28E974"/>
    <w:rsid w:val="009232A0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8FB2027651B46C79C757801DF0283A623">
    <w:name w:val="C8FB2027651B46C79C757801DF0283A623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8A738E6AF6694CA586F953566A6A8FE3">
    <w:name w:val="8A738E6AF6694CA586F953566A6A8FE3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3E7D95F56E04BF1B8A034938965F6699">
    <w:name w:val="D3E7D95F56E04BF1B8A034938965F6699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346FB43CD20E49D4B16921787181FF378">
    <w:name w:val="346FB43CD20E49D4B16921787181FF378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DAB61DC4D2484ACB9778E0B4256770548">
    <w:name w:val="DAB61DC4D2484ACB9778E0B4256770548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4D14630785634F10A42234C93C5231567">
    <w:name w:val="4D14630785634F10A42234C93C5231567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EB87603438254748BBEEF1C59CDE03F85">
    <w:name w:val="EB87603438254748BBEEF1C59CDE03F8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682A1E1F39C64BE883ADA67A634C46CB5">
    <w:name w:val="682A1E1F39C64BE883ADA67A634C46CB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C40239739A1F4ABFA514ACA14BABD9D85">
    <w:name w:val="C40239739A1F4ABFA514ACA14BABD9D8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40FBCEFC92C4E8AA1FAB85743FF00CC5">
    <w:name w:val="A40FBCEFC92C4E8AA1FAB85743FF00CC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75F485958B16442AA5D2A07967657AEB5">
    <w:name w:val="75F485958B16442AA5D2A07967657AEB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AAF1C869A803402781B41EA394A28E975">
    <w:name w:val="AAF1C869A803402781B41EA394A28E975"/>
    <w:rsid w:val="00A8613E"/>
    <w:pPr>
      <w:spacing w:after="120" w:line="360" w:lineRule="auto"/>
    </w:pPr>
    <w:rPr>
      <w:rFonts w:ascii="Arial" w:eastAsiaTheme="minorHAnsi" w:hAnsi="Arial"/>
      <w:lang w:eastAsia="en-US"/>
    </w:rPr>
  </w:style>
  <w:style w:type="paragraph" w:customStyle="1" w:styleId="857DC4384F5E411483A1E0D191CF74C523">
    <w:name w:val="857DC4384F5E411483A1E0D191CF74C523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C8FB2027651B46C79C757801DF0283A624">
    <w:name w:val="C8FB2027651B46C79C757801DF0283A624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8A738E6AF6694CA586F953566A6A8FE31">
    <w:name w:val="8A738E6AF6694CA586F953566A6A8FE31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D3E7D95F56E04BF1B8A034938965F66910">
    <w:name w:val="D3E7D95F56E04BF1B8A034938965F66910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346FB43CD20E49D4B16921787181FF379">
    <w:name w:val="346FB43CD20E49D4B16921787181FF379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DAB61DC4D2484ACB9778E0B4256770549">
    <w:name w:val="DAB61DC4D2484ACB9778E0B4256770549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4D14630785634F10A42234C93C5231568">
    <w:name w:val="4D14630785634F10A42234C93C5231568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EB87603438254748BBEEF1C59CDE03F86">
    <w:name w:val="EB87603438254748BBEEF1C59CDE03F8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682A1E1F39C64BE883ADA67A634C46CB6">
    <w:name w:val="682A1E1F39C64BE883ADA67A634C46CB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C40239739A1F4ABFA514ACA14BABD9D86">
    <w:name w:val="C40239739A1F4ABFA514ACA14BABD9D8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A40FBCEFC92C4E8AA1FAB85743FF00CC6">
    <w:name w:val="A40FBCEFC92C4E8AA1FAB85743FF00CC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75F485958B16442AA5D2A07967657AEB6">
    <w:name w:val="75F485958B16442AA5D2A07967657AEB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  <w:style w:type="paragraph" w:customStyle="1" w:styleId="AAF1C869A803402781B41EA394A28E976">
    <w:name w:val="AAF1C869A803402781B41EA394A28E976"/>
    <w:rsid w:val="00A51CDD"/>
    <w:pPr>
      <w:spacing w:after="120" w:line="240" w:lineRule="auto"/>
      <w:jc w:val="center"/>
    </w:pPr>
    <w:rPr>
      <w:rFonts w:ascii="Arial" w:eastAsiaTheme="majorEastAsia" w:hAnsi="Arial" w:cs="Arial"/>
      <w:bCs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8955-C3AB-41C4-AE65-547629A2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guide-UCS-modele-2015.dotx</Template>
  <TotalTime>915</TotalTime>
  <Pages>19</Pages>
  <Words>1121</Words>
  <Characters>6001</Characters>
  <Application>Microsoft Office Word</Application>
  <DocSecurity>0</DocSecurity>
  <Lines>162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INRS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Marie-Eve</dc:creator>
  <dc:description>2e page blanche – feuille de garde. Ce commentaire ne s’imprimera pas dans votre document.</dc:description>
  <cp:lastModifiedBy>Dugas, Marie-Ève</cp:lastModifiedBy>
  <cp:revision>69</cp:revision>
  <dcterms:created xsi:type="dcterms:W3CDTF">2012-01-19T20:52:00Z</dcterms:created>
  <dcterms:modified xsi:type="dcterms:W3CDTF">2015-11-03T17:05:00Z</dcterms:modified>
</cp:coreProperties>
</file>